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9F4" w:rsidRDefault="00FD19F4" w:rsidP="00861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</w:rPr>
      </w:pPr>
      <w:r w:rsidRPr="00861E59">
        <w:rPr>
          <w:b/>
          <w:bCs/>
        </w:rPr>
        <w:t>Planification 2010-2011.</w:t>
      </w:r>
    </w:p>
    <w:p w:rsidR="00FD19F4" w:rsidRDefault="00FD19F4" w:rsidP="00861E59">
      <w:pPr>
        <w:rPr>
          <w:b/>
          <w:bCs/>
          <w:u w:val="single"/>
        </w:rPr>
      </w:pPr>
    </w:p>
    <w:p w:rsidR="00FD19F4" w:rsidRPr="00861E59" w:rsidRDefault="00FD19F4" w:rsidP="00861E59">
      <w:pPr>
        <w:rPr>
          <w:b/>
          <w:bCs/>
          <w:u w:val="single"/>
        </w:rPr>
      </w:pPr>
    </w:p>
    <w:p w:rsidR="00FD19F4" w:rsidRDefault="00FD19F4" w:rsidP="00861E59">
      <w:pPr>
        <w:jc w:val="center"/>
        <w:rPr>
          <w:b/>
          <w:bCs/>
          <w:u w:val="single"/>
        </w:rPr>
      </w:pPr>
      <w:r w:rsidRPr="00861E59">
        <w:rPr>
          <w:b/>
          <w:bCs/>
          <w:u w:val="single"/>
        </w:rPr>
        <w:t>Bloc de travail moi août :</w:t>
      </w:r>
    </w:p>
    <w:p w:rsidR="00FD19F4" w:rsidRDefault="00FD19F4" w:rsidP="00861E59">
      <w:pPr>
        <w:jc w:val="center"/>
        <w:rPr>
          <w:b/>
          <w:bCs/>
          <w:u w:val="single"/>
        </w:rPr>
      </w:pPr>
    </w:p>
    <w:p w:rsidR="00FD19F4" w:rsidRDefault="00FD19F4" w:rsidP="00861E59">
      <w:pPr>
        <w:jc w:val="center"/>
        <w:rPr>
          <w:b/>
          <w:bCs/>
          <w:u w:val="single"/>
        </w:rPr>
      </w:pPr>
    </w:p>
    <w:p w:rsidR="00FD19F4" w:rsidRDefault="00FD19F4" w:rsidP="00861E59">
      <w:pPr>
        <w:jc w:val="center"/>
        <w:rPr>
          <w:b/>
          <w:bCs/>
          <w:u w:val="single"/>
        </w:rPr>
      </w:pPr>
    </w:p>
    <w:p w:rsidR="00FD19F4" w:rsidRPr="00861E59" w:rsidRDefault="00FD19F4" w:rsidP="00861E59">
      <w:pPr>
        <w:jc w:val="center"/>
        <w:rPr>
          <w:b/>
          <w:bCs/>
          <w:u w:val="single"/>
        </w:rPr>
      </w:pPr>
    </w:p>
    <w:p w:rsidR="00FD19F4" w:rsidRPr="00861E59" w:rsidRDefault="00FD19F4" w:rsidP="00861E59">
      <w:pPr>
        <w:jc w:val="center"/>
        <w:rPr>
          <w:b/>
          <w:bCs/>
        </w:rPr>
      </w:pPr>
      <w:r w:rsidRPr="00861E59">
        <w:rPr>
          <w:b/>
          <w:bCs/>
        </w:rPr>
        <w:t>Semaine n°1 :</w:t>
      </w:r>
    </w:p>
    <w:p w:rsidR="00FD19F4" w:rsidRPr="00861E59" w:rsidRDefault="00FD19F4" w:rsidP="00861E59">
      <w:pPr>
        <w:jc w:val="center"/>
        <w:rPr>
          <w:b/>
          <w:bCs/>
        </w:rPr>
      </w:pPr>
    </w:p>
    <w:p w:rsidR="00FD19F4" w:rsidRPr="00861E59" w:rsidRDefault="00FD19F4" w:rsidP="00861E59">
      <w:pPr>
        <w:jc w:val="center"/>
        <w:rPr>
          <w:u w:val="single"/>
        </w:rPr>
      </w:pPr>
    </w:p>
    <w:p w:rsidR="00FD19F4" w:rsidRDefault="00FD19F4" w:rsidP="00861E59">
      <w:r w:rsidRPr="004666E5">
        <w:rPr>
          <w:b/>
          <w:bCs/>
          <w:u w:val="single"/>
        </w:rPr>
        <w:t>Lundi 02/08</w:t>
      </w:r>
      <w:r w:rsidRPr="004666E5">
        <w:rPr>
          <w:b/>
          <w:bCs/>
        </w:rPr>
        <w:t> :</w:t>
      </w:r>
      <w:r>
        <w:t xml:space="preserve"> 5km à 60%.</w:t>
      </w:r>
    </w:p>
    <w:p w:rsidR="00FD19F4" w:rsidRDefault="00FD19F4" w:rsidP="00861E59">
      <w:pPr>
        <w:jc w:val="both"/>
      </w:pPr>
      <w:r w:rsidRPr="004666E5">
        <w:rPr>
          <w:b/>
          <w:bCs/>
          <w:u w:val="single"/>
        </w:rPr>
        <w:t>Mercredi 04/08</w:t>
      </w:r>
      <w:r w:rsidRPr="00861E59">
        <w:rPr>
          <w:u w:val="single"/>
        </w:rPr>
        <w:t> </w:t>
      </w:r>
      <w:r>
        <w:t>: 7km à 65%</w:t>
      </w:r>
    </w:p>
    <w:p w:rsidR="00FD19F4" w:rsidRDefault="00FD19F4" w:rsidP="00861E59">
      <w:pPr>
        <w:jc w:val="both"/>
      </w:pPr>
      <w:r w:rsidRPr="004666E5">
        <w:rPr>
          <w:b/>
          <w:bCs/>
          <w:u w:val="single"/>
        </w:rPr>
        <w:t>Vendredi 06/08</w:t>
      </w:r>
      <w:r w:rsidRPr="00861E59">
        <w:rPr>
          <w:u w:val="single"/>
        </w:rPr>
        <w:t> </w:t>
      </w:r>
      <w:r>
        <w:t xml:space="preserve">: </w:t>
      </w:r>
      <w:smartTag w:uri="urn:schemas-microsoft-com:office:smarttags" w:element="metricconverter">
        <w:smartTagPr>
          <w:attr w:name="ProductID" w:val="10 km"/>
        </w:smartTagPr>
        <w:r>
          <w:t>10 km</w:t>
        </w:r>
      </w:smartTag>
    </w:p>
    <w:p w:rsidR="00FD19F4" w:rsidRDefault="00FD19F4" w:rsidP="00861E59">
      <w:pPr>
        <w:jc w:val="both"/>
      </w:pPr>
    </w:p>
    <w:p w:rsidR="00FD19F4" w:rsidRDefault="00FD19F4" w:rsidP="00861E59">
      <w:pPr>
        <w:jc w:val="both"/>
      </w:pPr>
    </w:p>
    <w:p w:rsidR="00FD19F4" w:rsidRPr="00861E59" w:rsidRDefault="00FD19F4" w:rsidP="00861E59">
      <w:pPr>
        <w:jc w:val="both"/>
      </w:pPr>
    </w:p>
    <w:p w:rsidR="00FD19F4" w:rsidRPr="00861E59" w:rsidRDefault="00FD19F4" w:rsidP="00861E59">
      <w:pPr>
        <w:jc w:val="center"/>
        <w:rPr>
          <w:b/>
          <w:bCs/>
        </w:rPr>
      </w:pPr>
      <w:r w:rsidRPr="00861E59">
        <w:rPr>
          <w:b/>
          <w:bCs/>
        </w:rPr>
        <w:t>Semaine n°2 :</w:t>
      </w:r>
    </w:p>
    <w:p w:rsidR="00FD19F4" w:rsidRPr="00861E59" w:rsidRDefault="00FD19F4" w:rsidP="00861E59">
      <w:pPr>
        <w:jc w:val="center"/>
        <w:rPr>
          <w:b/>
          <w:bCs/>
        </w:rPr>
      </w:pPr>
    </w:p>
    <w:p w:rsidR="00FD19F4" w:rsidRDefault="00FD19F4" w:rsidP="00861E59">
      <w:pPr>
        <w:jc w:val="center"/>
        <w:rPr>
          <w:b/>
          <w:bCs/>
          <w:u w:val="single"/>
        </w:rPr>
      </w:pPr>
    </w:p>
    <w:p w:rsidR="00FD19F4" w:rsidRDefault="00FD19F4" w:rsidP="00861E59">
      <w:r>
        <w:rPr>
          <w:b/>
          <w:bCs/>
          <w:u w:val="single"/>
        </w:rPr>
        <w:t>Lundi 09/08</w:t>
      </w:r>
      <w:r w:rsidRPr="00861E59">
        <w:t> :</w:t>
      </w:r>
      <w:r w:rsidRPr="00861E59">
        <w:rPr>
          <w:b/>
          <w:bCs/>
        </w:rPr>
        <w:t xml:space="preserve"> </w:t>
      </w:r>
      <w:r w:rsidRPr="00861E59">
        <w:t xml:space="preserve">5km </w:t>
      </w:r>
      <w:r>
        <w:t>à 70%</w:t>
      </w:r>
    </w:p>
    <w:p w:rsidR="00FD19F4" w:rsidRDefault="00FD19F4" w:rsidP="00861E59">
      <w:r w:rsidRPr="00861E59">
        <w:rPr>
          <w:b/>
          <w:bCs/>
          <w:u w:val="single"/>
        </w:rPr>
        <w:t>Mercredi 11/08</w:t>
      </w:r>
      <w:r>
        <w:t xml:space="preserve"> : </w:t>
      </w:r>
      <w:smartTag w:uri="urn:schemas-microsoft-com:office:smarttags" w:element="metricconverter">
        <w:smartTagPr>
          <w:attr w:name="ProductID" w:val="7 km"/>
        </w:smartTagPr>
        <w:r>
          <w:t>7 km</w:t>
        </w:r>
      </w:smartTag>
      <w:r>
        <w:t xml:space="preserve"> à 75%</w:t>
      </w:r>
    </w:p>
    <w:p w:rsidR="00FD19F4" w:rsidRDefault="00FD19F4" w:rsidP="00861E59">
      <w:r w:rsidRPr="004666E5">
        <w:rPr>
          <w:b/>
          <w:bCs/>
          <w:u w:val="single"/>
        </w:rPr>
        <w:t>Vendredi 13/08 </w:t>
      </w:r>
      <w:r>
        <w:t>: 10km.</w:t>
      </w:r>
    </w:p>
    <w:p w:rsidR="00FD19F4" w:rsidRPr="004666E5" w:rsidRDefault="00FD19F4" w:rsidP="00861E59">
      <w:pPr>
        <w:rPr>
          <w:b/>
          <w:bCs/>
          <w:u w:val="single"/>
        </w:rPr>
      </w:pPr>
    </w:p>
    <w:p w:rsidR="00FD19F4" w:rsidRPr="004666E5" w:rsidRDefault="00FD19F4" w:rsidP="00861E59">
      <w:pPr>
        <w:rPr>
          <w:b/>
          <w:bCs/>
          <w:u w:val="single"/>
        </w:rPr>
      </w:pPr>
      <w:r>
        <w:rPr>
          <w:b/>
          <w:bCs/>
          <w:u w:val="single"/>
        </w:rPr>
        <w:t>Samedi 14/08 ou 15</w:t>
      </w:r>
      <w:r w:rsidRPr="002A3EDE">
        <w:t xml:space="preserve">: Azé pour </w:t>
      </w:r>
      <w:smartTag w:uri="urn:schemas-microsoft-com:office:smarttags" w:element="PersonName">
        <w:smartTagPr>
          <w:attr w:name="ProductID" w:val="la B"/>
        </w:smartTagPr>
        <w:r w:rsidRPr="002A3EDE">
          <w:t>la B</w:t>
        </w:r>
      </w:smartTag>
      <w:r w:rsidRPr="002A3EDE">
        <w:t> :.</w:t>
      </w:r>
      <w:r>
        <w:t xml:space="preserve"> </w:t>
      </w:r>
    </w:p>
    <w:p w:rsidR="00FD19F4" w:rsidRPr="004666E5" w:rsidRDefault="00FD19F4" w:rsidP="00861E59">
      <w:pPr>
        <w:rPr>
          <w:b/>
          <w:bCs/>
          <w:u w:val="single"/>
        </w:rPr>
      </w:pPr>
    </w:p>
    <w:p w:rsidR="00FD19F4" w:rsidRDefault="00FD19F4" w:rsidP="00861E59">
      <w:pPr>
        <w:jc w:val="center"/>
        <w:rPr>
          <w:b/>
          <w:bCs/>
          <w:u w:val="single"/>
        </w:rPr>
      </w:pPr>
    </w:p>
    <w:p w:rsidR="00FD19F4" w:rsidRDefault="00FD19F4" w:rsidP="004666E5"/>
    <w:p w:rsidR="00FD19F4" w:rsidRDefault="00FD19F4" w:rsidP="004666E5">
      <w:pPr>
        <w:jc w:val="center"/>
        <w:rPr>
          <w:b/>
          <w:bCs/>
        </w:rPr>
      </w:pPr>
      <w:r w:rsidRPr="00861E59">
        <w:rPr>
          <w:b/>
          <w:bCs/>
        </w:rPr>
        <w:t>Semaine n°</w:t>
      </w:r>
      <w:r>
        <w:rPr>
          <w:b/>
          <w:bCs/>
        </w:rPr>
        <w:t>3</w:t>
      </w:r>
      <w:r w:rsidRPr="00861E59">
        <w:rPr>
          <w:b/>
          <w:bCs/>
        </w:rPr>
        <w:t> :</w:t>
      </w:r>
    </w:p>
    <w:p w:rsidR="00FD19F4" w:rsidRDefault="00FD19F4" w:rsidP="004666E5">
      <w:pPr>
        <w:jc w:val="center"/>
        <w:rPr>
          <w:b/>
          <w:bCs/>
        </w:rPr>
      </w:pPr>
    </w:p>
    <w:p w:rsidR="00FD19F4" w:rsidRDefault="00FD19F4" w:rsidP="004666E5">
      <w:pPr>
        <w:jc w:val="center"/>
        <w:rPr>
          <w:b/>
          <w:bCs/>
        </w:rPr>
      </w:pPr>
    </w:p>
    <w:p w:rsidR="00FD19F4" w:rsidRDefault="00FD19F4" w:rsidP="004666E5">
      <w:pPr>
        <w:jc w:val="both"/>
      </w:pPr>
      <w:r w:rsidRPr="004666E5">
        <w:rPr>
          <w:b/>
          <w:bCs/>
          <w:u w:val="single"/>
        </w:rPr>
        <w:t>Lundi 16/08</w:t>
      </w:r>
      <w:r>
        <w:rPr>
          <w:b/>
          <w:bCs/>
        </w:rPr>
        <w:t xml:space="preserve"> : </w:t>
      </w:r>
      <w:r w:rsidRPr="00712CFC">
        <w:t>5 kmà 80%.</w:t>
      </w:r>
    </w:p>
    <w:p w:rsidR="00FD19F4" w:rsidRPr="00712CFC" w:rsidRDefault="00FD19F4" w:rsidP="004666E5">
      <w:pPr>
        <w:jc w:val="both"/>
      </w:pPr>
    </w:p>
    <w:p w:rsidR="00FD19F4" w:rsidRDefault="00FD19F4" w:rsidP="004666E5">
      <w:pPr>
        <w:jc w:val="both"/>
      </w:pPr>
      <w:r>
        <w:rPr>
          <w:b/>
          <w:bCs/>
          <w:u w:val="single"/>
        </w:rPr>
        <w:t>Mercredi</w:t>
      </w:r>
      <w:r w:rsidRPr="004666E5">
        <w:rPr>
          <w:b/>
          <w:bCs/>
          <w:u w:val="single"/>
        </w:rPr>
        <w:t xml:space="preserve"> du 18/08/10</w:t>
      </w:r>
      <w:r>
        <w:rPr>
          <w:b/>
          <w:bCs/>
        </w:rPr>
        <w:t xml:space="preserve"> : </w:t>
      </w:r>
      <w:r w:rsidRPr="004666E5">
        <w:t>Entrammes (A) ou Séance.</w:t>
      </w:r>
    </w:p>
    <w:p w:rsidR="00FD19F4" w:rsidRDefault="00FD19F4" w:rsidP="004666E5">
      <w:pPr>
        <w:jc w:val="both"/>
        <w:rPr>
          <w:b/>
          <w:bCs/>
        </w:rPr>
      </w:pPr>
    </w:p>
    <w:p w:rsidR="00FD19F4" w:rsidRDefault="00FD19F4" w:rsidP="004666E5">
      <w:pPr>
        <w:jc w:val="both"/>
      </w:pPr>
      <w:r w:rsidRPr="004666E5">
        <w:rPr>
          <w:b/>
          <w:bCs/>
          <w:u w:val="single"/>
        </w:rPr>
        <w:t>Vendredi 2</w:t>
      </w:r>
      <w:r>
        <w:rPr>
          <w:b/>
          <w:bCs/>
          <w:u w:val="single"/>
        </w:rPr>
        <w:t>0</w:t>
      </w:r>
      <w:r w:rsidRPr="004666E5">
        <w:rPr>
          <w:b/>
          <w:bCs/>
          <w:u w:val="single"/>
        </w:rPr>
        <w:t>/08/10</w:t>
      </w:r>
      <w:r>
        <w:rPr>
          <w:b/>
          <w:bCs/>
          <w:u w:val="single"/>
        </w:rPr>
        <w:t> </w:t>
      </w:r>
      <w:r w:rsidRPr="004666E5">
        <w:t xml:space="preserve">: </w:t>
      </w:r>
      <w:r>
        <w:t>Amical contre l’Huisserie équipe A et équipe B. (extérieur)</w:t>
      </w:r>
    </w:p>
    <w:p w:rsidR="00FD19F4" w:rsidRDefault="00FD19F4" w:rsidP="004666E5">
      <w:pPr>
        <w:jc w:val="both"/>
      </w:pPr>
    </w:p>
    <w:p w:rsidR="00FD19F4" w:rsidRPr="004666E5" w:rsidRDefault="00FD19F4" w:rsidP="004666E5">
      <w:pPr>
        <w:jc w:val="both"/>
      </w:pPr>
    </w:p>
    <w:p w:rsidR="00FD19F4" w:rsidRDefault="00FD19F4" w:rsidP="004666E5">
      <w:pPr>
        <w:jc w:val="both"/>
        <w:rPr>
          <w:b/>
          <w:bCs/>
        </w:rPr>
      </w:pPr>
    </w:p>
    <w:p w:rsidR="00FD19F4" w:rsidRPr="00861E59" w:rsidRDefault="00FD19F4" w:rsidP="004666E5">
      <w:pPr>
        <w:jc w:val="both"/>
        <w:rPr>
          <w:b/>
          <w:bCs/>
        </w:rPr>
      </w:pPr>
    </w:p>
    <w:p w:rsidR="00FD19F4" w:rsidRDefault="00FD19F4" w:rsidP="004666E5">
      <w:pPr>
        <w:jc w:val="center"/>
        <w:rPr>
          <w:b/>
          <w:bCs/>
        </w:rPr>
      </w:pPr>
      <w:r w:rsidRPr="00712CFC">
        <w:rPr>
          <w:b/>
          <w:bCs/>
        </w:rPr>
        <w:t xml:space="preserve">Semaine 4 : </w:t>
      </w:r>
    </w:p>
    <w:p w:rsidR="00FD19F4" w:rsidRDefault="00FD19F4" w:rsidP="004666E5">
      <w:pPr>
        <w:jc w:val="center"/>
        <w:rPr>
          <w:b/>
          <w:bCs/>
        </w:rPr>
      </w:pPr>
    </w:p>
    <w:p w:rsidR="00FD19F4" w:rsidRDefault="00FD19F4" w:rsidP="004666E5">
      <w:pPr>
        <w:jc w:val="center"/>
        <w:rPr>
          <w:b/>
          <w:bCs/>
        </w:rPr>
      </w:pPr>
    </w:p>
    <w:p w:rsidR="00FD19F4" w:rsidRPr="00712CFC" w:rsidRDefault="00FD19F4" w:rsidP="00712CFC">
      <w:pPr>
        <w:jc w:val="both"/>
      </w:pPr>
      <w:r w:rsidRPr="00712CFC">
        <w:rPr>
          <w:b/>
          <w:bCs/>
          <w:u w:val="single"/>
        </w:rPr>
        <w:t>Lundi 23/08</w:t>
      </w:r>
      <w:r>
        <w:rPr>
          <w:b/>
          <w:bCs/>
        </w:rPr>
        <w:t xml:space="preserve"> : </w:t>
      </w:r>
      <w:r w:rsidRPr="00712CFC">
        <w:t xml:space="preserve">7km </w:t>
      </w:r>
    </w:p>
    <w:p w:rsidR="00FD19F4" w:rsidRDefault="00FD19F4" w:rsidP="00712CFC">
      <w:pPr>
        <w:jc w:val="both"/>
        <w:rPr>
          <w:b/>
          <w:bCs/>
        </w:rPr>
      </w:pPr>
      <w:r w:rsidRPr="00712CFC">
        <w:rPr>
          <w:b/>
          <w:bCs/>
          <w:u w:val="single"/>
        </w:rPr>
        <w:t>Mercredi 25/08 </w:t>
      </w:r>
      <w:r>
        <w:rPr>
          <w:b/>
          <w:bCs/>
        </w:rPr>
        <w:t xml:space="preserve">: </w:t>
      </w:r>
      <w:r w:rsidRPr="00712CFC">
        <w:t>Puissance maximal aérobie.</w:t>
      </w:r>
    </w:p>
    <w:p w:rsidR="00FD19F4" w:rsidRPr="00D87BFB" w:rsidRDefault="00FD19F4" w:rsidP="00712CFC">
      <w:pPr>
        <w:jc w:val="both"/>
        <w:rPr>
          <w:lang w:val="en-GB"/>
        </w:rPr>
      </w:pPr>
      <w:r w:rsidRPr="00D87BFB">
        <w:rPr>
          <w:b/>
          <w:bCs/>
          <w:u w:val="single"/>
          <w:lang w:val="en-GB"/>
        </w:rPr>
        <w:t>Vendredi 27/08</w:t>
      </w:r>
      <w:r w:rsidRPr="00D87BFB">
        <w:rPr>
          <w:lang w:val="en-GB"/>
        </w:rPr>
        <w:t>: 5km.</w:t>
      </w:r>
    </w:p>
    <w:p w:rsidR="00FD19F4" w:rsidRPr="00D87BFB" w:rsidRDefault="00FD19F4" w:rsidP="00712CFC">
      <w:pPr>
        <w:jc w:val="both"/>
        <w:rPr>
          <w:lang w:val="en-GB"/>
        </w:rPr>
      </w:pPr>
    </w:p>
    <w:p w:rsidR="00FD19F4" w:rsidRPr="00D87BFB" w:rsidRDefault="00FD19F4" w:rsidP="00712CFC">
      <w:pPr>
        <w:jc w:val="both"/>
        <w:rPr>
          <w:lang w:val="en-GB"/>
        </w:rPr>
      </w:pPr>
    </w:p>
    <w:p w:rsidR="00FD19F4" w:rsidRPr="00D87BFB" w:rsidRDefault="00FD19F4" w:rsidP="00712CFC">
      <w:pPr>
        <w:jc w:val="both"/>
        <w:rPr>
          <w:lang w:val="en-GB"/>
        </w:rPr>
      </w:pPr>
      <w:r w:rsidRPr="00D87BFB">
        <w:rPr>
          <w:b/>
          <w:bCs/>
          <w:u w:val="single"/>
          <w:lang w:val="en-GB"/>
        </w:rPr>
        <w:t>Samedi 28/08</w:t>
      </w:r>
      <w:r w:rsidRPr="00D87BFB">
        <w:rPr>
          <w:lang w:val="en-GB"/>
        </w:rPr>
        <w:t>: Match contre Evron.</w:t>
      </w:r>
    </w:p>
    <w:p w:rsidR="00FD19F4" w:rsidRPr="00D87BFB" w:rsidRDefault="00FD19F4" w:rsidP="00712CFC">
      <w:pPr>
        <w:jc w:val="both"/>
        <w:rPr>
          <w:lang w:val="en-GB"/>
        </w:rPr>
      </w:pPr>
    </w:p>
    <w:p w:rsidR="00FD19F4" w:rsidRPr="00D87BFB" w:rsidRDefault="00FD19F4" w:rsidP="00712CFC">
      <w:pPr>
        <w:jc w:val="both"/>
        <w:rPr>
          <w:lang w:val="en-GB"/>
        </w:rPr>
      </w:pPr>
    </w:p>
    <w:p w:rsidR="00FD19F4" w:rsidRPr="00D87BFB" w:rsidRDefault="00FD19F4" w:rsidP="00712CFC">
      <w:pPr>
        <w:jc w:val="both"/>
        <w:rPr>
          <w:lang w:val="en-GB"/>
        </w:rPr>
      </w:pPr>
    </w:p>
    <w:p w:rsidR="00FD19F4" w:rsidRPr="00D87BFB" w:rsidRDefault="00FD19F4" w:rsidP="00712CFC">
      <w:pPr>
        <w:jc w:val="both"/>
        <w:rPr>
          <w:lang w:val="en-GB"/>
        </w:rPr>
      </w:pPr>
    </w:p>
    <w:p w:rsidR="00FD19F4" w:rsidRDefault="00FD19F4" w:rsidP="008F7B5A">
      <w:pPr>
        <w:jc w:val="center"/>
        <w:rPr>
          <w:b/>
          <w:bCs/>
        </w:rPr>
      </w:pPr>
      <w:r w:rsidRPr="008F7B5A">
        <w:rPr>
          <w:b/>
          <w:bCs/>
        </w:rPr>
        <w:t>Semaine 5</w:t>
      </w:r>
      <w:r>
        <w:rPr>
          <w:b/>
          <w:bCs/>
        </w:rPr>
        <w:t> :</w:t>
      </w:r>
    </w:p>
    <w:p w:rsidR="00FD19F4" w:rsidRDefault="00FD19F4" w:rsidP="008F7B5A">
      <w:pPr>
        <w:jc w:val="center"/>
        <w:rPr>
          <w:b/>
          <w:bCs/>
        </w:rPr>
      </w:pPr>
    </w:p>
    <w:p w:rsidR="00FD19F4" w:rsidRDefault="00FD19F4" w:rsidP="008F7B5A">
      <w:pPr>
        <w:jc w:val="center"/>
        <w:rPr>
          <w:b/>
          <w:bCs/>
        </w:rPr>
      </w:pPr>
    </w:p>
    <w:p w:rsidR="00FD19F4" w:rsidRDefault="00FD19F4" w:rsidP="008F7B5A">
      <w:pPr>
        <w:jc w:val="center"/>
        <w:rPr>
          <w:b/>
          <w:bCs/>
        </w:rPr>
      </w:pPr>
    </w:p>
    <w:p w:rsidR="00FD19F4" w:rsidRDefault="00FD19F4" w:rsidP="008F7B5A">
      <w:pPr>
        <w:jc w:val="both"/>
        <w:rPr>
          <w:b/>
          <w:bCs/>
        </w:rPr>
      </w:pPr>
      <w:r w:rsidRPr="008F7B5A">
        <w:rPr>
          <w:b/>
          <w:bCs/>
          <w:u w:val="single"/>
        </w:rPr>
        <w:t>Lundi 30-08</w:t>
      </w:r>
      <w:r>
        <w:rPr>
          <w:b/>
          <w:bCs/>
        </w:rPr>
        <w:t xml:space="preserve"> : </w:t>
      </w:r>
      <w:smartTag w:uri="urn:schemas-microsoft-com:office:smarttags" w:element="metricconverter">
        <w:smartTagPr>
          <w:attr w:name="ProductID" w:val="10 km"/>
        </w:smartTagPr>
        <w:r>
          <w:rPr>
            <w:b/>
            <w:bCs/>
          </w:rPr>
          <w:t>10 Km</w:t>
        </w:r>
      </w:smartTag>
      <w:r>
        <w:rPr>
          <w:b/>
          <w:bCs/>
        </w:rPr>
        <w:t>.</w:t>
      </w:r>
    </w:p>
    <w:p w:rsidR="00FD19F4" w:rsidRDefault="00FD19F4" w:rsidP="008F7B5A">
      <w:pPr>
        <w:jc w:val="both"/>
        <w:rPr>
          <w:b/>
          <w:bCs/>
        </w:rPr>
      </w:pPr>
    </w:p>
    <w:p w:rsidR="00FD19F4" w:rsidRDefault="00FD19F4" w:rsidP="008F7B5A">
      <w:pPr>
        <w:jc w:val="both"/>
        <w:rPr>
          <w:b/>
          <w:bCs/>
        </w:rPr>
      </w:pPr>
    </w:p>
    <w:p w:rsidR="00FD19F4" w:rsidRPr="008F7B5A" w:rsidRDefault="00FD19F4" w:rsidP="008F7B5A">
      <w:pPr>
        <w:jc w:val="both"/>
        <w:rPr>
          <w:b/>
          <w:bCs/>
          <w:u w:val="single"/>
        </w:rPr>
      </w:pPr>
      <w:r>
        <w:rPr>
          <w:b/>
          <w:bCs/>
          <w:u w:val="single"/>
          <w:lang w:val="en-GB"/>
        </w:rPr>
        <w:t>Mercredi 01/09</w:t>
      </w:r>
      <w:r w:rsidRPr="008F7B5A">
        <w:rPr>
          <w:b/>
          <w:bCs/>
          <w:u w:val="single"/>
          <w:lang w:val="en-GB"/>
        </w:rPr>
        <w:t> :</w:t>
      </w:r>
      <w:r w:rsidRPr="008F7B5A">
        <w:rPr>
          <w:b/>
          <w:bCs/>
          <w:lang w:val="en-GB"/>
        </w:rPr>
        <w:t xml:space="preserve"> MATCH AMICAL CONTRE BALLEE.</w:t>
      </w:r>
      <w:r>
        <w:rPr>
          <w:b/>
          <w:bCs/>
          <w:lang w:val="en-GB"/>
        </w:rPr>
        <w:t xml:space="preserve"> </w:t>
      </w:r>
      <w:r w:rsidRPr="008F7B5A">
        <w:rPr>
          <w:b/>
          <w:bCs/>
        </w:rPr>
        <w:t>(EXERIEUR)</w:t>
      </w:r>
    </w:p>
    <w:p w:rsidR="00FD19F4" w:rsidRPr="008F7B5A" w:rsidRDefault="00FD19F4" w:rsidP="008F7B5A">
      <w:pPr>
        <w:jc w:val="both"/>
        <w:rPr>
          <w:b/>
          <w:bCs/>
          <w:u w:val="single"/>
        </w:rPr>
      </w:pPr>
    </w:p>
    <w:p w:rsidR="00FD19F4" w:rsidRPr="008F7B5A" w:rsidRDefault="00FD19F4" w:rsidP="008F7B5A">
      <w:pPr>
        <w:jc w:val="both"/>
      </w:pPr>
      <w:r w:rsidRPr="008F7B5A">
        <w:rPr>
          <w:b/>
          <w:bCs/>
          <w:u w:val="single"/>
        </w:rPr>
        <w:t>Vendredi 03/0</w:t>
      </w:r>
      <w:r>
        <w:rPr>
          <w:b/>
          <w:bCs/>
          <w:u w:val="single"/>
        </w:rPr>
        <w:t>9</w:t>
      </w:r>
      <w:r w:rsidRPr="008F7B5A">
        <w:t>: 5km</w:t>
      </w:r>
    </w:p>
    <w:p w:rsidR="00FD19F4" w:rsidRPr="008F7B5A" w:rsidRDefault="00FD19F4" w:rsidP="008F7B5A">
      <w:pPr>
        <w:jc w:val="both"/>
        <w:rPr>
          <w:b/>
          <w:bCs/>
          <w:u w:val="single"/>
        </w:rPr>
      </w:pPr>
    </w:p>
    <w:p w:rsidR="00FD19F4" w:rsidRDefault="00FD19F4" w:rsidP="008F7B5A">
      <w:pPr>
        <w:jc w:val="both"/>
        <w:rPr>
          <w:b/>
          <w:bCs/>
          <w:u w:val="single"/>
        </w:rPr>
      </w:pPr>
      <w:r w:rsidRPr="008F7B5A">
        <w:rPr>
          <w:b/>
          <w:bCs/>
          <w:u w:val="single"/>
        </w:rPr>
        <w:t>Samedi 05/0</w:t>
      </w:r>
      <w:r>
        <w:rPr>
          <w:b/>
          <w:bCs/>
          <w:u w:val="single"/>
        </w:rPr>
        <w:t>9</w:t>
      </w:r>
      <w:r w:rsidRPr="008F7B5A">
        <w:rPr>
          <w:b/>
          <w:bCs/>
        </w:rPr>
        <w:t>:</w:t>
      </w:r>
      <w:r w:rsidRPr="008F7B5A">
        <w:t xml:space="preserve"> </w:t>
      </w:r>
      <w:r w:rsidRPr="002A3EDE">
        <w:rPr>
          <w:b/>
          <w:bCs/>
        </w:rPr>
        <w:t>MATCH DOMICILE CONTRE SABLE C équipe B</w:t>
      </w:r>
    </w:p>
    <w:p w:rsidR="00FD19F4" w:rsidRPr="008F7B5A" w:rsidRDefault="00FD19F4" w:rsidP="008F7B5A"/>
    <w:p w:rsidR="00FD19F4" w:rsidRPr="008F7B5A" w:rsidRDefault="00FD19F4" w:rsidP="008F7B5A"/>
    <w:p w:rsidR="00FD19F4" w:rsidRPr="008F7B5A" w:rsidRDefault="00FD19F4" w:rsidP="008F7B5A"/>
    <w:p w:rsidR="00FD19F4" w:rsidRDefault="00FD19F4" w:rsidP="008F7B5A"/>
    <w:p w:rsidR="00FD19F4" w:rsidRPr="008F7B5A" w:rsidRDefault="00FD19F4" w:rsidP="008F7B5A">
      <w:pPr>
        <w:jc w:val="center"/>
        <w:rPr>
          <w:b/>
          <w:bCs/>
        </w:rPr>
      </w:pPr>
      <w:r w:rsidRPr="008F7B5A">
        <w:rPr>
          <w:b/>
          <w:bCs/>
        </w:rPr>
        <w:t xml:space="preserve">Préparation avec </w:t>
      </w:r>
      <w:smartTag w:uri="urn:schemas-microsoft-com:office:smarttags" w:element="metricconverter">
        <w:smartTagPr>
          <w:attr w:name="ProductID" w:val="76 km"/>
        </w:smartTagPr>
        <w:r w:rsidRPr="008F7B5A">
          <w:rPr>
            <w:b/>
            <w:bCs/>
          </w:rPr>
          <w:t>76 km</w:t>
        </w:r>
      </w:smartTag>
      <w:r w:rsidRPr="008F7B5A">
        <w:rPr>
          <w:b/>
          <w:bCs/>
        </w:rPr>
        <w:t xml:space="preserve"> de course.</w:t>
      </w:r>
    </w:p>
    <w:sectPr w:rsidR="00FD19F4" w:rsidRPr="008F7B5A" w:rsidSect="001C109C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E59"/>
    <w:rsid w:val="001C109C"/>
    <w:rsid w:val="002A3EDE"/>
    <w:rsid w:val="002A4714"/>
    <w:rsid w:val="004666E5"/>
    <w:rsid w:val="005F69B4"/>
    <w:rsid w:val="00712CFC"/>
    <w:rsid w:val="007A199F"/>
    <w:rsid w:val="00861E59"/>
    <w:rsid w:val="008F7B5A"/>
    <w:rsid w:val="00D87BFB"/>
    <w:rsid w:val="00EC5AE7"/>
    <w:rsid w:val="00FD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09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124</Words>
  <Characters>682</Characters>
  <Application>Microsoft Office Outlook</Application>
  <DocSecurity>0</DocSecurity>
  <Lines>0</Lines>
  <Paragraphs>0</Paragraphs>
  <ScaleCrop>false</ScaleCrop>
  <Company>BIBLIOTHEQUE DE MESLAY DU MAINE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Planification 2010-2011</dc:title>
  <dc:subject/>
  <dc:creator> </dc:creator>
  <cp:keywords/>
  <dc:description/>
  <cp:lastModifiedBy>aaa</cp:lastModifiedBy>
  <cp:revision>2</cp:revision>
  <dcterms:created xsi:type="dcterms:W3CDTF">2010-07-16T15:58:00Z</dcterms:created>
  <dcterms:modified xsi:type="dcterms:W3CDTF">2010-07-16T15:58:00Z</dcterms:modified>
</cp:coreProperties>
</file>