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F5" w:rsidRDefault="00C614F5" w:rsidP="0061700F">
      <w:pPr>
        <w:shd w:val="clear" w:color="auto" w:fill="B2A1C7" w:themeFill="accent4" w:themeFillTint="99"/>
        <w:tabs>
          <w:tab w:val="left" w:pos="1276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8"/>
          <w:szCs w:val="20"/>
        </w:rPr>
      </w:pPr>
      <w:bookmarkStart w:id="0" w:name="_GoBack"/>
      <w:bookmarkEnd w:id="0"/>
    </w:p>
    <w:p w:rsidR="008113ED" w:rsidRPr="00C23C7F" w:rsidRDefault="007B4758" w:rsidP="0061700F">
      <w:pPr>
        <w:shd w:val="clear" w:color="auto" w:fill="B2A1C7" w:themeFill="accent4" w:themeFillTint="99"/>
        <w:tabs>
          <w:tab w:val="left" w:pos="1276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b/>
          <w:color w:val="FFFFFF" w:themeColor="background1"/>
          <w:spacing w:val="20"/>
          <w:sz w:val="16"/>
          <w:szCs w:val="16"/>
        </w:rPr>
      </w:pPr>
      <w:r w:rsidRPr="00246683">
        <w:rPr>
          <w:rFonts w:ascii="Arial" w:hAnsi="Arial" w:cs="Arial"/>
          <w:color w:val="FFFFFF" w:themeColor="background1"/>
          <w:sz w:val="8"/>
          <w:szCs w:val="20"/>
        </w:rPr>
        <w:tab/>
      </w:r>
    </w:p>
    <w:p w:rsidR="008113ED" w:rsidRPr="004C7CF5" w:rsidRDefault="007B4758" w:rsidP="004C7CF5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</w:rPr>
      </w:pPr>
      <w:r w:rsidRPr="00246683">
        <w:rPr>
          <w:rFonts w:ascii="Arial" w:hAnsi="Arial" w:cs="Arial"/>
          <w:b/>
          <w:noProof/>
          <w:color w:val="FFFFFF" w:themeColor="background1"/>
          <w:spacing w:val="20"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156904</wp:posOffset>
            </wp:positionH>
            <wp:positionV relativeFrom="paragraph">
              <wp:posOffset>37621</wp:posOffset>
            </wp:positionV>
            <wp:extent cx="548789" cy="587006"/>
            <wp:effectExtent l="76200" t="38100" r="80010" b="11811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9" cy="58700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113ED" w:rsidRPr="00246683">
        <w:rPr>
          <w:rFonts w:ascii="Arial" w:hAnsi="Arial" w:cs="Arial"/>
          <w:b/>
          <w:color w:val="FFFFFF" w:themeColor="background1"/>
          <w:spacing w:val="20"/>
          <w:sz w:val="32"/>
          <w:szCs w:val="20"/>
        </w:rPr>
        <w:tab/>
      </w:r>
      <w:hyperlink r:id="rId12" w:tooltip="Accueil du site" w:history="1">
        <w:r w:rsidR="008113ED" w:rsidRPr="0010280D">
          <w:rPr>
            <w:rFonts w:ascii="Arial" w:hAnsi="Arial" w:cs="Arial"/>
            <w:b/>
            <w:color w:val="FFFFFF" w:themeColor="background1"/>
            <w:spacing w:val="20"/>
            <w:sz w:val="28"/>
            <w:szCs w:val="28"/>
          </w:rPr>
          <w:t>N</w:t>
        </w:r>
        <w:r w:rsidR="00EE20F6">
          <w:rPr>
            <w:rFonts w:ascii="Arial" w:hAnsi="Arial" w:cs="Arial"/>
            <w:b/>
            <w:noProof/>
            <w:color w:val="FFFFFF" w:themeColor="background1"/>
            <w:spacing w:val="2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7245985</wp:posOffset>
                  </wp:positionH>
                  <wp:positionV relativeFrom="paragraph">
                    <wp:posOffset>3213735</wp:posOffset>
                  </wp:positionV>
                  <wp:extent cx="524510" cy="868680"/>
                  <wp:effectExtent l="16510" t="0" r="20955" b="0"/>
                  <wp:wrapNone/>
                  <wp:docPr id="1" name="Group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4510" cy="868680"/>
                            <a:chOff x="11068" y="11046"/>
                            <a:chExt cx="131" cy="218"/>
                          </a:xfrm>
                        </wpg:grpSpPr>
                        <wps:wsp>
                          <wps:cNvPr id="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8" y="11142"/>
                              <a:ext cx="131" cy="123"/>
                            </a:xfrm>
                            <a:custGeom>
                              <a:avLst/>
                              <a:gdLst>
                                <a:gd name="T0" fmla="*/ 40 w 21600"/>
                                <a:gd name="T1" fmla="*/ 0 h 21600"/>
                                <a:gd name="T2" fmla="*/ 9 w 21600"/>
                                <a:gd name="T3" fmla="*/ 35 h 21600"/>
                                <a:gd name="T4" fmla="*/ 40 w 21600"/>
                                <a:gd name="T5" fmla="*/ 15 h 21600"/>
                                <a:gd name="T6" fmla="*/ 71 w 21600"/>
                                <a:gd name="T7" fmla="*/ 35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95 w 21600"/>
                                <a:gd name="T13" fmla="*/ 0 h 21600"/>
                                <a:gd name="T14" fmla="*/ 21105 w 21600"/>
                                <a:gd name="T15" fmla="*/ 12644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4626" y="10798"/>
                                  </a:moveTo>
                                  <a:cubicBezTo>
                                    <a:pt x="4627" y="7388"/>
                                    <a:pt x="7390" y="4625"/>
                                    <a:pt x="10800" y="4626"/>
                                  </a:cubicBezTo>
                                  <a:cubicBezTo>
                                    <a:pt x="14209" y="4626"/>
                                    <a:pt x="16972" y="7388"/>
                                    <a:pt x="16973" y="10798"/>
                                  </a:cubicBezTo>
                                  <a:lnTo>
                                    <a:pt x="21599" y="10796"/>
                                  </a:lnTo>
                                  <a:cubicBezTo>
                                    <a:pt x="21598" y="4833"/>
                                    <a:pt x="16763" y="-1"/>
                                    <a:pt x="10799" y="0"/>
                                  </a:cubicBezTo>
                                  <a:cubicBezTo>
                                    <a:pt x="4836" y="0"/>
                                    <a:pt x="1" y="4833"/>
                                    <a:pt x="0" y="10796"/>
                                  </a:cubicBezTo>
                                  <a:lnTo>
                                    <a:pt x="4626" y="1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8" y="11203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2" y="11203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5" y="1107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AutoShape 3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068" y="11046"/>
                              <a:ext cx="132" cy="123"/>
                            </a:xfrm>
                            <a:custGeom>
                              <a:avLst/>
                              <a:gdLst>
                                <a:gd name="T0" fmla="*/ 40 w 21600"/>
                                <a:gd name="T1" fmla="*/ 0 h 21600"/>
                                <a:gd name="T2" fmla="*/ 9 w 21600"/>
                                <a:gd name="T3" fmla="*/ 35 h 21600"/>
                                <a:gd name="T4" fmla="*/ 40 w 21600"/>
                                <a:gd name="T5" fmla="*/ 15 h 21600"/>
                                <a:gd name="T6" fmla="*/ 72 w 21600"/>
                                <a:gd name="T7" fmla="*/ 35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91 w 21600"/>
                                <a:gd name="T13" fmla="*/ 0 h 21600"/>
                                <a:gd name="T14" fmla="*/ 21109 w 21600"/>
                                <a:gd name="T15" fmla="*/ 12644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4626" y="10798"/>
                                  </a:moveTo>
                                  <a:cubicBezTo>
                                    <a:pt x="4627" y="7388"/>
                                    <a:pt x="7390" y="4625"/>
                                    <a:pt x="10800" y="4626"/>
                                  </a:cubicBezTo>
                                  <a:cubicBezTo>
                                    <a:pt x="14209" y="4626"/>
                                    <a:pt x="16972" y="7388"/>
                                    <a:pt x="16973" y="10798"/>
                                  </a:cubicBezTo>
                                  <a:lnTo>
                                    <a:pt x="21599" y="10796"/>
                                  </a:lnTo>
                                  <a:cubicBezTo>
                                    <a:pt x="21598" y="4833"/>
                                    <a:pt x="16763" y="-1"/>
                                    <a:pt x="10799" y="0"/>
                                  </a:cubicBezTo>
                                  <a:cubicBezTo>
                                    <a:pt x="4836" y="0"/>
                                    <a:pt x="1" y="4833"/>
                                    <a:pt x="0" y="10796"/>
                                  </a:cubicBezTo>
                                  <a:lnTo>
                                    <a:pt x="4626" y="1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3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172" y="11079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3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068" y="11079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6" o:spid="_x0000_s1026" style="position:absolute;margin-left:570.55pt;margin-top:253.05pt;width:41.3pt;height:68.4pt;z-index:251658240" coordorigin="11068,11046" coordsize="13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">
                  <v:shape id="AutoShape 27" o:spid="_x0000_s1027" style="position:absolute;left:11068;top:11142;width:131;height:1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9JcQA&#10;AADaAAAADwAAAGRycy9kb3ducmV2LnhtbESPQWvCQBSE7wX/w/IK3uqmDZQSXUMQi8HSilp6fmSf&#10;SUj2bchuYvz33ULB4zAz3zCrdDKtGKl3tWUFz4sIBHFhdc2lgu/z+9MbCOeRNbaWScGNHKTr2cMK&#10;E22vfKTx5EsRIOwSVFB53yVSuqIig25hO+LgXWxv0AfZl1L3eA1w08qXKHqVBmsOCxV2tKmoaE6D&#10;USAPx3Iv8+3PLv44fzZf8ZgN+ajU/HHKliA8Tf4e/m/nWkEM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PSXEAAAA2gAAAA8AAAAAAAAAAAAAAAAAmAIAAGRycy9k&#10;b3ducmV2LnhtbFBLBQYAAAAABAAEAPUAAACJAwAAAAA=&#10;" path="m4626,10798v1,-3410,2764,-6173,6174,-6172c14209,4626,16972,7388,16973,10798r4626,-2c21598,4833,16763,-1,10799,,4836,,1,4833,,10796r4626,2xe" strokecolor="white" insetpen="t">
                    <v:stroke joinstyle="miter"/>
                    <v:shadow color="#ccc"/>
                    <v:path o:connecttype="custom" o:connectlocs="0,0;0,0;0,0;0,0" o:connectangles="0,0,0,0" textboxrect="495,0,21105,12644"/>
                  </v:shape>
                  <v:rect id="Rectangle 28" o:spid="_x0000_s1028" style="position:absolute;left:11068;top:11203;width: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F8QA&#10;AADaAAAADwAAAGRycy9kb3ducmV2LnhtbESPQUsDMRSE7wX/Q3iCl2KzVbrq2rSIYGnrydWLt8fm&#10;ubuYvCxJbNZ/3xQKPQ4z8w2zXI/WiAP50DtWMJ8VIIgbp3tuFXx9vt0+gggRWaNxTAr+KcB6dTVZ&#10;YqVd4g861LEVGcKhQgVdjEMlZWg6shhmbiDO3o/zFmOWvpXaY8pwa+RdUZTSYs95ocOBXjtqfus/&#10;q+B7+/RQe7OZp3eT9rtyep82C1bq5np8eQYRaYyX8Lm91QpKOF3JN0Cuj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lRfEAAAA2gAAAA8AAAAAAAAAAAAAAAAAmAIAAGRycy9k&#10;b3ducmV2LnhtbFBLBQYAAAAABAAEAPUAAACJAwAAAAA=&#10;" strokecolor="white" insetpen="t">
                    <v:shadow color="#ccc"/>
                    <v:textbox inset="2.88pt,2.88pt,2.88pt,2.88pt"/>
                  </v:rect>
                  <v:rect id="Rectangle 29" o:spid="_x0000_s1029" style="position:absolute;left:11172;top:11203;width: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wjMQA&#10;AADaAAAADwAAAGRycy9kb3ducmV2LnhtbESPQUsDMRSE74L/ITyhF7HZVmzrtmkRoaXqyW0vvT02&#10;z92lycuSpM36740geBxm5htmtRmsEVfyoXOsYDIuQBDXTnfcKDgetg8LECEiazSOScE3Bdisb29W&#10;WGqX+JOuVWxEhnAoUUEbY19KGeqWLIax64mz9+W8xZilb6T2mDLcGjktipm02HFeaLGn15bqc3Wx&#10;Ck7753nlzW6SPkx6f5vdP6bdEys1uhteliAiDfE//NfeawVz+L2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MIzEAAAA2gAAAA8AAAAAAAAAAAAAAAAAmAIAAGRycy9k&#10;b3ducmV2LnhtbFBLBQYAAAAABAAEAPUAAACJAwAAAAA=&#10;" strokecolor="white" insetpen="t">
                    <v:shadow color="#ccc"/>
                    <v:textbox inset="2.88pt,2.88pt,2.88pt,2.88pt"/>
                  </v:rect>
                  <v:oval id="Oval 30" o:spid="_x0000_s1030" style="position:absolute;left:11105;top:1107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qA8IA&#10;AADaAAAADwAAAGRycy9kb3ducmV2LnhtbESPQWvCQBSE7wX/w/KE3urGVEKIrqHElnqz2uL5kX0m&#10;odm3Ibs10V/vCgWPw8w3w6zy0bTiTL1rLCuYzyIQxKXVDVcKfr4/XlIQziNrbC2Tggs5yNeTpxVm&#10;2g68p/PBVyKUsMtQQe19l0npypoMupntiIN3sr1BH2RfSd3jEMpNK+MoSqTBhsNCjR0VNZW/hz+j&#10;ILXFcaxOGx9f413yPlxfm6/Fp1LP0/FtCcLT6B/hf3qrAwf3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eoDwgAAANoAAAAPAAAAAAAAAAAAAAAAAJgCAABkcnMvZG93&#10;bnJldi54bWxQSwUGAAAAAAQABAD1AAAAhwMAAAAA&#10;" strokecolor="white" insetpen="t">
                    <v:shadow color="#ccc"/>
                    <v:textbox inset="2.88pt,2.88pt,2.88pt,2.88pt"/>
                  </v:oval>
                  <v:shape id="AutoShape 31" o:spid="_x0000_s1031" style="position:absolute;left:11068;top:11046;width:132;height:12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TXcMA&#10;AADaAAAADwAAAGRycy9kb3ducmV2LnhtbESPQWvCQBSE70L/w/IKvUjdGKjE6CqlUCy0F2N7f80+&#10;k8Xs27C7jfHfuwXB4zAz3zDr7Wg7MZAPxrGC+SwDQVw7bbhR8H14fy5AhIissXNMCi4UYLt5mKyx&#10;1O7Mexqq2IgE4VCigjbGvpQy1C1ZDDPXEyfv6LzFmKRvpPZ4TnDbyTzLFtKi4bTQYk9vLdWn6s8q&#10;2BXLL338/XkJ09B4E03+Od9ZpZ4ex9cViEhjvIdv7Q+tYAn/V9IN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8TXcMAAADaAAAADwAAAAAAAAAAAAAAAACYAgAAZHJzL2Rv&#10;d25yZXYueG1sUEsFBgAAAAAEAAQA9QAAAIgDAAAAAA==&#10;" path="m4626,10798v1,-3410,2764,-6173,6174,-6172c14209,4626,16972,7388,16973,10798r4626,-2c21598,4833,16763,-1,10799,,4836,,1,4833,,10796r4626,2xe" strokecolor="white" insetpen="t">
                    <v:stroke joinstyle="miter"/>
                    <v:shadow color="#ccc"/>
                    <v:path o:connecttype="custom" o:connectlocs="0,0;0,0;0,0;0,0" o:connectangles="0,0,0,0" textboxrect="491,0,21109,12644"/>
                  </v:shape>
                  <v:rect id="Rectangle 32" o:spid="_x0000_s1032" style="position:absolute;left:11172;top:11079;width:28;height: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1w8IA&#10;AADbAAAADwAAAGRycy9kb3ducmV2LnhtbESPzWoDMQyE74W8g1Eht8bbHpKyiRNCIKQ5dtsHEGt1&#10;vXQtb2zvT/v00aHQm8SMZj7tDrPv1EgxtYENPK8KUMR1sC03Bj4/zk+voFJGttgFJgM/lOCwXzzs&#10;sLRh4ncaq9woCeFUogGXc19qnWpHHtMq9MSifYXoMcsaG20jThLuO/1SFGvtsWVpcNjTyVH9XQ3e&#10;wHU6/l42t/XVXXxV5M04xNYPxiwf5+MWVKY5/5v/rt+s4Au9/CID6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nXDwgAAANsAAAAPAAAAAAAAAAAAAAAAAJgCAABkcnMvZG93&#10;bnJldi54bWxQSwUGAAAAAAQABAD1AAAAhwMAAAAA&#10;" strokecolor="white" insetpen="t">
                    <v:shadow color="#ccc"/>
                    <v:textbox inset="2.88pt,2.88pt,2.88pt,2.88pt"/>
                  </v:rect>
                  <v:rect id="Rectangle 33" o:spid="_x0000_s1033" style="position:absolute;left:11068;top:11079;width:28;height: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QWL8A&#10;AADbAAAADwAAAGRycy9kb3ducmV2LnhtbERPzWoCMRC+F/oOYQreNKsHldUoUhDrsasPMGzGzeJm&#10;sk2yP/XpG0HobT6+39nuR9uInnyoHSuYzzIQxKXTNVcKrpfjdA0iRGSNjWNS8EsB9rv3ty3m2g38&#10;TX0RK5FCOOSowMTY5lKG0pDFMHMtceJuzluMCfpKao9DCreNXGTZUlqsOTUYbOnTUHkvOqvgPBwe&#10;p9XP8mxOtsjiqu98bTulJh/jYQMi0hj/xS/3l07z5/D8JR0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utBYvwAAANsAAAAPAAAAAAAAAAAAAAAAAJgCAABkcnMvZG93bnJl&#10;di54bWxQSwUGAAAAAAQABAD1AAAAhAMAAAAA&#10;" strokecolor="white" insetpen="t">
                    <v:shadow color="#ccc"/>
                    <v:textbox inset="2.88pt,2.88pt,2.88pt,2.88pt"/>
                  </v:rect>
                </v:group>
              </w:pict>
            </mc:Fallback>
          </mc:AlternateContent>
        </w:r>
        <w:r w:rsidR="008113ED" w:rsidRPr="0010280D">
          <w:rPr>
            <w:rFonts w:ascii="Arial" w:hAnsi="Arial" w:cs="Arial"/>
            <w:b/>
            <w:color w:val="FFFFFF" w:themeColor="background1"/>
            <w:spacing w:val="20"/>
            <w:sz w:val="28"/>
            <w:szCs w:val="28"/>
          </w:rPr>
          <w:t>EUILLY-PLAISANCE SPORTS</w:t>
        </w:r>
      </w:hyperlink>
      <w:r w:rsidR="0030666F">
        <w:tab/>
      </w:r>
      <w:r w:rsidR="0061700F" w:rsidRPr="00444169">
        <w:rPr>
          <w:rFonts w:ascii="Arial" w:hAnsi="Arial" w:cs="Arial"/>
          <w:color w:val="FFFFFF" w:themeColor="background1"/>
          <w:sz w:val="20"/>
          <w:szCs w:val="20"/>
        </w:rPr>
        <w:t>Tél. :01 49 44 18 34</w:t>
      </w:r>
    </w:p>
    <w:p w:rsidR="00327EA9" w:rsidRPr="004C7CF5" w:rsidRDefault="008113ED" w:rsidP="0061700F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20"/>
          <w:szCs w:val="20"/>
        </w:rPr>
      </w:pPr>
      <w:r w:rsidRPr="00246683">
        <w:rPr>
          <w:rFonts w:ascii="Arial" w:hAnsi="Arial" w:cs="Arial"/>
          <w:color w:val="FFFFFF" w:themeColor="background1"/>
          <w:sz w:val="32"/>
          <w:szCs w:val="20"/>
        </w:rPr>
        <w:tab/>
      </w:r>
      <w:r w:rsidR="00327EA9" w:rsidRPr="004C7CF5">
        <w:rPr>
          <w:rFonts w:ascii="Arial" w:hAnsi="Arial" w:cs="Arial"/>
          <w:color w:val="FFFFFF" w:themeColor="background1"/>
          <w:sz w:val="20"/>
          <w:szCs w:val="20"/>
        </w:rPr>
        <w:t>NPS – ANTENNE</w:t>
      </w:r>
      <w:r w:rsidR="00444169">
        <w:rPr>
          <w:rFonts w:ascii="Arial" w:hAnsi="Arial" w:cs="Arial"/>
          <w:color w:val="FFFFFF" w:themeColor="background1"/>
          <w:sz w:val="20"/>
          <w:szCs w:val="20"/>
        </w:rPr>
        <w:tab/>
      </w:r>
      <w:r w:rsidR="00444169" w:rsidRPr="00444169">
        <w:rPr>
          <w:rFonts w:ascii="Arial" w:hAnsi="Arial" w:cs="Arial"/>
          <w:color w:val="FFFFFF" w:themeColor="background1"/>
          <w:sz w:val="20"/>
          <w:szCs w:val="20"/>
        </w:rPr>
        <w:t>Port. : 06 51 20 14 36</w:t>
      </w:r>
    </w:p>
    <w:p w:rsidR="007B4758" w:rsidRPr="004C7CF5" w:rsidRDefault="00C23C7F" w:rsidP="0061700F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ab/>
      </w:r>
      <w:r w:rsidR="00FB12AE">
        <w:rPr>
          <w:rFonts w:ascii="Arial" w:hAnsi="Arial" w:cs="Arial"/>
          <w:color w:val="FFFFFF" w:themeColor="background1"/>
          <w:sz w:val="20"/>
          <w:szCs w:val="20"/>
        </w:rPr>
        <w:t>27 rue Marguerit</w:t>
      </w:r>
      <w:r w:rsidR="0030666F" w:rsidRPr="004C7CF5">
        <w:rPr>
          <w:rFonts w:ascii="Arial" w:hAnsi="Arial" w:cs="Arial"/>
          <w:color w:val="FFFFFF" w:themeColor="background1"/>
          <w:sz w:val="20"/>
          <w:szCs w:val="20"/>
        </w:rPr>
        <w:t>e</w:t>
      </w:r>
      <w:r w:rsidR="0030666F" w:rsidRPr="004C7CF5">
        <w:rPr>
          <w:rFonts w:ascii="Arial" w:hAnsi="Arial" w:cs="Arial"/>
          <w:color w:val="FFFFFF" w:themeColor="background1"/>
          <w:sz w:val="20"/>
          <w:szCs w:val="20"/>
        </w:rPr>
        <w:tab/>
      </w:r>
      <w:r w:rsidR="0061700F" w:rsidRPr="004C7CF5">
        <w:rPr>
          <w:rFonts w:ascii="Arial" w:hAnsi="Arial" w:cs="Arial"/>
          <w:color w:val="FFFFFF" w:themeColor="background1"/>
          <w:sz w:val="20"/>
          <w:szCs w:val="20"/>
        </w:rPr>
        <w:t>Email :</w:t>
      </w:r>
      <w:hyperlink r:id="rId13" w:history="1">
        <w:r w:rsidR="0061700F" w:rsidRPr="004C7CF5">
          <w:rPr>
            <w:rStyle w:val="Lienhypertexte"/>
            <w:rFonts w:ascii="Arial" w:hAnsi="Arial" w:cs="Arial"/>
            <w:color w:val="FFFFFF" w:themeColor="background1"/>
            <w:sz w:val="20"/>
            <w:szCs w:val="20"/>
            <w:u w:val="none"/>
          </w:rPr>
          <w:t>npsports@free.fr</w:t>
        </w:r>
      </w:hyperlink>
    </w:p>
    <w:p w:rsidR="008113ED" w:rsidRPr="00C23C7F" w:rsidRDefault="007B4758" w:rsidP="0010280D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20"/>
          <w:szCs w:val="20"/>
        </w:rPr>
      </w:pPr>
      <w:r w:rsidRPr="004C7CF5">
        <w:rPr>
          <w:rFonts w:ascii="Arial" w:hAnsi="Arial" w:cs="Arial"/>
          <w:color w:val="FFFFFF" w:themeColor="background1"/>
          <w:sz w:val="20"/>
          <w:szCs w:val="20"/>
        </w:rPr>
        <w:tab/>
      </w:r>
      <w:r w:rsidR="0061700F" w:rsidRPr="004C7CF5">
        <w:rPr>
          <w:rFonts w:ascii="Arial" w:hAnsi="Arial" w:cs="Arial"/>
          <w:color w:val="FFFFFF" w:themeColor="background1"/>
          <w:sz w:val="20"/>
          <w:szCs w:val="20"/>
        </w:rPr>
        <w:t>93360 NEUILLY-PLAISANCE</w:t>
      </w:r>
      <w:r w:rsidR="0061700F" w:rsidRPr="004C7CF5">
        <w:rPr>
          <w:rFonts w:ascii="Arial" w:hAnsi="Arial" w:cs="Arial"/>
          <w:color w:val="FFFFFF" w:themeColor="background1"/>
          <w:sz w:val="20"/>
          <w:szCs w:val="20"/>
        </w:rPr>
        <w:tab/>
        <w:t xml:space="preserve">Site : </w:t>
      </w:r>
      <w:hyperlink r:id="rId14" w:history="1">
        <w:r w:rsidR="00327EA9" w:rsidRPr="00C23C7F">
          <w:rPr>
            <w:rStyle w:val="Lienhypertexte"/>
            <w:rFonts w:ascii="Arial" w:hAnsi="Arial" w:cs="Arial"/>
            <w:color w:val="FFFFFF" w:themeColor="background1"/>
            <w:sz w:val="20"/>
            <w:szCs w:val="20"/>
          </w:rPr>
          <w:t>http://npsports.free.fr</w:t>
        </w:r>
      </w:hyperlink>
    </w:p>
    <w:p w:rsidR="0010280D" w:rsidRPr="00C23C7F" w:rsidRDefault="0010280D" w:rsidP="0010280D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16"/>
          <w:szCs w:val="16"/>
        </w:rPr>
      </w:pPr>
    </w:p>
    <w:p w:rsidR="00406DD7" w:rsidRDefault="008113ED" w:rsidP="0092134C">
      <w:pPr>
        <w:jc w:val="both"/>
        <w:rPr>
          <w:rFonts w:ascii="Arial" w:hAnsi="Arial" w:cs="Arial"/>
        </w:rPr>
      </w:pPr>
      <w:r w:rsidRPr="00246683">
        <w:rPr>
          <w:rFonts w:ascii="Arial" w:hAnsi="Arial" w:cs="Arial"/>
          <w:color w:val="FFFFFF" w:themeColor="background1"/>
          <w:sz w:val="8"/>
          <w:szCs w:val="2"/>
        </w:rPr>
        <w:br w:type="textWrapping" w:clear="all"/>
      </w:r>
    </w:p>
    <w:p w:rsidR="00444169" w:rsidRDefault="00444169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</w:p>
    <w:p w:rsidR="0092134C" w:rsidRPr="00444169" w:rsidRDefault="00EE0C79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  <w:r w:rsidRPr="00444169"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>CONVOCATION à</w:t>
      </w:r>
      <w:r w:rsidR="00FF6FED" w:rsidRPr="00444169"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 xml:space="preserve"> l’ASSEMBLEE GENERALE</w:t>
      </w:r>
    </w:p>
    <w:p w:rsidR="0092134C" w:rsidRPr="00444169" w:rsidRDefault="00AE422F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  <w:r w:rsidRPr="00444169"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 xml:space="preserve">du BUREAU DIRECTEUR, </w:t>
      </w:r>
      <w:r w:rsidR="0092134C" w:rsidRPr="00444169"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>des PRESIDENTS de SECTION</w:t>
      </w:r>
    </w:p>
    <w:p w:rsidR="00FF6FED" w:rsidRPr="00444169" w:rsidRDefault="00FF6FED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  <w:r w:rsidRPr="00444169"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>et ADHERENTS NPS</w:t>
      </w:r>
    </w:p>
    <w:p w:rsidR="004E3900" w:rsidRPr="00444169" w:rsidRDefault="004E3900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</w:p>
    <w:p w:rsidR="004E3900" w:rsidRPr="00867B4A" w:rsidRDefault="00795CBE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95B3D7" w:themeColor="accent1" w:themeTint="99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color w:val="95B3D7" w:themeColor="accent1" w:themeTint="99"/>
          <w:sz w:val="36"/>
          <w:szCs w:val="36"/>
          <w:lang w:eastAsia="en-US"/>
        </w:rPr>
        <w:t xml:space="preserve"> </w:t>
      </w:r>
      <w:r w:rsidR="00652BBE">
        <w:rPr>
          <w:rFonts w:ascii="Arial" w:eastAsiaTheme="minorHAnsi" w:hAnsi="Arial" w:cs="Arial"/>
          <w:b/>
          <w:bCs/>
          <w:color w:val="95B3D7" w:themeColor="accent1" w:themeTint="99"/>
          <w:sz w:val="36"/>
          <w:szCs w:val="36"/>
          <w:lang w:eastAsia="en-US"/>
        </w:rPr>
        <w:t>LUNDI 18 DECEMBRE 2017</w:t>
      </w:r>
      <w:r w:rsidR="00C648A0">
        <w:rPr>
          <w:rFonts w:ascii="Arial" w:eastAsiaTheme="minorHAnsi" w:hAnsi="Arial" w:cs="Arial"/>
          <w:b/>
          <w:bCs/>
          <w:color w:val="95B3D7" w:themeColor="accent1" w:themeTint="99"/>
          <w:sz w:val="36"/>
          <w:szCs w:val="36"/>
          <w:lang w:eastAsia="en-US"/>
        </w:rPr>
        <w:t xml:space="preserve"> de 18h30 à 21h30</w:t>
      </w:r>
    </w:p>
    <w:p w:rsidR="004E3900" w:rsidRPr="00444169" w:rsidRDefault="004E3900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</w:p>
    <w:p w:rsidR="00AE422F" w:rsidRPr="00444169" w:rsidRDefault="00652BBE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 xml:space="preserve">BIBLIOTHEQUE </w:t>
      </w:r>
      <w:r w:rsidR="00AE422F" w:rsidRPr="00444169"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>MUNICIPALE</w:t>
      </w:r>
    </w:p>
    <w:p w:rsidR="00AE422F" w:rsidRPr="00444169" w:rsidRDefault="00652BBE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11, rue du Général de Gaulle</w:t>
      </w:r>
    </w:p>
    <w:p w:rsidR="0092134C" w:rsidRDefault="00652BBE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93</w:t>
      </w:r>
      <w:r w:rsidR="00AE422F" w:rsidRPr="0044416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360 </w:t>
      </w:r>
      <w:r w:rsidR="007A67F8" w:rsidRPr="0044416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Neuilly-Plaisance</w:t>
      </w:r>
    </w:p>
    <w:p w:rsidR="00444169" w:rsidRPr="00444169" w:rsidRDefault="00444169" w:rsidP="00444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92134C" w:rsidRDefault="0092134C" w:rsidP="004441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257C3" w:rsidRDefault="009257C3" w:rsidP="004441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2134C" w:rsidRDefault="00EE0C79" w:rsidP="00AE422F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/>
          <w:bCs/>
          <w:color w:val="000000"/>
          <w:sz w:val="21"/>
          <w:szCs w:val="21"/>
          <w:lang w:eastAsia="en-US"/>
        </w:rPr>
      </w:pPr>
      <w:r w:rsidRPr="00444169">
        <w:rPr>
          <w:rFonts w:ascii="Arial" w:eastAsiaTheme="minorHAnsi" w:hAnsi="Arial" w:cs="Arial"/>
          <w:b/>
          <w:bCs/>
          <w:color w:val="000000"/>
          <w:sz w:val="21"/>
          <w:szCs w:val="21"/>
          <w:u w:val="single"/>
          <w:lang w:eastAsia="en-US"/>
        </w:rPr>
        <w:t xml:space="preserve">Demande de Présence </w:t>
      </w:r>
      <w:r w:rsidR="0092134C">
        <w:rPr>
          <w:rFonts w:ascii="Arial" w:eastAsiaTheme="minorHAnsi" w:hAnsi="Arial" w:cs="Arial"/>
          <w:b/>
          <w:bCs/>
          <w:color w:val="000000"/>
          <w:sz w:val="21"/>
          <w:szCs w:val="21"/>
          <w:lang w:eastAsia="en-US"/>
        </w:rPr>
        <w:t>:</w:t>
      </w:r>
    </w:p>
    <w:p w:rsidR="0092134C" w:rsidRDefault="0092134C" w:rsidP="009213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1"/>
          <w:szCs w:val="21"/>
          <w:lang w:eastAsia="en-US"/>
        </w:rPr>
      </w:pPr>
    </w:p>
    <w:p w:rsidR="00FF6FED" w:rsidRPr="001563A7" w:rsidRDefault="0092134C" w:rsidP="005F00D6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i/>
          <w:iCs/>
          <w:color w:val="000000"/>
          <w:sz w:val="21"/>
          <w:szCs w:val="21"/>
        </w:rPr>
      </w:pPr>
      <w:r w:rsidRPr="001563A7">
        <w:rPr>
          <w:rFonts w:ascii="Symbol" w:eastAsiaTheme="minorHAnsi" w:hAnsi="Symbol" w:cs="Symbol"/>
          <w:color w:val="000000"/>
          <w:sz w:val="21"/>
          <w:szCs w:val="21"/>
        </w:rPr>
        <w:t></w:t>
      </w:r>
      <w:r w:rsidRPr="001563A7">
        <w:rPr>
          <w:rFonts w:ascii="Symbol" w:eastAsiaTheme="minorHAnsi" w:hAnsi="Symbol" w:cs="Symbol"/>
          <w:color w:val="000000"/>
          <w:sz w:val="21"/>
          <w:szCs w:val="21"/>
        </w:rPr>
        <w:t></w:t>
      </w:r>
      <w:r w:rsidR="003D1AB0">
        <w:rPr>
          <w:rFonts w:ascii="Arial" w:eastAsiaTheme="minorHAnsi" w:hAnsi="Arial" w:cs="Arial"/>
          <w:b/>
          <w:bCs/>
          <w:color w:val="000000"/>
          <w:sz w:val="21"/>
          <w:szCs w:val="21"/>
        </w:rPr>
        <w:t>Les neuf</w:t>
      </w:r>
      <w:r w:rsidRPr="001563A7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 membres du Bureau Directeur </w:t>
      </w:r>
    </w:p>
    <w:p w:rsidR="00FF6FED" w:rsidRPr="005F00D6" w:rsidRDefault="0092134C" w:rsidP="005F00D6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1563A7">
        <w:rPr>
          <w:rFonts w:ascii="Symbol" w:eastAsiaTheme="minorHAnsi" w:hAnsi="Symbol" w:cs="Symbol"/>
          <w:color w:val="000000"/>
          <w:sz w:val="21"/>
          <w:szCs w:val="21"/>
        </w:rPr>
        <w:t></w:t>
      </w:r>
      <w:r w:rsidRPr="001563A7">
        <w:rPr>
          <w:rFonts w:ascii="Symbol" w:eastAsiaTheme="minorHAnsi" w:hAnsi="Symbol" w:cs="Symbol"/>
          <w:color w:val="000000"/>
          <w:sz w:val="21"/>
          <w:szCs w:val="21"/>
        </w:rPr>
        <w:t></w:t>
      </w:r>
      <w:r w:rsidR="009257C3">
        <w:rPr>
          <w:rFonts w:ascii="Arial" w:eastAsiaTheme="minorHAnsi" w:hAnsi="Arial" w:cs="Arial"/>
          <w:b/>
          <w:bCs/>
          <w:color w:val="000000"/>
          <w:sz w:val="21"/>
          <w:szCs w:val="21"/>
        </w:rPr>
        <w:t>Les six</w:t>
      </w:r>
      <w:r w:rsidR="00795CBE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 membres du Bureau Directeur E</w:t>
      </w:r>
      <w:r w:rsidRPr="001563A7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largi </w:t>
      </w:r>
    </w:p>
    <w:p w:rsidR="00FF6FED" w:rsidRPr="005F00D6" w:rsidRDefault="00FF6FED" w:rsidP="006B19C7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color w:val="000000"/>
          <w:sz w:val="21"/>
          <w:szCs w:val="21"/>
        </w:rPr>
      </w:pPr>
      <w:r w:rsidRPr="009257C3">
        <w:rPr>
          <w:rFonts w:ascii="Symbol" w:eastAsiaTheme="minorHAnsi" w:hAnsi="Symbol" w:cs="Symbol"/>
          <w:b/>
          <w:color w:val="000000"/>
          <w:sz w:val="21"/>
          <w:szCs w:val="21"/>
        </w:rPr>
        <w:t></w:t>
      </w:r>
      <w:r w:rsidRPr="009257C3">
        <w:rPr>
          <w:rFonts w:ascii="Symbol" w:eastAsiaTheme="minorHAnsi" w:hAnsi="Symbol" w:cs="Symbol"/>
          <w:b/>
          <w:color w:val="000000"/>
          <w:sz w:val="21"/>
          <w:szCs w:val="21"/>
        </w:rPr>
        <w:t></w:t>
      </w:r>
      <w:r w:rsidRPr="009257C3">
        <w:rPr>
          <w:rFonts w:ascii="Arial" w:eastAsiaTheme="minorHAnsi" w:hAnsi="Arial" w:cs="Arial"/>
          <w:b/>
          <w:color w:val="000000"/>
          <w:sz w:val="21"/>
          <w:szCs w:val="21"/>
        </w:rPr>
        <w:t>Invités </w:t>
      </w:r>
      <w:r w:rsidR="00911547">
        <w:rPr>
          <w:rFonts w:ascii="Arial" w:eastAsiaTheme="minorHAnsi" w:hAnsi="Arial" w:cs="Arial"/>
          <w:b/>
          <w:color w:val="000000"/>
          <w:sz w:val="21"/>
          <w:szCs w:val="21"/>
        </w:rPr>
        <w:t xml:space="preserve">– </w:t>
      </w:r>
      <w:r w:rsidR="00911547" w:rsidRPr="00795CBE">
        <w:rPr>
          <w:rFonts w:ascii="Arial" w:eastAsiaTheme="minorHAnsi" w:hAnsi="Arial" w:cs="Arial"/>
          <w:b/>
          <w:sz w:val="21"/>
          <w:szCs w:val="21"/>
        </w:rPr>
        <w:t xml:space="preserve">Monsieur TARDY </w:t>
      </w:r>
      <w:r w:rsidR="00795CBE">
        <w:rPr>
          <w:rFonts w:ascii="Arial" w:eastAsiaTheme="minorHAnsi" w:hAnsi="Arial" w:cs="Arial"/>
          <w:b/>
          <w:color w:val="000000"/>
          <w:sz w:val="21"/>
          <w:szCs w:val="21"/>
        </w:rPr>
        <w:t xml:space="preserve">(CAC) </w:t>
      </w:r>
      <w:r w:rsidR="00911547">
        <w:rPr>
          <w:rFonts w:ascii="Arial" w:eastAsiaTheme="minorHAnsi" w:hAnsi="Arial" w:cs="Arial"/>
          <w:b/>
          <w:color w:val="000000"/>
          <w:sz w:val="21"/>
          <w:szCs w:val="21"/>
        </w:rPr>
        <w:t>– Monsieur le Maire</w:t>
      </w:r>
      <w:r w:rsidR="00795CBE">
        <w:rPr>
          <w:rFonts w:ascii="Arial" w:eastAsiaTheme="minorHAnsi" w:hAnsi="Arial" w:cs="Arial"/>
          <w:b/>
          <w:color w:val="000000"/>
          <w:sz w:val="21"/>
          <w:szCs w:val="21"/>
        </w:rPr>
        <w:t xml:space="preserve"> – Monsieur PIAT – Madame LAMAURT – Monsieur LANDES</w:t>
      </w:r>
    </w:p>
    <w:p w:rsidR="00FF6FED" w:rsidRDefault="00FF6FED" w:rsidP="00FF6FED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i/>
          <w:color w:val="000000"/>
          <w:sz w:val="21"/>
          <w:szCs w:val="21"/>
        </w:rPr>
      </w:pPr>
      <w:r>
        <w:rPr>
          <w:rFonts w:ascii="Symbol" w:eastAsiaTheme="minorHAnsi" w:hAnsi="Symbol" w:cs="Symbol"/>
          <w:color w:val="000000"/>
          <w:sz w:val="21"/>
          <w:szCs w:val="21"/>
        </w:rPr>
        <w:t></w:t>
      </w:r>
      <w:r>
        <w:rPr>
          <w:rFonts w:ascii="Symbol" w:eastAsiaTheme="minorHAnsi" w:hAnsi="Symbol" w:cs="Symbol"/>
          <w:color w:val="000000"/>
          <w:sz w:val="21"/>
          <w:szCs w:val="21"/>
        </w:rPr>
        <w:t></w:t>
      </w:r>
      <w:r>
        <w:rPr>
          <w:rFonts w:ascii="Arial" w:eastAsiaTheme="minorHAnsi" w:hAnsi="Arial" w:cs="Arial"/>
          <w:b/>
          <w:color w:val="000000"/>
          <w:sz w:val="21"/>
          <w:szCs w:val="21"/>
        </w:rPr>
        <w:t>Adhérents de NPS</w:t>
      </w:r>
    </w:p>
    <w:p w:rsidR="0092134C" w:rsidRDefault="0092134C" w:rsidP="005F00D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1"/>
          <w:szCs w:val="21"/>
        </w:rPr>
      </w:pPr>
    </w:p>
    <w:p w:rsidR="007A67F8" w:rsidRDefault="007A67F8" w:rsidP="00EE0C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</w:p>
    <w:p w:rsidR="005F00D6" w:rsidRPr="00867B4A" w:rsidRDefault="005F00D6" w:rsidP="005F00D6">
      <w:pPr>
        <w:pStyle w:val="Paragraphedeliste"/>
        <w:autoSpaceDE w:val="0"/>
        <w:autoSpaceDN w:val="0"/>
        <w:adjustRightInd w:val="0"/>
        <w:ind w:left="851"/>
        <w:rPr>
          <w:rFonts w:ascii="Arial" w:hAnsi="Arial" w:cs="Arial"/>
          <w:b/>
          <w:i/>
          <w:color w:val="95B3D7" w:themeColor="accent1" w:themeTint="99"/>
          <w:sz w:val="21"/>
          <w:szCs w:val="21"/>
        </w:rPr>
      </w:pPr>
      <w:r w:rsidRPr="00867B4A">
        <w:rPr>
          <w:rFonts w:ascii="Arial" w:hAnsi="Arial" w:cs="Arial"/>
          <w:b/>
          <w:i/>
          <w:color w:val="95B3D7" w:themeColor="accent1" w:themeTint="99"/>
          <w:sz w:val="21"/>
          <w:szCs w:val="21"/>
        </w:rPr>
        <w:t>ORDRE DU JOUR</w:t>
      </w:r>
      <w:r w:rsidRPr="00867B4A">
        <w:rPr>
          <w:rFonts w:ascii="Arial" w:hAnsi="Arial" w:cs="Arial"/>
          <w:b/>
          <w:i/>
          <w:color w:val="000000"/>
          <w:sz w:val="21"/>
          <w:szCs w:val="21"/>
        </w:rPr>
        <w:t> </w:t>
      </w:r>
      <w:r w:rsidRPr="00867B4A">
        <w:rPr>
          <w:rFonts w:ascii="Arial" w:hAnsi="Arial" w:cs="Arial"/>
          <w:b/>
          <w:i/>
          <w:color w:val="95B3D7" w:themeColor="accent1" w:themeTint="99"/>
          <w:sz w:val="21"/>
          <w:szCs w:val="21"/>
        </w:rPr>
        <w:t>:</w:t>
      </w:r>
    </w:p>
    <w:p w:rsidR="005F00D6" w:rsidRDefault="005F00D6" w:rsidP="005F00D6">
      <w:pPr>
        <w:pStyle w:val="Paragraphedeliste"/>
        <w:autoSpaceDE w:val="0"/>
        <w:autoSpaceDN w:val="0"/>
        <w:adjustRightInd w:val="0"/>
        <w:ind w:left="851"/>
        <w:rPr>
          <w:rFonts w:ascii="Arial" w:hAnsi="Arial" w:cs="Arial"/>
          <w:i/>
          <w:color w:val="000000"/>
          <w:sz w:val="21"/>
          <w:szCs w:val="21"/>
        </w:rPr>
      </w:pPr>
    </w:p>
    <w:p w:rsidR="005F00D6" w:rsidRDefault="005F00D6" w:rsidP="005F00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 w:rsidRPr="005E068B">
        <w:rPr>
          <w:rFonts w:ascii="Arial" w:hAnsi="Arial" w:cs="Arial"/>
          <w:i/>
          <w:color w:val="000000"/>
          <w:sz w:val="21"/>
          <w:szCs w:val="21"/>
        </w:rPr>
        <w:t>Présentation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du rapport moral</w:t>
      </w:r>
      <w:r w:rsidR="00652BBE">
        <w:rPr>
          <w:rFonts w:ascii="Arial" w:hAnsi="Arial" w:cs="Arial"/>
          <w:i/>
          <w:color w:val="000000"/>
          <w:sz w:val="21"/>
          <w:szCs w:val="21"/>
        </w:rPr>
        <w:t xml:space="preserve"> des activités de NPS 2016-2017</w:t>
      </w:r>
    </w:p>
    <w:p w:rsidR="005F00D6" w:rsidRDefault="005F00D6" w:rsidP="005F00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 xml:space="preserve">Présentation </w:t>
      </w:r>
      <w:r w:rsidR="00795CBE">
        <w:rPr>
          <w:rFonts w:ascii="Arial" w:hAnsi="Arial" w:cs="Arial"/>
          <w:i/>
          <w:color w:val="000000"/>
          <w:sz w:val="21"/>
          <w:szCs w:val="21"/>
        </w:rPr>
        <w:t>de la situation financière</w:t>
      </w:r>
      <w:r w:rsidR="00795CBE">
        <w:rPr>
          <w:rFonts w:ascii="Arial" w:hAnsi="Arial" w:cs="Arial"/>
          <w:i/>
          <w:color w:val="000000"/>
          <w:sz w:val="21"/>
          <w:szCs w:val="21"/>
        </w:rPr>
        <w:tab/>
      </w:r>
      <w:r w:rsidR="006B19C7">
        <w:rPr>
          <w:rFonts w:ascii="Arial" w:hAnsi="Arial" w:cs="Arial"/>
          <w:i/>
          <w:color w:val="000000"/>
          <w:sz w:val="21"/>
          <w:szCs w:val="21"/>
        </w:rPr>
        <w:t xml:space="preserve">de NPS </w:t>
      </w:r>
      <w:r w:rsidR="00C648A0">
        <w:rPr>
          <w:rFonts w:ascii="Arial" w:hAnsi="Arial" w:cs="Arial"/>
          <w:i/>
          <w:color w:val="000000"/>
          <w:sz w:val="21"/>
          <w:szCs w:val="21"/>
        </w:rPr>
        <w:t>01/09/</w:t>
      </w:r>
      <w:r w:rsidR="00652BBE">
        <w:rPr>
          <w:rFonts w:ascii="Arial" w:hAnsi="Arial" w:cs="Arial"/>
          <w:i/>
          <w:color w:val="000000"/>
          <w:sz w:val="21"/>
          <w:szCs w:val="21"/>
        </w:rPr>
        <w:t>2016-</w:t>
      </w:r>
      <w:r w:rsidR="00C648A0">
        <w:rPr>
          <w:rFonts w:ascii="Arial" w:hAnsi="Arial" w:cs="Arial"/>
          <w:i/>
          <w:color w:val="000000"/>
          <w:sz w:val="21"/>
          <w:szCs w:val="21"/>
        </w:rPr>
        <w:t>31/08/</w:t>
      </w:r>
      <w:r w:rsidR="00652BBE">
        <w:rPr>
          <w:rFonts w:ascii="Arial" w:hAnsi="Arial" w:cs="Arial"/>
          <w:i/>
          <w:color w:val="000000"/>
          <w:sz w:val="21"/>
          <w:szCs w:val="21"/>
        </w:rPr>
        <w:t>2017</w:t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</w:p>
    <w:p w:rsidR="005F00D6" w:rsidRDefault="005F00D6" w:rsidP="005F00D6">
      <w:pPr>
        <w:pStyle w:val="Paragraphedeliste"/>
        <w:autoSpaceDE w:val="0"/>
        <w:autoSpaceDN w:val="0"/>
        <w:adjustRightInd w:val="0"/>
        <w:ind w:left="1428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 xml:space="preserve">Bilan et Compte de Résultat </w:t>
      </w:r>
      <w:r w:rsidR="00C648A0">
        <w:rPr>
          <w:rFonts w:ascii="Arial" w:hAnsi="Arial" w:cs="Arial"/>
          <w:i/>
          <w:color w:val="000000"/>
          <w:sz w:val="21"/>
          <w:szCs w:val="21"/>
        </w:rPr>
        <w:t>01/09/</w:t>
      </w:r>
      <w:r w:rsidR="00652BBE">
        <w:rPr>
          <w:rFonts w:ascii="Arial" w:hAnsi="Arial" w:cs="Arial"/>
          <w:i/>
          <w:color w:val="000000"/>
          <w:sz w:val="21"/>
          <w:szCs w:val="21"/>
        </w:rPr>
        <w:t>2016-</w:t>
      </w:r>
      <w:r w:rsidR="00C648A0">
        <w:rPr>
          <w:rFonts w:ascii="Arial" w:hAnsi="Arial" w:cs="Arial"/>
          <w:i/>
          <w:color w:val="000000"/>
          <w:sz w:val="21"/>
          <w:szCs w:val="21"/>
        </w:rPr>
        <w:t>31/08/</w:t>
      </w:r>
      <w:r w:rsidR="00652BBE">
        <w:rPr>
          <w:rFonts w:ascii="Arial" w:hAnsi="Arial" w:cs="Arial"/>
          <w:i/>
          <w:color w:val="000000"/>
          <w:sz w:val="21"/>
          <w:szCs w:val="21"/>
        </w:rPr>
        <w:t>2017</w:t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</w:p>
    <w:p w:rsidR="005F00D6" w:rsidRDefault="005F00D6" w:rsidP="005F00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Approbation des comptes de l’exercice – votes</w:t>
      </w:r>
    </w:p>
    <w:p w:rsidR="005F00D6" w:rsidRDefault="005F00D6" w:rsidP="005F00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Présentation des rapports  d’activités de</w:t>
      </w:r>
      <w:r w:rsidR="006B19C7">
        <w:rPr>
          <w:rFonts w:ascii="Arial" w:hAnsi="Arial" w:cs="Arial"/>
          <w:i/>
          <w:color w:val="000000"/>
          <w:sz w:val="21"/>
          <w:szCs w:val="21"/>
        </w:rPr>
        <w:t>s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12 sections</w:t>
      </w:r>
      <w:r w:rsidR="006B19C7">
        <w:rPr>
          <w:rFonts w:ascii="Arial" w:hAnsi="Arial" w:cs="Arial"/>
          <w:i/>
          <w:color w:val="000000"/>
          <w:sz w:val="21"/>
          <w:szCs w:val="21"/>
        </w:rPr>
        <w:t xml:space="preserve"> NPS</w:t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</w:p>
    <w:p w:rsidR="005F00D6" w:rsidRDefault="005F00D6" w:rsidP="005F00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Approbation du rapport moral de NPS – votes</w:t>
      </w:r>
    </w:p>
    <w:p w:rsidR="00795CBE" w:rsidRPr="00795CBE" w:rsidRDefault="008F0235" w:rsidP="00795C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Présentation des 9 membres du Bureau Directeur</w:t>
      </w:r>
    </w:p>
    <w:p w:rsidR="008F0235" w:rsidRDefault="008F0235" w:rsidP="005F00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Allocution du Président Général sur l’exercice à venir</w:t>
      </w:r>
      <w:r w:rsidR="00C648A0">
        <w:rPr>
          <w:rFonts w:ascii="Arial" w:hAnsi="Arial" w:cs="Arial"/>
          <w:i/>
          <w:color w:val="000000"/>
          <w:sz w:val="21"/>
          <w:szCs w:val="21"/>
        </w:rPr>
        <w:t xml:space="preserve"> (projets, événements)</w:t>
      </w:r>
    </w:p>
    <w:p w:rsidR="00C648A0" w:rsidRDefault="00C648A0" w:rsidP="005F00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Buffet festif</w:t>
      </w:r>
    </w:p>
    <w:p w:rsidR="005F00D6" w:rsidRPr="005F00D6" w:rsidRDefault="005F00D6" w:rsidP="005F00D6">
      <w:pPr>
        <w:pStyle w:val="Paragraphedeliste"/>
        <w:autoSpaceDE w:val="0"/>
        <w:autoSpaceDN w:val="0"/>
        <w:adjustRightInd w:val="0"/>
        <w:ind w:left="1428"/>
        <w:rPr>
          <w:rFonts w:ascii="Arial" w:hAnsi="Arial" w:cs="Arial"/>
          <w:i/>
          <w:color w:val="000000"/>
          <w:sz w:val="21"/>
          <w:szCs w:val="21"/>
        </w:rPr>
      </w:pPr>
    </w:p>
    <w:p w:rsidR="005F00D6" w:rsidRPr="008F0235" w:rsidRDefault="005F00D6" w:rsidP="005F00D6">
      <w:pPr>
        <w:pStyle w:val="Paragraphedeliste"/>
        <w:autoSpaceDE w:val="0"/>
        <w:autoSpaceDN w:val="0"/>
        <w:adjustRightInd w:val="0"/>
        <w:ind w:left="851"/>
        <w:rPr>
          <w:rFonts w:ascii="Arial" w:hAnsi="Arial" w:cs="Arial"/>
          <w:i/>
          <w:color w:val="000000"/>
          <w:sz w:val="16"/>
          <w:szCs w:val="16"/>
        </w:rPr>
      </w:pPr>
      <w:r w:rsidRPr="008F0235">
        <w:rPr>
          <w:rFonts w:ascii="Arial" w:hAnsi="Arial" w:cs="Arial"/>
          <w:b/>
          <w:sz w:val="16"/>
          <w:szCs w:val="16"/>
          <w:u w:val="single"/>
        </w:rPr>
        <w:t>Attention</w:t>
      </w:r>
      <w:r w:rsidRPr="008F0235">
        <w:rPr>
          <w:rFonts w:ascii="Arial" w:hAnsi="Arial" w:cs="Arial"/>
          <w:i/>
          <w:color w:val="000000"/>
          <w:sz w:val="16"/>
          <w:szCs w:val="16"/>
        </w:rPr>
        <w:t> : les questions devront être obligatoirement proposées 15 jours avant l’AG afin de pouvoir les intégrer lors de la présentation.</w:t>
      </w:r>
    </w:p>
    <w:p w:rsidR="005F00D6" w:rsidRPr="008F0235" w:rsidRDefault="005F00D6" w:rsidP="005F00D6">
      <w:pPr>
        <w:pStyle w:val="Paragraphedeliste"/>
        <w:autoSpaceDE w:val="0"/>
        <w:autoSpaceDN w:val="0"/>
        <w:adjustRightInd w:val="0"/>
        <w:ind w:left="851"/>
        <w:rPr>
          <w:rFonts w:ascii="Arial" w:hAnsi="Arial" w:cs="Arial"/>
          <w:b/>
          <w:i/>
          <w:color w:val="000000"/>
          <w:sz w:val="21"/>
          <w:szCs w:val="21"/>
        </w:rPr>
      </w:pPr>
    </w:p>
    <w:sectPr w:rsidR="005F00D6" w:rsidRPr="008F0235" w:rsidSect="0010280D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284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8C" w:rsidRDefault="0064398C" w:rsidP="002D1E9C">
      <w:r>
        <w:separator/>
      </w:r>
    </w:p>
  </w:endnote>
  <w:endnote w:type="continuationSeparator" w:id="0">
    <w:p w:rsidR="0064398C" w:rsidRDefault="0064398C" w:rsidP="002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2A1C7" w:themeFill="accent4" w:themeFillTint="99"/>
      <w:tblLook w:val="04A0" w:firstRow="1" w:lastRow="0" w:firstColumn="1" w:lastColumn="0" w:noHBand="0" w:noVBand="1"/>
    </w:tblPr>
    <w:tblGrid>
      <w:gridCol w:w="9770"/>
      <w:gridCol w:w="1231"/>
    </w:tblGrid>
    <w:tr w:rsidR="00F94CF0" w:rsidRPr="00BE2F05" w:rsidTr="009E2728">
      <w:trPr>
        <w:trHeight w:val="430"/>
      </w:trPr>
      <w:tc>
        <w:tcPr>
          <w:tcW w:w="10349" w:type="dxa"/>
          <w:shd w:val="clear" w:color="auto" w:fill="B2A1C7" w:themeFill="accent4" w:themeFillTint="99"/>
          <w:vAlign w:val="center"/>
        </w:tcPr>
        <w:p w:rsidR="00F94CF0" w:rsidRPr="007B4758" w:rsidRDefault="00F94CF0" w:rsidP="00796388">
          <w:r>
            <w:tab/>
          </w:r>
          <w:r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 xml:space="preserve">Association multisports de Neuilly Plaisance - NPSPORTS </w:t>
          </w:r>
        </w:p>
      </w:tc>
      <w:tc>
        <w:tcPr>
          <w:tcW w:w="1276" w:type="dxa"/>
          <w:shd w:val="clear" w:color="auto" w:fill="B2A1C7" w:themeFill="accent4" w:themeFillTint="99"/>
          <w:vAlign w:val="center"/>
        </w:tcPr>
        <w:p w:rsidR="00F94CF0" w:rsidRPr="00377975" w:rsidRDefault="00F94CF0" w:rsidP="00796388">
          <w:pPr>
            <w:pStyle w:val="Pieddepage"/>
            <w:rPr>
              <w:rFonts w:ascii="Arial Narrow" w:hAnsi="Arial Narrow"/>
              <w:b/>
              <w:i/>
              <w:color w:val="FFFFFF" w:themeColor="background1"/>
            </w:rPr>
          </w:pPr>
          <w:r w:rsidRPr="00377975">
            <w:rPr>
              <w:rFonts w:ascii="Arial Narrow" w:hAnsi="Arial Narrow"/>
              <w:b/>
              <w:i/>
              <w:color w:val="FFFFFF" w:themeColor="background1"/>
            </w:rPr>
            <w:t xml:space="preserve">Page </w:t>
          </w:r>
          <w:r w:rsidR="00714B92" w:rsidRPr="00377975">
            <w:rPr>
              <w:rFonts w:ascii="Arial Narrow" w:hAnsi="Arial Narrow"/>
              <w:b/>
              <w:i/>
              <w:color w:val="FFFFFF" w:themeColor="background1"/>
            </w:rPr>
            <w:fldChar w:fldCharType="begin"/>
          </w:r>
          <w:r w:rsidRPr="00377975">
            <w:rPr>
              <w:rFonts w:ascii="Arial Narrow" w:hAnsi="Arial Narrow"/>
              <w:b/>
              <w:i/>
              <w:color w:val="FFFFFF" w:themeColor="background1"/>
            </w:rPr>
            <w:instrText xml:space="preserve"> PAGE  \* Arabic  \* MERGEFORMAT </w:instrText>
          </w:r>
          <w:r w:rsidR="00714B92" w:rsidRPr="00377975">
            <w:rPr>
              <w:rFonts w:ascii="Arial Narrow" w:hAnsi="Arial Narrow"/>
              <w:b/>
              <w:i/>
              <w:color w:val="FFFFFF" w:themeColor="background1"/>
            </w:rPr>
            <w:fldChar w:fldCharType="separate"/>
          </w:r>
          <w:r w:rsidR="008F0235">
            <w:rPr>
              <w:rFonts w:ascii="Arial Narrow" w:hAnsi="Arial Narrow"/>
              <w:b/>
              <w:i/>
              <w:noProof/>
              <w:color w:val="FFFFFF" w:themeColor="background1"/>
            </w:rPr>
            <w:t>2</w:t>
          </w:r>
          <w:r w:rsidR="00714B92" w:rsidRPr="00377975">
            <w:rPr>
              <w:rFonts w:ascii="Arial Narrow" w:hAnsi="Arial Narrow"/>
              <w:b/>
              <w:i/>
              <w:color w:val="FFFFFF" w:themeColor="background1"/>
            </w:rPr>
            <w:fldChar w:fldCharType="end"/>
          </w:r>
        </w:p>
      </w:tc>
    </w:tr>
  </w:tbl>
  <w:p w:rsidR="00F94CF0" w:rsidRDefault="00F94C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62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2A1C7" w:themeFill="accent4" w:themeFillTint="99"/>
      <w:tblLook w:val="04A0" w:firstRow="1" w:lastRow="0" w:firstColumn="1" w:lastColumn="0" w:noHBand="0" w:noVBand="1"/>
    </w:tblPr>
    <w:tblGrid>
      <w:gridCol w:w="11625"/>
    </w:tblGrid>
    <w:tr w:rsidR="007E47B4" w:rsidRPr="00BE2F05" w:rsidTr="007E47B4">
      <w:trPr>
        <w:trHeight w:val="420"/>
      </w:trPr>
      <w:tc>
        <w:tcPr>
          <w:tcW w:w="11625" w:type="dxa"/>
          <w:shd w:val="clear" w:color="auto" w:fill="B2A1C7" w:themeFill="accent4" w:themeFillTint="99"/>
          <w:vAlign w:val="center"/>
        </w:tcPr>
        <w:p w:rsidR="007E47B4" w:rsidRPr="0061700F" w:rsidRDefault="00327EA9" w:rsidP="0081281F">
          <w:pPr>
            <w:jc w:val="center"/>
          </w:pPr>
          <w:r>
            <w:rPr>
              <w:rFonts w:ascii="Arial Narrow" w:hAnsi="Arial Narrow"/>
              <w:b/>
              <w:color w:val="FFFFFF" w:themeColor="background1"/>
              <w:szCs w:val="28"/>
            </w:rPr>
            <w:t>NPS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 xml:space="preserve"> - </w:t>
          </w:r>
          <w:r w:rsidR="007E47B4" w:rsidRPr="0061700F">
            <w:rPr>
              <w:rFonts w:ascii="Arial Narrow" w:hAnsi="Arial Narrow"/>
              <w:b/>
              <w:color w:val="FFFFFF" w:themeColor="background1"/>
              <w:szCs w:val="28"/>
            </w:rPr>
            <w:t xml:space="preserve">Association </w:t>
          </w:r>
          <w:r>
            <w:rPr>
              <w:rFonts w:ascii="Arial Narrow" w:hAnsi="Arial Narrow"/>
              <w:b/>
              <w:color w:val="FFFFFF" w:themeColor="background1"/>
              <w:szCs w:val="28"/>
            </w:rPr>
            <w:t xml:space="preserve">Omnisports 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>loi 1901 – Fondée le 6 mai 1944 –</w:t>
          </w:r>
          <w:r>
            <w:rPr>
              <w:rFonts w:ascii="Arial Narrow" w:hAnsi="Arial Narrow"/>
              <w:b/>
              <w:color w:val="FFFFFF" w:themeColor="background1"/>
              <w:szCs w:val="28"/>
            </w:rPr>
            <w:t>A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>gréée n°7859</w:t>
          </w:r>
          <w:r w:rsidR="007E47B4" w:rsidRPr="0061700F">
            <w:rPr>
              <w:rFonts w:ascii="Arial Narrow" w:hAnsi="Arial Narrow"/>
              <w:b/>
              <w:color w:val="FFFFFF" w:themeColor="background1"/>
              <w:szCs w:val="28"/>
            </w:rPr>
            <w:t> 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>–SIRET 414 778 282 00015 NAF 926C0</w:t>
          </w:r>
        </w:p>
      </w:tc>
    </w:tr>
  </w:tbl>
  <w:p w:rsidR="0094587D" w:rsidRDefault="0064398C" w:rsidP="00BE2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8C" w:rsidRDefault="0064398C" w:rsidP="002D1E9C">
      <w:r>
        <w:separator/>
      </w:r>
    </w:p>
  </w:footnote>
  <w:footnote w:type="continuationSeparator" w:id="0">
    <w:p w:rsidR="0064398C" w:rsidRDefault="0064398C" w:rsidP="002D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7D" w:rsidRPr="00C56706" w:rsidRDefault="00EE20F6" w:rsidP="00C56706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-5581650</wp:posOffset>
              </wp:positionH>
              <wp:positionV relativeFrom="paragraph">
                <wp:posOffset>4098290</wp:posOffset>
              </wp:positionV>
              <wp:extent cx="10376535" cy="1509395"/>
              <wp:effectExtent l="0" t="5080" r="635" b="63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376535" cy="150939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5" o:spid="_x0000_s1026" type="#_x0000_t64" style="position:absolute;margin-left:-439.5pt;margin-top:322.7pt;width:817.05pt;height:118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" fillcolor="#b2a1c7 [1943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7D" w:rsidRPr="00DA423D" w:rsidRDefault="00EE20F6" w:rsidP="00DA42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-6797675</wp:posOffset>
              </wp:positionH>
              <wp:positionV relativeFrom="paragraph">
                <wp:posOffset>4182745</wp:posOffset>
              </wp:positionV>
              <wp:extent cx="10944225" cy="1509395"/>
              <wp:effectExtent l="0" t="6985" r="2540" b="254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944225" cy="150939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0D" w:rsidRDefault="0010280D" w:rsidP="0010280D">
                          <w:pPr>
                            <w:jc w:val="center"/>
                          </w:pPr>
                        </w:p>
                        <w:p w:rsidR="0030666F" w:rsidRDefault="0030666F" w:rsidP="0010280D">
                          <w:pPr>
                            <w:jc w:val="center"/>
                          </w:pPr>
                        </w:p>
                        <w:p w:rsidR="0030666F" w:rsidRDefault="0030666F" w:rsidP="0010280D">
                          <w:pPr>
                            <w:jc w:val="center"/>
                          </w:pPr>
                        </w:p>
                        <w:p w:rsidR="0010280D" w:rsidRDefault="0010280D" w:rsidP="0010280D">
                          <w:pPr>
                            <w:jc w:val="center"/>
                          </w:pPr>
                        </w:p>
                        <w:p w:rsidR="0030666F" w:rsidRDefault="003066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3" o:spid="_x0000_s1026" type="#_x0000_t64" style="position:absolute;margin-left:-535.25pt;margin-top:329.35pt;width:861.75pt;height:118.8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" fillcolor="#b2a1c7 [1943]" stroked="f">
              <v:textbox>
                <w:txbxContent>
                  <w:p w:rsidR="0010280D" w:rsidRDefault="0010280D" w:rsidP="0010280D">
                    <w:pPr>
                      <w:jc w:val="center"/>
                    </w:pPr>
                  </w:p>
                  <w:p w:rsidR="0030666F" w:rsidRDefault="0030666F" w:rsidP="0010280D">
                    <w:pPr>
                      <w:jc w:val="center"/>
                    </w:pPr>
                  </w:p>
                  <w:p w:rsidR="0030666F" w:rsidRDefault="0030666F" w:rsidP="0010280D">
                    <w:pPr>
                      <w:jc w:val="center"/>
                    </w:pPr>
                  </w:p>
                  <w:p w:rsidR="0010280D" w:rsidRDefault="0010280D" w:rsidP="0010280D">
                    <w:pPr>
                      <w:jc w:val="center"/>
                    </w:pPr>
                  </w:p>
                  <w:p w:rsidR="0030666F" w:rsidRDefault="003066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C52"/>
    <w:multiLevelType w:val="hybridMultilevel"/>
    <w:tmpl w:val="4B9625E4"/>
    <w:lvl w:ilvl="0" w:tplc="EB8626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F8172E"/>
    <w:multiLevelType w:val="hybridMultilevel"/>
    <w:tmpl w:val="BD26064A"/>
    <w:lvl w:ilvl="0" w:tplc="AC08197A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CB4F58"/>
    <w:multiLevelType w:val="hybridMultilevel"/>
    <w:tmpl w:val="31060FC0"/>
    <w:lvl w:ilvl="0" w:tplc="F6DE53A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7F7F7F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7F"/>
    <w:rsid w:val="000814B7"/>
    <w:rsid w:val="000A6DFC"/>
    <w:rsid w:val="000B638D"/>
    <w:rsid w:val="000D22B5"/>
    <w:rsid w:val="000E21CA"/>
    <w:rsid w:val="000F302D"/>
    <w:rsid w:val="0010280D"/>
    <w:rsid w:val="001036D8"/>
    <w:rsid w:val="00117269"/>
    <w:rsid w:val="00133AEF"/>
    <w:rsid w:val="001373E0"/>
    <w:rsid w:val="001445E3"/>
    <w:rsid w:val="00171771"/>
    <w:rsid w:val="0017360D"/>
    <w:rsid w:val="00174EA7"/>
    <w:rsid w:val="00237870"/>
    <w:rsid w:val="00246683"/>
    <w:rsid w:val="002615A4"/>
    <w:rsid w:val="002D1E9C"/>
    <w:rsid w:val="0030666F"/>
    <w:rsid w:val="00310839"/>
    <w:rsid w:val="00314B6F"/>
    <w:rsid w:val="00323AE4"/>
    <w:rsid w:val="00327EA9"/>
    <w:rsid w:val="003366E4"/>
    <w:rsid w:val="0034398C"/>
    <w:rsid w:val="003468D9"/>
    <w:rsid w:val="00377975"/>
    <w:rsid w:val="00381543"/>
    <w:rsid w:val="00382421"/>
    <w:rsid w:val="00386937"/>
    <w:rsid w:val="003D1AB0"/>
    <w:rsid w:val="003D2B6E"/>
    <w:rsid w:val="003E6534"/>
    <w:rsid w:val="00406DD7"/>
    <w:rsid w:val="004130D3"/>
    <w:rsid w:val="00431FEF"/>
    <w:rsid w:val="00432485"/>
    <w:rsid w:val="00442001"/>
    <w:rsid w:val="00444169"/>
    <w:rsid w:val="0046048F"/>
    <w:rsid w:val="00471379"/>
    <w:rsid w:val="004A4963"/>
    <w:rsid w:val="004C7CF5"/>
    <w:rsid w:val="004E3900"/>
    <w:rsid w:val="004E4535"/>
    <w:rsid w:val="00531570"/>
    <w:rsid w:val="00570AB2"/>
    <w:rsid w:val="005F00D6"/>
    <w:rsid w:val="005F29A5"/>
    <w:rsid w:val="0061700F"/>
    <w:rsid w:val="0063789B"/>
    <w:rsid w:val="0064398C"/>
    <w:rsid w:val="00652A9F"/>
    <w:rsid w:val="00652BBE"/>
    <w:rsid w:val="00652EA9"/>
    <w:rsid w:val="0065678C"/>
    <w:rsid w:val="00662616"/>
    <w:rsid w:val="006B19C7"/>
    <w:rsid w:val="006D2247"/>
    <w:rsid w:val="007036FF"/>
    <w:rsid w:val="00711CB7"/>
    <w:rsid w:val="007129F6"/>
    <w:rsid w:val="00714B92"/>
    <w:rsid w:val="00725B29"/>
    <w:rsid w:val="00773999"/>
    <w:rsid w:val="00795CBE"/>
    <w:rsid w:val="007A67F8"/>
    <w:rsid w:val="007B4758"/>
    <w:rsid w:val="007E47B4"/>
    <w:rsid w:val="008113ED"/>
    <w:rsid w:val="0081281F"/>
    <w:rsid w:val="00822F91"/>
    <w:rsid w:val="008253F0"/>
    <w:rsid w:val="00837F39"/>
    <w:rsid w:val="00844F8C"/>
    <w:rsid w:val="00867B4A"/>
    <w:rsid w:val="0088209C"/>
    <w:rsid w:val="008B5185"/>
    <w:rsid w:val="008F0235"/>
    <w:rsid w:val="008F0EAB"/>
    <w:rsid w:val="008F78A2"/>
    <w:rsid w:val="00911547"/>
    <w:rsid w:val="009120CD"/>
    <w:rsid w:val="0091503B"/>
    <w:rsid w:val="0091728B"/>
    <w:rsid w:val="0092134C"/>
    <w:rsid w:val="009257C3"/>
    <w:rsid w:val="009734E7"/>
    <w:rsid w:val="009A644A"/>
    <w:rsid w:val="009A7D37"/>
    <w:rsid w:val="009E2728"/>
    <w:rsid w:val="00A05E05"/>
    <w:rsid w:val="00AA1208"/>
    <w:rsid w:val="00AB19C1"/>
    <w:rsid w:val="00AB3810"/>
    <w:rsid w:val="00AB5B33"/>
    <w:rsid w:val="00AE201D"/>
    <w:rsid w:val="00AE422F"/>
    <w:rsid w:val="00B34076"/>
    <w:rsid w:val="00B92C8C"/>
    <w:rsid w:val="00B94C1C"/>
    <w:rsid w:val="00BB6955"/>
    <w:rsid w:val="00BC0DBF"/>
    <w:rsid w:val="00BE4549"/>
    <w:rsid w:val="00C06865"/>
    <w:rsid w:val="00C23C7F"/>
    <w:rsid w:val="00C46C98"/>
    <w:rsid w:val="00C614F5"/>
    <w:rsid w:val="00C648A0"/>
    <w:rsid w:val="00CF3247"/>
    <w:rsid w:val="00D259FB"/>
    <w:rsid w:val="00D35FA1"/>
    <w:rsid w:val="00D367EA"/>
    <w:rsid w:val="00D5556C"/>
    <w:rsid w:val="00D62609"/>
    <w:rsid w:val="00D749F3"/>
    <w:rsid w:val="00DA0DE7"/>
    <w:rsid w:val="00DB61BC"/>
    <w:rsid w:val="00DE62A1"/>
    <w:rsid w:val="00E57596"/>
    <w:rsid w:val="00EA2DBB"/>
    <w:rsid w:val="00EC7966"/>
    <w:rsid w:val="00EE0C79"/>
    <w:rsid w:val="00EE20F6"/>
    <w:rsid w:val="00F11152"/>
    <w:rsid w:val="00F239E1"/>
    <w:rsid w:val="00F94CF0"/>
    <w:rsid w:val="00FB12AE"/>
    <w:rsid w:val="00FF34C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208"/>
    <w:p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i/>
      <w:iCs/>
      <w:color w:val="00000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rPr>
      <w:rFonts w:ascii="Tahoma" w:eastAsiaTheme="minorHAnsi" w:hAnsi="Tahoma" w:cs="Tahoma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13E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A1208"/>
    <w:rPr>
      <w:rFonts w:ascii="Arial" w:eastAsia="Times New Roman" w:hAnsi="Arial" w:cs="Arial"/>
      <w:b/>
      <w:bCs/>
      <w:i/>
      <w:iCs/>
      <w:color w:val="000000"/>
      <w:sz w:val="24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208"/>
    <w:p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i/>
      <w:iCs/>
      <w:color w:val="00000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rPr>
      <w:rFonts w:ascii="Tahoma" w:eastAsiaTheme="minorHAnsi" w:hAnsi="Tahoma" w:cs="Tahoma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13E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A1208"/>
    <w:rPr>
      <w:rFonts w:ascii="Arial" w:eastAsia="Times New Roman" w:hAnsi="Arial" w:cs="Arial"/>
      <w:b/>
      <w:bCs/>
      <w:i/>
      <w:iCs/>
      <w:color w:val="000000"/>
      <w:sz w:val="24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psports@free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psports.free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npsports.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esktop\NPS\ANTENNE\mod&#232;le%20NPS%20version%20F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28" ma:contentTypeDescription="Create a new document." ma:contentTypeScope="" ma:versionID="3734922cae638a1d4f2b3c9f45d0aea3"/>
</file>

<file path=customXml/itemProps1.xml><?xml version="1.0" encoding="utf-8"?>
<ds:datastoreItem xmlns:ds="http://schemas.openxmlformats.org/officeDocument/2006/customXml" ds:itemID="{7BACA350-425A-4BEF-999B-9D4F31981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DEA2A-7F75-4CF8-A927-6B9A7F1D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2E7F5-264B-4880-BBFE-CC82CC86878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NPS version FB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Utilisateur Windows</cp:lastModifiedBy>
  <cp:revision>2</cp:revision>
  <cp:lastPrinted>2017-11-24T16:28:00Z</cp:lastPrinted>
  <dcterms:created xsi:type="dcterms:W3CDTF">2017-11-28T18:53:00Z</dcterms:created>
  <dcterms:modified xsi:type="dcterms:W3CDTF">2017-11-28T18:53:00Z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TC300091399990</vt:lpwstr>
  </property>
</Properties>
</file>