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B7" w:rsidRDefault="007236EE" w:rsidP="00312664">
      <w:pPr>
        <w:ind w:left="-900" w:firstLine="900"/>
      </w:pPr>
      <w:r w:rsidRPr="007236EE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6.4pt;margin-top:17pt;width:389.6pt;height:170pt;z-index:251660288;mso-width-relative:margin;mso-height-relative:margin" stroked="f">
            <v:textbox>
              <w:txbxContent>
                <w:p w:rsidR="00D76B53" w:rsidRDefault="009E2CA6" w:rsidP="009E2CA6">
                  <w:pPr>
                    <w:rPr>
                      <w:b/>
                      <w:sz w:val="72"/>
                      <w:szCs w:val="72"/>
                      <w:lang w:val="fr-FR"/>
                    </w:rPr>
                  </w:pPr>
                  <w:r w:rsidRPr="0074281A">
                    <w:rPr>
                      <w:b/>
                      <w:sz w:val="72"/>
                      <w:szCs w:val="72"/>
                      <w:lang w:val="fr-FR"/>
                    </w:rPr>
                    <w:t>US NANTIAT- FOOTBALL</w:t>
                  </w:r>
                </w:p>
                <w:p w:rsidR="0074281A" w:rsidRDefault="0074281A" w:rsidP="009E2CA6">
                  <w:pPr>
                    <w:rPr>
                      <w:b/>
                      <w:color w:val="FF0000"/>
                      <w:sz w:val="72"/>
                      <w:szCs w:val="72"/>
                      <w:lang w:val="fr-FR"/>
                    </w:rPr>
                  </w:pPr>
                  <w:r>
                    <w:rPr>
                      <w:b/>
                      <w:color w:val="FF0000"/>
                      <w:sz w:val="72"/>
                      <w:szCs w:val="72"/>
                      <w:lang w:val="fr-FR"/>
                    </w:rPr>
                    <w:t>Assemblée Générale</w:t>
                  </w:r>
                </w:p>
                <w:p w:rsidR="0074281A" w:rsidRPr="0074281A" w:rsidRDefault="0074281A" w:rsidP="009E2CA6">
                  <w:pPr>
                    <w:rPr>
                      <w:b/>
                      <w:color w:val="FF0000"/>
                      <w:sz w:val="72"/>
                      <w:szCs w:val="72"/>
                      <w:lang w:val="fr-FR"/>
                    </w:rPr>
                  </w:pPr>
                  <w:r>
                    <w:rPr>
                      <w:b/>
                      <w:color w:val="FF0000"/>
                      <w:sz w:val="72"/>
                      <w:szCs w:val="72"/>
                      <w:lang w:val="fr-FR"/>
                    </w:rPr>
                    <w:t xml:space="preserve">         </w:t>
                  </w:r>
                  <w:proofErr w:type="gramStart"/>
                  <w:r>
                    <w:rPr>
                      <w:b/>
                      <w:color w:val="FF0000"/>
                      <w:sz w:val="72"/>
                      <w:szCs w:val="72"/>
                      <w:lang w:val="fr-FR"/>
                    </w:rPr>
                    <w:t>et</w:t>
                  </w:r>
                  <w:proofErr w:type="gramEnd"/>
                  <w:r>
                    <w:rPr>
                      <w:b/>
                      <w:color w:val="FF0000"/>
                      <w:sz w:val="72"/>
                      <w:szCs w:val="72"/>
                      <w:lang w:val="fr-FR"/>
                    </w:rPr>
                    <w:t xml:space="preserve"> Repas</w:t>
                  </w:r>
                </w:p>
              </w:txbxContent>
            </v:textbox>
          </v:shape>
        </w:pict>
      </w:r>
      <w:r w:rsidR="009F426A">
        <w:rPr>
          <w:noProof/>
          <w:szCs w:val="24"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-391795</wp:posOffset>
            </wp:positionV>
            <wp:extent cx="1452880" cy="2120900"/>
            <wp:effectExtent l="19050" t="0" r="0" b="0"/>
            <wp:wrapNone/>
            <wp:docPr id="3" name="Image 3" descr="C:\Users\JC\Desktop\10714741_10204820356339281_15761766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\Desktop\10714741_10204820356339281_157617668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9B7">
        <w:rPr>
          <w:szCs w:val="24"/>
        </w:rPr>
        <w:t xml:space="preserve">           </w:t>
      </w:r>
    </w:p>
    <w:p w:rsidR="009139B7" w:rsidRDefault="009139B7"/>
    <w:p w:rsidR="009139B7" w:rsidRDefault="009139B7" w:rsidP="0080165F">
      <w:pPr>
        <w:jc w:val="right"/>
        <w:rPr>
          <w:sz w:val="28"/>
          <w:szCs w:val="28"/>
        </w:rPr>
      </w:pPr>
    </w:p>
    <w:p w:rsidR="009F426A" w:rsidRDefault="009F426A" w:rsidP="0080165F">
      <w:pPr>
        <w:jc w:val="right"/>
        <w:rPr>
          <w:sz w:val="28"/>
          <w:szCs w:val="28"/>
        </w:rPr>
      </w:pPr>
    </w:p>
    <w:p w:rsidR="009E2CA6" w:rsidRDefault="009E2CA6" w:rsidP="0080165F">
      <w:pPr>
        <w:jc w:val="right"/>
        <w:rPr>
          <w:sz w:val="28"/>
          <w:szCs w:val="28"/>
        </w:rPr>
      </w:pPr>
    </w:p>
    <w:p w:rsidR="009E2CA6" w:rsidRDefault="009E2CA6" w:rsidP="0080165F">
      <w:pPr>
        <w:jc w:val="right"/>
        <w:rPr>
          <w:sz w:val="28"/>
          <w:szCs w:val="28"/>
        </w:rPr>
      </w:pPr>
    </w:p>
    <w:p w:rsidR="009F426A" w:rsidRDefault="00E44856" w:rsidP="0080165F">
      <w:pPr>
        <w:jc w:val="right"/>
        <w:rPr>
          <w:sz w:val="28"/>
          <w:szCs w:val="28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3234512" cy="2425884"/>
            <wp:effectExtent l="19050" t="0" r="3988" b="0"/>
            <wp:docPr id="2" name="Image 1" descr="Résultat de recherche d'images pour &quot;nantiat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nantiat football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0" cy="24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96" w:rsidRDefault="009E2CA6">
      <w:pPr>
        <w:jc w:val="center"/>
        <w:rPr>
          <w:b/>
          <w:color w:val="FF0000"/>
          <w:sz w:val="72"/>
          <w:szCs w:val="72"/>
          <w:lang w:val="fr-FR"/>
        </w:rPr>
      </w:pPr>
      <w:r>
        <w:rPr>
          <w:b/>
          <w:color w:val="FF0000"/>
          <w:sz w:val="72"/>
          <w:szCs w:val="72"/>
          <w:lang w:val="fr-FR"/>
        </w:rPr>
        <w:t>SAMEDI 8 JUILLET 2017</w:t>
      </w:r>
    </w:p>
    <w:p w:rsidR="009E2CA6" w:rsidRDefault="009E2CA6" w:rsidP="009E2CA6">
      <w:pPr>
        <w:jc w:val="both"/>
        <w:rPr>
          <w:b/>
          <w:color w:val="000000" w:themeColor="text1"/>
          <w:sz w:val="44"/>
          <w:szCs w:val="44"/>
          <w:lang w:val="fr-FR"/>
        </w:rPr>
      </w:pPr>
      <w:r w:rsidRPr="009E2CA6">
        <w:rPr>
          <w:b/>
          <w:color w:val="000000" w:themeColor="text1"/>
          <w:sz w:val="44"/>
          <w:szCs w:val="44"/>
          <w:lang w:val="fr-FR"/>
        </w:rPr>
        <w:t>DERNIER RENDEZ-VOUS AVANT LES VACANCES</w:t>
      </w:r>
    </w:p>
    <w:p w:rsidR="009E2CA6" w:rsidRPr="009E2CA6" w:rsidRDefault="007236EE" w:rsidP="009E2CA6">
      <w:pPr>
        <w:jc w:val="both"/>
        <w:rPr>
          <w:b/>
          <w:color w:val="000000" w:themeColor="text1"/>
          <w:sz w:val="44"/>
          <w:szCs w:val="44"/>
          <w:lang w:val="fr-FR"/>
        </w:rPr>
      </w:pPr>
      <w:r>
        <w:rPr>
          <w:b/>
          <w:noProof/>
          <w:color w:val="000000" w:themeColor="text1"/>
          <w:sz w:val="44"/>
          <w:szCs w:val="44"/>
          <w:lang w:val="fr-FR"/>
        </w:rPr>
        <w:pict>
          <v:shape id="_x0000_s1029" type="#_x0000_t202" style="position:absolute;left:0;text-align:left;margin-left:0;margin-top:0;width:353pt;height:238.95pt;z-index:251663360;mso-position-horizontal:center;mso-width-relative:margin;mso-height-relative:margin">
            <v:textbox>
              <w:txbxContent>
                <w:p w:rsidR="009E2CA6" w:rsidRDefault="009E2CA6">
                  <w:pPr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>10 Heures- Assemblée générale du club- Salle du Gymnase.</w:t>
                  </w:r>
                </w:p>
                <w:p w:rsidR="009E2CA6" w:rsidRDefault="009E2CA6">
                  <w:pPr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>A partir de 15 heures- Matches sur surfaces réduites inter-générations.</w:t>
                  </w:r>
                </w:p>
                <w:p w:rsidR="009E2CA6" w:rsidRDefault="009E2CA6">
                  <w:pPr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>19 heures-Apéritif et repas- Tarif </w:t>
                  </w:r>
                  <w:proofErr w:type="gramStart"/>
                  <w:r>
                    <w:rPr>
                      <w:sz w:val="36"/>
                      <w:szCs w:val="36"/>
                      <w:lang w:val="fr-FR"/>
                    </w:rPr>
                    <w:t>:10</w:t>
                  </w:r>
                  <w:proofErr w:type="gramEnd"/>
                  <w:r>
                    <w:rPr>
                      <w:sz w:val="36"/>
                      <w:szCs w:val="36"/>
                      <w:lang w:val="fr-FR"/>
                    </w:rPr>
                    <w:t xml:space="preserve"> euros-Gratuit pour les moins de 12 ans.</w:t>
                  </w:r>
                </w:p>
                <w:p w:rsidR="009E2CA6" w:rsidRDefault="009E2CA6">
                  <w:pPr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 xml:space="preserve">Inscriptions au 06.33.19.35.02 ou 06.24.80. 83.97 </w:t>
                  </w:r>
                  <w:proofErr w:type="gramStart"/>
                  <w:r>
                    <w:rPr>
                      <w:sz w:val="36"/>
                      <w:szCs w:val="36"/>
                      <w:lang w:val="fr-FR"/>
                    </w:rPr>
                    <w:t>ou</w:t>
                  </w:r>
                  <w:proofErr w:type="gramEnd"/>
                  <w:r>
                    <w:rPr>
                      <w:sz w:val="36"/>
                      <w:szCs w:val="36"/>
                      <w:lang w:val="fr-FR"/>
                    </w:rPr>
                    <w:t xml:space="preserve"> auprès des responsables du club.</w:t>
                  </w:r>
                </w:p>
                <w:p w:rsidR="009E2CA6" w:rsidRPr="009E2CA6" w:rsidRDefault="009E2CA6">
                  <w:pPr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ab/>
                  </w:r>
                  <w:r>
                    <w:rPr>
                      <w:sz w:val="36"/>
                      <w:szCs w:val="36"/>
                      <w:lang w:val="fr-FR"/>
                    </w:rPr>
                    <w:tab/>
                  </w:r>
                  <w:r>
                    <w:rPr>
                      <w:sz w:val="36"/>
                      <w:szCs w:val="36"/>
                      <w:lang w:val="fr-FR"/>
                    </w:rPr>
                    <w:tab/>
                  </w:r>
                  <w:r>
                    <w:rPr>
                      <w:sz w:val="36"/>
                      <w:szCs w:val="36"/>
                      <w:lang w:val="fr-FR"/>
                    </w:rPr>
                    <w:tab/>
                  </w:r>
                  <w:r>
                    <w:rPr>
                      <w:sz w:val="36"/>
                      <w:szCs w:val="36"/>
                      <w:lang w:val="fr-FR"/>
                    </w:rPr>
                    <w:tab/>
                  </w:r>
                  <w:r>
                    <w:rPr>
                      <w:sz w:val="36"/>
                      <w:szCs w:val="36"/>
                      <w:lang w:val="fr-FR"/>
                    </w:rPr>
                    <w:tab/>
                  </w:r>
                  <w:r>
                    <w:rPr>
                      <w:sz w:val="36"/>
                      <w:szCs w:val="36"/>
                      <w:lang w:val="fr-FR"/>
                    </w:rPr>
                    <w:tab/>
                  </w:r>
                  <w:r>
                    <w:rPr>
                      <w:sz w:val="36"/>
                      <w:szCs w:val="36"/>
                      <w:lang w:val="fr-FR"/>
                    </w:rPr>
                    <w:tab/>
                  </w:r>
                </w:p>
              </w:txbxContent>
            </v:textbox>
          </v:shape>
        </w:pict>
      </w:r>
    </w:p>
    <w:sectPr w:rsidR="009E2CA6" w:rsidRPr="009E2CA6" w:rsidSect="0091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47D4E"/>
    <w:rsid w:val="00001452"/>
    <w:rsid w:val="00070B47"/>
    <w:rsid w:val="00084AC6"/>
    <w:rsid w:val="000A1A96"/>
    <w:rsid w:val="000D746E"/>
    <w:rsid w:val="000E0E2C"/>
    <w:rsid w:val="000E37CC"/>
    <w:rsid w:val="00113EA9"/>
    <w:rsid w:val="00162B0B"/>
    <w:rsid w:val="00167878"/>
    <w:rsid w:val="001847DA"/>
    <w:rsid w:val="00196F70"/>
    <w:rsid w:val="001D0E60"/>
    <w:rsid w:val="0022332F"/>
    <w:rsid w:val="00240485"/>
    <w:rsid w:val="00273018"/>
    <w:rsid w:val="002C7ED7"/>
    <w:rsid w:val="002D3727"/>
    <w:rsid w:val="002F6870"/>
    <w:rsid w:val="00312664"/>
    <w:rsid w:val="00344EDA"/>
    <w:rsid w:val="00361FF7"/>
    <w:rsid w:val="003A2725"/>
    <w:rsid w:val="003A536C"/>
    <w:rsid w:val="00437C82"/>
    <w:rsid w:val="00460BAD"/>
    <w:rsid w:val="00482B19"/>
    <w:rsid w:val="0048343E"/>
    <w:rsid w:val="004A3EC9"/>
    <w:rsid w:val="004A4658"/>
    <w:rsid w:val="004B161F"/>
    <w:rsid w:val="004B25EA"/>
    <w:rsid w:val="004D7D33"/>
    <w:rsid w:val="004E5399"/>
    <w:rsid w:val="004E6CCE"/>
    <w:rsid w:val="004F4315"/>
    <w:rsid w:val="005365A3"/>
    <w:rsid w:val="005A05A0"/>
    <w:rsid w:val="005B4FAA"/>
    <w:rsid w:val="005D3139"/>
    <w:rsid w:val="006652D7"/>
    <w:rsid w:val="00671400"/>
    <w:rsid w:val="006A490B"/>
    <w:rsid w:val="006A543E"/>
    <w:rsid w:val="006D1DA8"/>
    <w:rsid w:val="007140C8"/>
    <w:rsid w:val="007144C2"/>
    <w:rsid w:val="007236EE"/>
    <w:rsid w:val="0074281A"/>
    <w:rsid w:val="00745BC9"/>
    <w:rsid w:val="00775B5E"/>
    <w:rsid w:val="00787E4E"/>
    <w:rsid w:val="00791FF5"/>
    <w:rsid w:val="007D7DCD"/>
    <w:rsid w:val="007E0092"/>
    <w:rsid w:val="0080165F"/>
    <w:rsid w:val="0080519F"/>
    <w:rsid w:val="00810759"/>
    <w:rsid w:val="00847D4E"/>
    <w:rsid w:val="00853A98"/>
    <w:rsid w:val="008A3D45"/>
    <w:rsid w:val="008E78F6"/>
    <w:rsid w:val="009139B7"/>
    <w:rsid w:val="00920CDC"/>
    <w:rsid w:val="00933942"/>
    <w:rsid w:val="00942668"/>
    <w:rsid w:val="009664F8"/>
    <w:rsid w:val="009723E4"/>
    <w:rsid w:val="0097357D"/>
    <w:rsid w:val="00976E32"/>
    <w:rsid w:val="009A1730"/>
    <w:rsid w:val="009B394A"/>
    <w:rsid w:val="009B5C7D"/>
    <w:rsid w:val="009E2CA6"/>
    <w:rsid w:val="009F426A"/>
    <w:rsid w:val="00A044B5"/>
    <w:rsid w:val="00A26196"/>
    <w:rsid w:val="00A356D7"/>
    <w:rsid w:val="00A41F2B"/>
    <w:rsid w:val="00A602D4"/>
    <w:rsid w:val="00A74635"/>
    <w:rsid w:val="00A858CE"/>
    <w:rsid w:val="00A95A1D"/>
    <w:rsid w:val="00AA54C6"/>
    <w:rsid w:val="00AA5A54"/>
    <w:rsid w:val="00AA7E72"/>
    <w:rsid w:val="00AC6CCE"/>
    <w:rsid w:val="00AE7A2C"/>
    <w:rsid w:val="00AF062F"/>
    <w:rsid w:val="00B03568"/>
    <w:rsid w:val="00B358A2"/>
    <w:rsid w:val="00B508E1"/>
    <w:rsid w:val="00B8437A"/>
    <w:rsid w:val="00BA48D1"/>
    <w:rsid w:val="00BD7EBF"/>
    <w:rsid w:val="00C241C7"/>
    <w:rsid w:val="00C45D0F"/>
    <w:rsid w:val="00C91048"/>
    <w:rsid w:val="00CA7420"/>
    <w:rsid w:val="00D00FD8"/>
    <w:rsid w:val="00D01FFD"/>
    <w:rsid w:val="00D12EF5"/>
    <w:rsid w:val="00D6216A"/>
    <w:rsid w:val="00D76B53"/>
    <w:rsid w:val="00D76FE9"/>
    <w:rsid w:val="00DB4DFC"/>
    <w:rsid w:val="00DD6112"/>
    <w:rsid w:val="00DD7486"/>
    <w:rsid w:val="00DE6179"/>
    <w:rsid w:val="00DF296E"/>
    <w:rsid w:val="00E00330"/>
    <w:rsid w:val="00E071E2"/>
    <w:rsid w:val="00E133EB"/>
    <w:rsid w:val="00E44856"/>
    <w:rsid w:val="00E54007"/>
    <w:rsid w:val="00E705CC"/>
    <w:rsid w:val="00ED3531"/>
    <w:rsid w:val="00ED58AB"/>
    <w:rsid w:val="00EE5AD4"/>
    <w:rsid w:val="00F05D4E"/>
    <w:rsid w:val="00F456D8"/>
    <w:rsid w:val="00F93107"/>
    <w:rsid w:val="00FE736A"/>
    <w:rsid w:val="00FF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92"/>
    <w:rPr>
      <w:rFonts w:asciiTheme="minorHAnsi" w:hAnsiTheme="min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0092"/>
    <w:pPr>
      <w:pBdr>
        <w:bottom w:val="thinThickSmallGap" w:sz="12" w:space="1" w:color="943634" w:themeColor="accent2" w:themeShade="BF"/>
      </w:pBdr>
      <w:spacing w:after="0"/>
      <w:jc w:val="center"/>
      <w:outlineLvl w:val="0"/>
    </w:pPr>
    <w:rPr>
      <w:b/>
      <w:caps/>
      <w:color w:val="632423" w:themeColor="accent2" w:themeShade="80"/>
      <w:spacing w:val="2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426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426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426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426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426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426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426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426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051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526"/>
    <w:rPr>
      <w:sz w:val="0"/>
      <w:szCs w:val="0"/>
    </w:rPr>
  </w:style>
  <w:style w:type="table" w:styleId="Grilledutableau">
    <w:name w:val="Table Grid"/>
    <w:basedOn w:val="TableauNormal"/>
    <w:uiPriority w:val="59"/>
    <w:rsid w:val="004E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E0092"/>
    <w:rPr>
      <w:b/>
      <w:caps/>
      <w:color w:val="632423" w:themeColor="accent2" w:themeShade="80"/>
      <w:spacing w:val="2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F426A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F426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F426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F426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F426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F426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F426A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F426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F426A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45D0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240" w:after="240" w:line="240" w:lineRule="auto"/>
      <w:jc w:val="center"/>
    </w:pPr>
    <w:rPr>
      <w:b/>
      <w:caps/>
      <w:color w:val="632423" w:themeColor="accent2" w:themeShade="80"/>
      <w:spacing w:val="50"/>
      <w:sz w:val="32"/>
      <w:szCs w:val="44"/>
    </w:rPr>
  </w:style>
  <w:style w:type="character" w:customStyle="1" w:styleId="TitreCar">
    <w:name w:val="Titre Car"/>
    <w:basedOn w:val="Policepardfaut"/>
    <w:link w:val="Titre"/>
    <w:uiPriority w:val="10"/>
    <w:rsid w:val="00C45D0F"/>
    <w:rPr>
      <w:rFonts w:asciiTheme="minorHAnsi" w:hAnsiTheme="minorHAnsi"/>
      <w:b/>
      <w:caps/>
      <w:color w:val="632423" w:themeColor="accent2" w:themeShade="80"/>
      <w:spacing w:val="50"/>
      <w:sz w:val="32"/>
      <w:szCs w:val="44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C45D0F"/>
    <w:pPr>
      <w:pBdr>
        <w:top w:val="none" w:sz="0" w:space="0" w:color="auto"/>
        <w:bottom w:val="none" w:sz="0" w:space="0" w:color="auto"/>
      </w:pBdr>
      <w:spacing w:before="200" w:after="120"/>
      <w:jc w:val="left"/>
    </w:pPr>
    <w:rPr>
      <w:caps w:val="0"/>
      <w:spacing w:val="20"/>
      <w:sz w:val="28"/>
      <w:szCs w:val="18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C45D0F"/>
    <w:rPr>
      <w:rFonts w:asciiTheme="minorHAnsi" w:hAnsiTheme="minorHAnsi"/>
      <w:b/>
      <w:color w:val="632423" w:themeColor="accent2" w:themeShade="80"/>
      <w:spacing w:val="20"/>
      <w:sz w:val="28"/>
      <w:szCs w:val="18"/>
      <w:u w:val="single"/>
    </w:rPr>
  </w:style>
  <w:style w:type="character" w:styleId="lev">
    <w:name w:val="Strong"/>
    <w:uiPriority w:val="22"/>
    <w:qFormat/>
    <w:rsid w:val="009F426A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9F426A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F426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F426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F42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F426A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426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426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9F426A"/>
    <w:rPr>
      <w:i/>
      <w:iCs/>
    </w:rPr>
  </w:style>
  <w:style w:type="character" w:styleId="Emphaseintense">
    <w:name w:val="Intense Emphasis"/>
    <w:uiPriority w:val="21"/>
    <w:qFormat/>
    <w:rsid w:val="009F426A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F426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9F426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9F426A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F426A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F426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2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2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\Desktop\FOOT\Mod&#232;le_sans_numero_af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D089B-6752-4924-A247-E51C4D5A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Modèle_sans_numero_aff</Template>
  <TotalTime>47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Banque Postale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6</cp:revision>
  <cp:lastPrinted>2017-06-26T06:34:00Z</cp:lastPrinted>
  <dcterms:created xsi:type="dcterms:W3CDTF">2017-04-11T18:57:00Z</dcterms:created>
  <dcterms:modified xsi:type="dcterms:W3CDTF">2017-06-26T06:43:00Z</dcterms:modified>
</cp:coreProperties>
</file>