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ED" w:rsidRPr="00C23C7F" w:rsidRDefault="007B4758" w:rsidP="009A114D">
      <w:pPr>
        <w:pStyle w:val="Sansinterligne"/>
        <w:rPr>
          <w:spacing w:val="20"/>
          <w:sz w:val="16"/>
          <w:szCs w:val="16"/>
        </w:rPr>
      </w:pPr>
      <w:bookmarkStart w:id="0" w:name="_GoBack"/>
      <w:bookmarkEnd w:id="0"/>
      <w:r w:rsidRPr="00246683">
        <w:tab/>
      </w:r>
    </w:p>
    <w:p w:rsidR="008113ED" w:rsidRPr="004C7CF5" w:rsidRDefault="007B4758" w:rsidP="004C7CF5">
      <w:pPr>
        <w:shd w:val="clear" w:color="auto" w:fill="B2A1C7" w:themeFill="accent4" w:themeFillTint="99"/>
        <w:tabs>
          <w:tab w:val="left" w:pos="1276"/>
          <w:tab w:val="left" w:pos="8222"/>
        </w:tabs>
        <w:spacing w:line="0" w:lineRule="atLeast"/>
        <w:ind w:left="-284" w:right="-142"/>
        <w:jc w:val="both"/>
        <w:outlineLvl w:val="2"/>
        <w:rPr>
          <w:rFonts w:ascii="Arial" w:hAnsi="Arial" w:cs="Arial"/>
          <w:color w:val="FFFFFF" w:themeColor="background1"/>
        </w:rPr>
      </w:pPr>
      <w:r w:rsidRPr="00246683">
        <w:rPr>
          <w:rFonts w:ascii="Arial" w:hAnsi="Arial" w:cs="Arial"/>
          <w:b/>
          <w:noProof/>
          <w:color w:val="FFFFFF" w:themeColor="background1"/>
          <w:spacing w:val="20"/>
          <w:sz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156904</wp:posOffset>
            </wp:positionH>
            <wp:positionV relativeFrom="paragraph">
              <wp:posOffset>37621</wp:posOffset>
            </wp:positionV>
            <wp:extent cx="548789" cy="587006"/>
            <wp:effectExtent l="76200" t="38100" r="80010" b="11811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9" cy="58700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113ED" w:rsidRPr="00246683">
        <w:rPr>
          <w:rFonts w:ascii="Arial" w:hAnsi="Arial" w:cs="Arial"/>
          <w:b/>
          <w:color w:val="FFFFFF" w:themeColor="background1"/>
          <w:spacing w:val="20"/>
          <w:sz w:val="32"/>
          <w:szCs w:val="20"/>
        </w:rPr>
        <w:tab/>
      </w:r>
      <w:hyperlink r:id="rId12" w:tooltip="Accueil du site" w:history="1">
        <w:r w:rsidR="008113ED" w:rsidRPr="0010280D">
          <w:rPr>
            <w:rFonts w:ascii="Arial" w:hAnsi="Arial" w:cs="Arial"/>
            <w:b/>
            <w:color w:val="FFFFFF" w:themeColor="background1"/>
            <w:spacing w:val="20"/>
            <w:sz w:val="28"/>
            <w:szCs w:val="28"/>
          </w:rPr>
          <w:t>N</w:t>
        </w:r>
        <w:r w:rsidR="00F82FFC">
          <w:rPr>
            <w:rFonts w:ascii="Arial" w:hAnsi="Arial" w:cs="Arial"/>
            <w:b/>
            <w:noProof/>
            <w:color w:val="FFFFFF" w:themeColor="background1"/>
            <w:spacing w:val="2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7245985</wp:posOffset>
                  </wp:positionH>
                  <wp:positionV relativeFrom="paragraph">
                    <wp:posOffset>3213735</wp:posOffset>
                  </wp:positionV>
                  <wp:extent cx="524510" cy="868680"/>
                  <wp:effectExtent l="16510" t="0" r="20955" b="0"/>
                  <wp:wrapNone/>
                  <wp:docPr id="1" name="Group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4510" cy="868680"/>
                            <a:chOff x="11068" y="11046"/>
                            <a:chExt cx="131" cy="218"/>
                          </a:xfrm>
                        </wpg:grpSpPr>
                        <wps:wsp>
                          <wps:cNvPr id="3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8" y="11142"/>
                              <a:ext cx="131" cy="123"/>
                            </a:xfrm>
                            <a:custGeom>
                              <a:avLst/>
                              <a:gdLst>
                                <a:gd name="T0" fmla="*/ 6581 w 21600"/>
                                <a:gd name="T1" fmla="*/ 0 h 21600"/>
                                <a:gd name="T2" fmla="*/ 1409 w 21600"/>
                                <a:gd name="T3" fmla="*/ 6108 h 21600"/>
                                <a:gd name="T4" fmla="*/ 6581 w 21600"/>
                                <a:gd name="T5" fmla="*/ 2617 h 21600"/>
                                <a:gd name="T6" fmla="*/ 11752 w 21600"/>
                                <a:gd name="T7" fmla="*/ 6108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50 w 21600"/>
                                <a:gd name="T13" fmla="*/ 0 h 21600"/>
                                <a:gd name="T14" fmla="*/ 21150 w 21600"/>
                                <a:gd name="T15" fmla="*/ 12563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4626" y="10798"/>
                                  </a:moveTo>
                                  <a:cubicBezTo>
                                    <a:pt x="4627" y="7388"/>
                                    <a:pt x="7390" y="4625"/>
                                    <a:pt x="10800" y="4626"/>
                                  </a:cubicBezTo>
                                  <a:cubicBezTo>
                                    <a:pt x="14209" y="4626"/>
                                    <a:pt x="16972" y="7388"/>
                                    <a:pt x="16973" y="10798"/>
                                  </a:cubicBezTo>
                                  <a:lnTo>
                                    <a:pt x="21599" y="10796"/>
                                  </a:lnTo>
                                  <a:cubicBezTo>
                                    <a:pt x="21598" y="4833"/>
                                    <a:pt x="16763" y="-1"/>
                                    <a:pt x="10799" y="0"/>
                                  </a:cubicBezTo>
                                  <a:cubicBezTo>
                                    <a:pt x="4836" y="0"/>
                                    <a:pt x="1" y="4833"/>
                                    <a:pt x="0" y="10796"/>
                                  </a:cubicBezTo>
                                  <a:lnTo>
                                    <a:pt x="4626" y="1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8" y="11203"/>
                              <a:ext cx="28" cy="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2" y="11203"/>
                              <a:ext cx="28" cy="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5" y="11079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AutoShape 3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1068" y="11046"/>
                              <a:ext cx="132" cy="123"/>
                            </a:xfrm>
                            <a:custGeom>
                              <a:avLst/>
                              <a:gdLst>
                                <a:gd name="T0" fmla="*/ 6581 w 21600"/>
                                <a:gd name="T1" fmla="*/ 0 h 21600"/>
                                <a:gd name="T2" fmla="*/ 1409 w 21600"/>
                                <a:gd name="T3" fmla="*/ 6108 h 21600"/>
                                <a:gd name="T4" fmla="*/ 6581 w 21600"/>
                                <a:gd name="T5" fmla="*/ 2617 h 21600"/>
                                <a:gd name="T6" fmla="*/ 11752 w 21600"/>
                                <a:gd name="T7" fmla="*/ 6108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50 w 21600"/>
                                <a:gd name="T13" fmla="*/ 0 h 21600"/>
                                <a:gd name="T14" fmla="*/ 21150 w 21600"/>
                                <a:gd name="T15" fmla="*/ 12563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4626" y="10798"/>
                                  </a:moveTo>
                                  <a:cubicBezTo>
                                    <a:pt x="4627" y="7388"/>
                                    <a:pt x="7390" y="4625"/>
                                    <a:pt x="10800" y="4626"/>
                                  </a:cubicBezTo>
                                  <a:cubicBezTo>
                                    <a:pt x="14209" y="4626"/>
                                    <a:pt x="16972" y="7388"/>
                                    <a:pt x="16973" y="10798"/>
                                  </a:cubicBezTo>
                                  <a:lnTo>
                                    <a:pt x="21599" y="10796"/>
                                  </a:lnTo>
                                  <a:cubicBezTo>
                                    <a:pt x="21598" y="4833"/>
                                    <a:pt x="16763" y="-1"/>
                                    <a:pt x="10799" y="0"/>
                                  </a:cubicBezTo>
                                  <a:cubicBezTo>
                                    <a:pt x="4836" y="0"/>
                                    <a:pt x="1" y="4833"/>
                                    <a:pt x="0" y="10796"/>
                                  </a:cubicBezTo>
                                  <a:lnTo>
                                    <a:pt x="4626" y="1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3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1172" y="11079"/>
                              <a:ext cx="28" cy="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3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1068" y="11079"/>
                              <a:ext cx="28" cy="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6" o:spid="_x0000_s1026" style="position:absolute;margin-left:570.55pt;margin-top:253.05pt;width:41.3pt;height:68.4pt;z-index:251658240" coordorigin="11068,11046" coordsize="131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">
                  <v:shape id="AutoShape 27" o:spid="_x0000_s1027" style="position:absolute;left:11068;top:11142;width:131;height:12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9JcQA&#10;AADaAAAADwAAAGRycy9kb3ducmV2LnhtbESPQWvCQBSE7wX/w/IK3uqmDZQSXUMQi8HSilp6fmSf&#10;SUj2bchuYvz33ULB4zAz3zCrdDKtGKl3tWUFz4sIBHFhdc2lgu/z+9MbCOeRNbaWScGNHKTr2cMK&#10;E22vfKTx5EsRIOwSVFB53yVSuqIig25hO+LgXWxv0AfZl1L3eA1w08qXKHqVBmsOCxV2tKmoaE6D&#10;USAPx3Iv8+3PLv44fzZf8ZgN+ajU/HHKliA8Tf4e/m/nWkEM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PSXEAAAA2gAAAA8AAAAAAAAAAAAAAAAAmAIAAGRycy9k&#10;b3ducmV2LnhtbFBLBQYAAAAABAAEAPUAAACJAwAAAAA=&#10;" path="m4626,10798v1,-3410,2764,-6173,6174,-6172c14209,4626,16972,7388,16973,10798r4626,-2c21598,4833,16763,-1,10799,,4836,,1,4833,,10796r4626,2xe" strokecolor="white" insetpen="t">
                    <v:stroke joinstyle="miter"/>
                    <v:shadow color="#ccc"/>
                    <v:path o:connecttype="custom" o:connectlocs="40,0;9,35;40,15;71,35" o:connectangles="0,0,0,0" textboxrect="495,0,21105,12644"/>
                  </v:shape>
                  <v:rect id="Rectangle 28" o:spid="_x0000_s1028" style="position:absolute;left:11068;top:11203;width:2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VF8QA&#10;AADaAAAADwAAAGRycy9kb3ducmV2LnhtbESPQUsDMRSE7wX/Q3iCl2KzVbrq2rSIYGnrydWLt8fm&#10;ubuYvCxJbNZ/3xQKPQ4z8w2zXI/WiAP50DtWMJ8VIIgbp3tuFXx9vt0+gggRWaNxTAr+KcB6dTVZ&#10;YqVd4g861LEVGcKhQgVdjEMlZWg6shhmbiDO3o/zFmOWvpXaY8pwa+RdUZTSYs95ocOBXjtqfus/&#10;q+B7+/RQe7OZp3eT9rtyep82C1bq5np8eQYRaYyX8Lm91QpKOF3JN0Cuj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lRfEAAAA2gAAAA8AAAAAAAAAAAAAAAAAmAIAAGRycy9k&#10;b3ducmV2LnhtbFBLBQYAAAAABAAEAPUAAACJAwAAAAA=&#10;" strokecolor="white" insetpen="t">
                    <v:shadow color="#ccc"/>
                    <v:textbox inset="2.88pt,2.88pt,2.88pt,2.88pt"/>
                  </v:rect>
                  <v:rect id="Rectangle 29" o:spid="_x0000_s1029" style="position:absolute;left:11172;top:11203;width:2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wjMQA&#10;AADaAAAADwAAAGRycy9kb3ducmV2LnhtbESPQUsDMRSE74L/ITyhF7HZVmzrtmkRoaXqyW0vvT02&#10;z92lycuSpM36740geBxm5htmtRmsEVfyoXOsYDIuQBDXTnfcKDgetg8LECEiazSOScE3Bdisb29W&#10;WGqX+JOuVWxEhnAoUUEbY19KGeqWLIax64mz9+W8xZilb6T2mDLcGjktipm02HFeaLGn15bqc3Wx&#10;Ck7753nlzW6SPkx6f5vdP6bdEys1uhteliAiDfE//NfeawVz+L2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MIzEAAAA2gAAAA8AAAAAAAAAAAAAAAAAmAIAAGRycy9k&#10;b3ducmV2LnhtbFBLBQYAAAAABAAEAPUAAACJAwAAAAA=&#10;" strokecolor="white" insetpen="t">
                    <v:shadow color="#ccc"/>
                    <v:textbox inset="2.88pt,2.88pt,2.88pt,2.88pt"/>
                  </v:rect>
                  <v:oval id="Oval 30" o:spid="_x0000_s1030" style="position:absolute;left:11105;top:1107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qA8IA&#10;AADaAAAADwAAAGRycy9kb3ducmV2LnhtbESPQWvCQBSE7wX/w/KE3urGVEKIrqHElnqz2uL5kX0m&#10;odm3Ibs10V/vCgWPw8w3w6zy0bTiTL1rLCuYzyIQxKXVDVcKfr4/XlIQziNrbC2Tggs5yNeTpxVm&#10;2g68p/PBVyKUsMtQQe19l0npypoMupntiIN3sr1BH2RfSd3jEMpNK+MoSqTBhsNCjR0VNZW/hz+j&#10;ILXFcaxOGx9f413yPlxfm6/Fp1LP0/FtCcLT6B/hf3qrAwf3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eoDwgAAANoAAAAPAAAAAAAAAAAAAAAAAJgCAABkcnMvZG93&#10;bnJldi54bWxQSwUGAAAAAAQABAD1AAAAhwMAAAAA&#10;" strokecolor="white" insetpen="t">
                    <v:shadow color="#ccc"/>
                    <v:textbox inset="2.88pt,2.88pt,2.88pt,2.88pt"/>
                  </v:oval>
                  <v:shape id="AutoShape 31" o:spid="_x0000_s1031" style="position:absolute;left:11068;top:11046;width:132;height:123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TXcMA&#10;AADaAAAADwAAAGRycy9kb3ducmV2LnhtbESPQWvCQBSE70L/w/IKvUjdGKjE6CqlUCy0F2N7f80+&#10;k8Xs27C7jfHfuwXB4zAz3zDr7Wg7MZAPxrGC+SwDQVw7bbhR8H14fy5AhIissXNMCi4UYLt5mKyx&#10;1O7Mexqq2IgE4VCigjbGvpQy1C1ZDDPXEyfv6LzFmKRvpPZ4TnDbyTzLFtKi4bTQYk9vLdWn6s8q&#10;2BXLL338/XkJ09B4E03+Od9ZpZ4ex9cViEhjvIdv7Q+tYAn/V9IN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8TXcMAAADaAAAADwAAAAAAAAAAAAAAAACYAgAAZHJzL2Rv&#10;d25yZXYueG1sUEsFBgAAAAAEAAQA9QAAAIgDAAAAAA==&#10;" path="m4626,10798v1,-3410,2764,-6173,6174,-6172c14209,4626,16972,7388,16973,10798r4626,-2c21598,4833,16763,-1,10799,,4836,,1,4833,,10796r4626,2xe" strokecolor="white" insetpen="t">
                    <v:stroke joinstyle="miter"/>
                    <v:shadow color="#ccc"/>
                    <v:path o:connecttype="custom" o:connectlocs="40,0;9,35;40,15;72,35" o:connectangles="0,0,0,0" textboxrect="491,0,21109,12644"/>
                  </v:shape>
                  <v:rect id="Rectangle 32" o:spid="_x0000_s1032" style="position:absolute;left:11172;top:11079;width:28;height: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1w8IA&#10;AADbAAAADwAAAGRycy9kb3ducmV2LnhtbESPzWoDMQyE74W8g1Eht8bbHpKyiRNCIKQ5dtsHEGt1&#10;vXQtb2zvT/v00aHQm8SMZj7tDrPv1EgxtYENPK8KUMR1sC03Bj4/zk+voFJGttgFJgM/lOCwXzzs&#10;sLRh4ncaq9woCeFUogGXc19qnWpHHtMq9MSifYXoMcsaG20jThLuO/1SFGvtsWVpcNjTyVH9XQ3e&#10;wHU6/l42t/XVXXxV5M04xNYPxiwf5+MWVKY5/5v/rt+s4Au9/CID6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nXDwgAAANsAAAAPAAAAAAAAAAAAAAAAAJgCAABkcnMvZG93&#10;bnJldi54bWxQSwUGAAAAAAQABAD1AAAAhwMAAAAA&#10;" strokecolor="white" insetpen="t">
                    <v:shadow color="#ccc"/>
                    <v:textbox inset="2.88pt,2.88pt,2.88pt,2.88pt"/>
                  </v:rect>
                  <v:rect id="Rectangle 33" o:spid="_x0000_s1033" style="position:absolute;left:11068;top:11079;width:28;height:2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QWL8A&#10;AADbAAAADwAAAGRycy9kb3ducmV2LnhtbERPzWoCMRC+F/oOYQreNKsHldUoUhDrsasPMGzGzeJm&#10;sk2yP/XpG0HobT6+39nuR9uInnyoHSuYzzIQxKXTNVcKrpfjdA0iRGSNjWNS8EsB9rv3ty3m2g38&#10;TX0RK5FCOOSowMTY5lKG0pDFMHMtceJuzluMCfpKao9DCreNXGTZUlqsOTUYbOnTUHkvOqvgPBwe&#10;p9XP8mxOtsjiqu98bTulJh/jYQMi0hj/xS/3l07z5/D8JR0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utBYvwAAANsAAAAPAAAAAAAAAAAAAAAAAJgCAABkcnMvZG93bnJl&#10;di54bWxQSwUGAAAAAAQABAD1AAAAhAMAAAAA&#10;" strokecolor="white" insetpen="t">
                    <v:shadow color="#ccc"/>
                    <v:textbox inset="2.88pt,2.88pt,2.88pt,2.88pt"/>
                  </v:rect>
                </v:group>
              </w:pict>
            </mc:Fallback>
          </mc:AlternateContent>
        </w:r>
        <w:r w:rsidR="008113ED" w:rsidRPr="0010280D">
          <w:rPr>
            <w:rFonts w:ascii="Arial" w:hAnsi="Arial" w:cs="Arial"/>
            <w:b/>
            <w:color w:val="FFFFFF" w:themeColor="background1"/>
            <w:spacing w:val="20"/>
            <w:sz w:val="28"/>
            <w:szCs w:val="28"/>
          </w:rPr>
          <w:t>EUILLY-PLAISANCE SPORTS</w:t>
        </w:r>
      </w:hyperlink>
      <w:r w:rsidR="0030666F">
        <w:tab/>
      </w:r>
      <w:r w:rsidR="0061700F" w:rsidRPr="004C7CF5">
        <w:rPr>
          <w:rFonts w:ascii="Arial" w:hAnsi="Arial" w:cs="Arial"/>
          <w:color w:val="FFFFFF" w:themeColor="background1"/>
          <w:sz w:val="20"/>
          <w:szCs w:val="20"/>
        </w:rPr>
        <w:t>Tél. :</w:t>
      </w:r>
      <w:r w:rsidR="0061700F" w:rsidRPr="0010280D">
        <w:rPr>
          <w:rFonts w:ascii="Arial" w:hAnsi="Arial" w:cs="Arial"/>
          <w:color w:val="FFFFFF" w:themeColor="background1"/>
        </w:rPr>
        <w:t>01 49 44 18 34</w:t>
      </w:r>
    </w:p>
    <w:p w:rsidR="00327EA9" w:rsidRPr="004C7CF5" w:rsidRDefault="008113ED" w:rsidP="0061700F">
      <w:pPr>
        <w:shd w:val="clear" w:color="auto" w:fill="B2A1C7" w:themeFill="accent4" w:themeFillTint="99"/>
        <w:tabs>
          <w:tab w:val="left" w:pos="1276"/>
          <w:tab w:val="left" w:pos="8222"/>
        </w:tabs>
        <w:spacing w:line="0" w:lineRule="atLeast"/>
        <w:ind w:left="-284" w:right="-142"/>
        <w:jc w:val="both"/>
        <w:outlineLvl w:val="2"/>
        <w:rPr>
          <w:rFonts w:ascii="Arial" w:hAnsi="Arial" w:cs="Arial"/>
          <w:color w:val="FFFFFF" w:themeColor="background1"/>
          <w:sz w:val="20"/>
          <w:szCs w:val="20"/>
        </w:rPr>
      </w:pPr>
      <w:r w:rsidRPr="00246683">
        <w:rPr>
          <w:rFonts w:ascii="Arial" w:hAnsi="Arial" w:cs="Arial"/>
          <w:color w:val="FFFFFF" w:themeColor="background1"/>
          <w:sz w:val="32"/>
          <w:szCs w:val="20"/>
        </w:rPr>
        <w:tab/>
      </w:r>
      <w:r w:rsidR="00327EA9" w:rsidRPr="004C7CF5">
        <w:rPr>
          <w:rFonts w:ascii="Arial" w:hAnsi="Arial" w:cs="Arial"/>
          <w:color w:val="FFFFFF" w:themeColor="background1"/>
          <w:sz w:val="20"/>
          <w:szCs w:val="20"/>
        </w:rPr>
        <w:t>NPS – ANTENNE</w:t>
      </w:r>
    </w:p>
    <w:p w:rsidR="007B4758" w:rsidRPr="004C7CF5" w:rsidRDefault="00C23C7F" w:rsidP="0061700F">
      <w:pPr>
        <w:shd w:val="clear" w:color="auto" w:fill="B2A1C7" w:themeFill="accent4" w:themeFillTint="99"/>
        <w:tabs>
          <w:tab w:val="left" w:pos="1276"/>
          <w:tab w:val="left" w:pos="8222"/>
        </w:tabs>
        <w:spacing w:line="0" w:lineRule="atLeast"/>
        <w:ind w:left="-284" w:right="-142"/>
        <w:jc w:val="both"/>
        <w:outlineLvl w:val="2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ab/>
      </w:r>
      <w:r w:rsidR="0078079F">
        <w:rPr>
          <w:rFonts w:ascii="Arial" w:hAnsi="Arial" w:cs="Arial"/>
          <w:color w:val="FFFFFF" w:themeColor="background1"/>
          <w:sz w:val="20"/>
          <w:szCs w:val="20"/>
        </w:rPr>
        <w:t>27 rue Marguerit</w:t>
      </w:r>
      <w:r w:rsidR="0030666F" w:rsidRPr="004C7CF5">
        <w:rPr>
          <w:rFonts w:ascii="Arial" w:hAnsi="Arial" w:cs="Arial"/>
          <w:color w:val="FFFFFF" w:themeColor="background1"/>
          <w:sz w:val="20"/>
          <w:szCs w:val="20"/>
        </w:rPr>
        <w:t>e</w:t>
      </w:r>
      <w:r w:rsidR="0030666F" w:rsidRPr="004C7CF5">
        <w:rPr>
          <w:rFonts w:ascii="Arial" w:hAnsi="Arial" w:cs="Arial"/>
          <w:color w:val="FFFFFF" w:themeColor="background1"/>
          <w:sz w:val="20"/>
          <w:szCs w:val="20"/>
        </w:rPr>
        <w:tab/>
      </w:r>
      <w:r w:rsidR="0061700F" w:rsidRPr="004C7CF5">
        <w:rPr>
          <w:rFonts w:ascii="Arial" w:hAnsi="Arial" w:cs="Arial"/>
          <w:color w:val="FFFFFF" w:themeColor="background1"/>
          <w:sz w:val="20"/>
          <w:szCs w:val="20"/>
        </w:rPr>
        <w:t>Email :</w:t>
      </w:r>
      <w:hyperlink r:id="rId13" w:history="1">
        <w:r w:rsidR="0061700F" w:rsidRPr="004C7CF5">
          <w:rPr>
            <w:rStyle w:val="Lienhypertexte"/>
            <w:rFonts w:ascii="Arial" w:hAnsi="Arial" w:cs="Arial"/>
            <w:color w:val="FFFFFF" w:themeColor="background1"/>
            <w:sz w:val="20"/>
            <w:szCs w:val="20"/>
            <w:u w:val="none"/>
          </w:rPr>
          <w:t>npsports@free.fr</w:t>
        </w:r>
      </w:hyperlink>
    </w:p>
    <w:p w:rsidR="008113ED" w:rsidRPr="00C23C7F" w:rsidRDefault="007B4758" w:rsidP="0010280D">
      <w:pPr>
        <w:shd w:val="clear" w:color="auto" w:fill="B2A1C7" w:themeFill="accent4" w:themeFillTint="99"/>
        <w:tabs>
          <w:tab w:val="left" w:pos="1276"/>
          <w:tab w:val="left" w:pos="8222"/>
        </w:tabs>
        <w:spacing w:line="0" w:lineRule="atLeast"/>
        <w:ind w:left="-284" w:right="-142"/>
        <w:jc w:val="both"/>
        <w:outlineLvl w:val="2"/>
        <w:rPr>
          <w:rFonts w:ascii="Arial" w:hAnsi="Arial" w:cs="Arial"/>
          <w:color w:val="FFFFFF" w:themeColor="background1"/>
          <w:sz w:val="20"/>
          <w:szCs w:val="20"/>
        </w:rPr>
      </w:pPr>
      <w:r w:rsidRPr="004C7CF5">
        <w:rPr>
          <w:rFonts w:ascii="Arial" w:hAnsi="Arial" w:cs="Arial"/>
          <w:color w:val="FFFFFF" w:themeColor="background1"/>
          <w:sz w:val="20"/>
          <w:szCs w:val="20"/>
        </w:rPr>
        <w:tab/>
      </w:r>
      <w:r w:rsidR="0061700F" w:rsidRPr="004C7CF5">
        <w:rPr>
          <w:rFonts w:ascii="Arial" w:hAnsi="Arial" w:cs="Arial"/>
          <w:color w:val="FFFFFF" w:themeColor="background1"/>
          <w:sz w:val="20"/>
          <w:szCs w:val="20"/>
        </w:rPr>
        <w:t>93360 NEUILLY-PLAISANCE</w:t>
      </w:r>
      <w:r w:rsidR="0061700F" w:rsidRPr="004C7CF5">
        <w:rPr>
          <w:rFonts w:ascii="Arial" w:hAnsi="Arial" w:cs="Arial"/>
          <w:color w:val="FFFFFF" w:themeColor="background1"/>
          <w:sz w:val="20"/>
          <w:szCs w:val="20"/>
        </w:rPr>
        <w:tab/>
        <w:t xml:space="preserve">Site : </w:t>
      </w:r>
      <w:hyperlink r:id="rId14" w:history="1">
        <w:r w:rsidR="00327EA9" w:rsidRPr="00C23C7F">
          <w:rPr>
            <w:rStyle w:val="Lienhypertexte"/>
            <w:rFonts w:ascii="Arial" w:hAnsi="Arial" w:cs="Arial"/>
            <w:color w:val="FFFFFF" w:themeColor="background1"/>
            <w:sz w:val="20"/>
            <w:szCs w:val="20"/>
          </w:rPr>
          <w:t>http://npsports.free.fr</w:t>
        </w:r>
      </w:hyperlink>
    </w:p>
    <w:p w:rsidR="0010280D" w:rsidRPr="00C23C7F" w:rsidRDefault="0010280D" w:rsidP="0010280D">
      <w:pPr>
        <w:shd w:val="clear" w:color="auto" w:fill="B2A1C7" w:themeFill="accent4" w:themeFillTint="99"/>
        <w:tabs>
          <w:tab w:val="left" w:pos="1276"/>
          <w:tab w:val="left" w:pos="8222"/>
        </w:tabs>
        <w:spacing w:line="0" w:lineRule="atLeast"/>
        <w:ind w:left="-284" w:right="-142"/>
        <w:jc w:val="both"/>
        <w:outlineLvl w:val="2"/>
        <w:rPr>
          <w:rFonts w:ascii="Arial" w:hAnsi="Arial" w:cs="Arial"/>
          <w:color w:val="FFFFFF" w:themeColor="background1"/>
          <w:sz w:val="16"/>
          <w:szCs w:val="16"/>
        </w:rPr>
      </w:pPr>
    </w:p>
    <w:p w:rsidR="00394017" w:rsidRPr="00394017" w:rsidRDefault="00394017" w:rsidP="00394017">
      <w:pPr>
        <w:jc w:val="both"/>
        <w:rPr>
          <w:rFonts w:ascii="Arial" w:hAnsi="Arial" w:cs="Arial"/>
          <w:color w:val="FFFFFF" w:themeColor="background1"/>
          <w:sz w:val="16"/>
        </w:rPr>
      </w:pPr>
    </w:p>
    <w:p w:rsidR="00394017" w:rsidRDefault="00394017" w:rsidP="00685B42">
      <w:pPr>
        <w:jc w:val="center"/>
        <w:rPr>
          <w:rFonts w:ascii="Arial" w:hAnsi="Arial" w:cs="Arial"/>
          <w:b/>
          <w:color w:val="548DD4" w:themeColor="text2" w:themeTint="99"/>
        </w:rPr>
      </w:pPr>
    </w:p>
    <w:p w:rsidR="00394017" w:rsidRPr="00246A23" w:rsidRDefault="00394017" w:rsidP="00394017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CONVOCATION</w:t>
      </w:r>
      <w:r w:rsidRPr="00246A23">
        <w:rPr>
          <w:rFonts w:ascii="Arial" w:hAnsi="Arial" w:cs="Arial"/>
          <w:b/>
          <w:color w:val="548DD4" w:themeColor="text2" w:themeTint="99"/>
        </w:rPr>
        <w:t xml:space="preserve"> – ASSEMBLEE GENERALE </w:t>
      </w:r>
      <w:r w:rsidR="001F4726">
        <w:rPr>
          <w:rFonts w:ascii="Arial" w:hAnsi="Arial" w:cs="Arial"/>
          <w:b/>
          <w:color w:val="548DD4" w:themeColor="text2" w:themeTint="99"/>
        </w:rPr>
        <w:t xml:space="preserve">2017 </w:t>
      </w:r>
      <w:r w:rsidRPr="00246A23">
        <w:rPr>
          <w:rFonts w:ascii="Arial" w:hAnsi="Arial" w:cs="Arial"/>
          <w:b/>
          <w:color w:val="548DD4" w:themeColor="text2" w:themeTint="99"/>
        </w:rPr>
        <w:t>de NPS</w:t>
      </w:r>
    </w:p>
    <w:p w:rsidR="00394017" w:rsidRPr="00293C3E" w:rsidRDefault="00394017" w:rsidP="00394017">
      <w:pPr>
        <w:widowControl w:val="0"/>
        <w:autoSpaceDE w:val="0"/>
        <w:autoSpaceDN w:val="0"/>
        <w:adjustRightInd w:val="0"/>
        <w:ind w:right="68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394017" w:rsidRDefault="00394017" w:rsidP="00394017">
      <w:pPr>
        <w:widowControl w:val="0"/>
        <w:autoSpaceDE w:val="0"/>
        <w:autoSpaceDN w:val="0"/>
        <w:adjustRightInd w:val="0"/>
        <w:spacing w:line="360" w:lineRule="auto"/>
        <w:ind w:left="851" w:right="68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Identification de l’adhérent convoqué :</w:t>
      </w:r>
    </w:p>
    <w:p w:rsidR="009A114D" w:rsidRDefault="009A114D" w:rsidP="00394017">
      <w:pPr>
        <w:widowControl w:val="0"/>
        <w:autoSpaceDE w:val="0"/>
        <w:autoSpaceDN w:val="0"/>
        <w:adjustRightInd w:val="0"/>
        <w:spacing w:line="360" w:lineRule="auto"/>
        <w:ind w:left="851" w:right="686"/>
        <w:rPr>
          <w:rFonts w:ascii="Arial" w:hAnsi="Arial" w:cs="Arial"/>
          <w:b/>
          <w:i/>
          <w:sz w:val="20"/>
          <w:szCs w:val="20"/>
        </w:rPr>
      </w:pPr>
    </w:p>
    <w:p w:rsidR="00394017" w:rsidRPr="00394017" w:rsidRDefault="00394017" w:rsidP="00394017">
      <w:pPr>
        <w:widowControl w:val="0"/>
        <w:autoSpaceDE w:val="0"/>
        <w:autoSpaceDN w:val="0"/>
        <w:adjustRightInd w:val="0"/>
        <w:spacing w:line="360" w:lineRule="auto"/>
        <w:ind w:left="851" w:right="686"/>
        <w:rPr>
          <w:rFonts w:ascii="Arial" w:hAnsi="Arial" w:cs="Arial"/>
          <w:b/>
          <w:i/>
          <w:sz w:val="20"/>
          <w:szCs w:val="20"/>
        </w:rPr>
      </w:pPr>
      <w:r w:rsidRPr="00394017">
        <w:rPr>
          <w:rFonts w:ascii="Arial" w:hAnsi="Arial" w:cs="Arial"/>
          <w:b/>
          <w:i/>
          <w:sz w:val="20"/>
          <w:szCs w:val="20"/>
        </w:rPr>
        <w:t>Nom :</w:t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94017">
        <w:rPr>
          <w:rFonts w:ascii="Arial" w:hAnsi="Arial" w:cs="Arial"/>
          <w:b/>
          <w:i/>
          <w:sz w:val="20"/>
          <w:szCs w:val="20"/>
        </w:rPr>
        <w:t>Prénom :</w:t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94017">
        <w:rPr>
          <w:rFonts w:ascii="Arial" w:hAnsi="Arial" w:cs="Arial"/>
          <w:b/>
          <w:i/>
          <w:sz w:val="20"/>
          <w:szCs w:val="20"/>
        </w:rPr>
        <w:t>Section :</w:t>
      </w:r>
      <w:r w:rsidR="009A114D">
        <w:rPr>
          <w:rFonts w:ascii="Arial" w:hAnsi="Arial" w:cs="Arial"/>
          <w:b/>
          <w:i/>
          <w:sz w:val="20"/>
          <w:szCs w:val="20"/>
        </w:rPr>
        <w:t>_______________</w:t>
      </w:r>
    </w:p>
    <w:p w:rsidR="00394017" w:rsidRPr="00394017" w:rsidRDefault="00394017" w:rsidP="00394017">
      <w:pPr>
        <w:widowControl w:val="0"/>
        <w:autoSpaceDE w:val="0"/>
        <w:autoSpaceDN w:val="0"/>
        <w:adjustRightInd w:val="0"/>
        <w:spacing w:line="360" w:lineRule="auto"/>
        <w:ind w:left="851" w:right="68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Entant que membre actif de</w:t>
      </w:r>
      <w:r w:rsidRPr="00293C3E">
        <w:rPr>
          <w:rFonts w:ascii="Arial" w:hAnsi="Arial" w:cs="Arial"/>
          <w:i/>
          <w:sz w:val="20"/>
          <w:szCs w:val="20"/>
        </w:rPr>
        <w:t xml:space="preserve"> l'association NEUILLY-PLAISANCE SPORTS, dont le siège social est situé au Stade Municipal  </w:t>
      </w:r>
      <w:r>
        <w:rPr>
          <w:rFonts w:ascii="Arial" w:hAnsi="Arial" w:cs="Arial"/>
          <w:i/>
          <w:sz w:val="20"/>
          <w:szCs w:val="20"/>
        </w:rPr>
        <w:t>27</w:t>
      </w:r>
      <w:r w:rsidRPr="00293C3E">
        <w:rPr>
          <w:rFonts w:ascii="Arial" w:hAnsi="Arial" w:cs="Arial"/>
          <w:i/>
          <w:sz w:val="20"/>
          <w:szCs w:val="20"/>
        </w:rPr>
        <w:t>, rue Marguerite 93360 Neuilly-Plaisance,</w:t>
      </w:r>
      <w:r>
        <w:rPr>
          <w:rFonts w:ascii="Arial" w:hAnsi="Arial" w:cs="Arial"/>
          <w:i/>
          <w:sz w:val="20"/>
          <w:szCs w:val="20"/>
        </w:rPr>
        <w:t xml:space="preserve"> je peux être porteur de deux pouvoirs de membres actifs de la même section</w:t>
      </w:r>
      <w:r w:rsidR="009772EE">
        <w:rPr>
          <w:rFonts w:ascii="Arial" w:hAnsi="Arial" w:cs="Arial"/>
          <w:i/>
          <w:sz w:val="20"/>
          <w:szCs w:val="20"/>
        </w:rPr>
        <w:t>.</w:t>
      </w:r>
    </w:p>
    <w:p w:rsidR="00394017" w:rsidRPr="009A114D" w:rsidRDefault="00394017" w:rsidP="009A114D">
      <w:pPr>
        <w:widowControl w:val="0"/>
        <w:tabs>
          <w:tab w:val="left" w:pos="8505"/>
        </w:tabs>
        <w:autoSpaceDE w:val="0"/>
        <w:autoSpaceDN w:val="0"/>
        <w:adjustRightInd w:val="0"/>
        <w:ind w:left="851" w:right="686"/>
        <w:rPr>
          <w:rFonts w:ascii="Arial" w:hAnsi="Arial" w:cs="Arial"/>
          <w:i/>
          <w:sz w:val="20"/>
          <w:szCs w:val="20"/>
        </w:rPr>
      </w:pPr>
      <w:r w:rsidRPr="00394017">
        <w:rPr>
          <w:rFonts w:ascii="Arial" w:hAnsi="Arial" w:cs="Arial"/>
          <w:bCs/>
          <w:i/>
          <w:sz w:val="20"/>
          <w:szCs w:val="20"/>
        </w:rPr>
        <w:t>Fait à Neuilly-Plaisance,</w:t>
      </w:r>
      <w:r w:rsidR="001F4726">
        <w:rPr>
          <w:rFonts w:ascii="Arial" w:hAnsi="Arial" w:cs="Arial"/>
          <w:bCs/>
          <w:i/>
          <w:sz w:val="20"/>
          <w:szCs w:val="20"/>
        </w:rPr>
        <w:t xml:space="preserve"> </w:t>
      </w:r>
      <w:r w:rsidR="009772EE">
        <w:rPr>
          <w:rFonts w:ascii="Arial" w:hAnsi="Arial" w:cs="Arial"/>
          <w:bCs/>
          <w:i/>
          <w:sz w:val="20"/>
          <w:szCs w:val="20"/>
        </w:rPr>
        <w:t>l</w:t>
      </w:r>
      <w:r w:rsidRPr="00394017">
        <w:rPr>
          <w:rFonts w:ascii="Arial" w:hAnsi="Arial" w:cs="Arial"/>
          <w:bCs/>
          <w:i/>
          <w:sz w:val="20"/>
          <w:szCs w:val="20"/>
        </w:rPr>
        <w:t>e</w:t>
      </w:r>
      <w:r w:rsidR="001F4726">
        <w:rPr>
          <w:rFonts w:ascii="Arial" w:hAnsi="Arial" w:cs="Arial"/>
          <w:bCs/>
          <w:i/>
          <w:sz w:val="20"/>
          <w:szCs w:val="20"/>
        </w:rPr>
        <w:t xml:space="preserve"> 18/12/2017</w:t>
      </w:r>
      <w:r w:rsidR="009A114D">
        <w:rPr>
          <w:rFonts w:ascii="Arial" w:hAnsi="Arial" w:cs="Arial"/>
          <w:b/>
          <w:bCs/>
          <w:i/>
          <w:sz w:val="20"/>
          <w:szCs w:val="20"/>
        </w:rPr>
        <w:tab/>
      </w:r>
      <w:r w:rsidR="009A114D" w:rsidRPr="00293C3E">
        <w:rPr>
          <w:rFonts w:ascii="Arial" w:hAnsi="Arial" w:cs="Arial"/>
          <w:b/>
          <w:bCs/>
          <w:i/>
          <w:sz w:val="20"/>
          <w:szCs w:val="20"/>
        </w:rPr>
        <w:t>Signature</w:t>
      </w:r>
    </w:p>
    <w:p w:rsidR="00394017" w:rsidRPr="00293C3E" w:rsidRDefault="00394017" w:rsidP="00394017">
      <w:pPr>
        <w:widowControl w:val="0"/>
        <w:autoSpaceDE w:val="0"/>
        <w:autoSpaceDN w:val="0"/>
        <w:adjustRightInd w:val="0"/>
        <w:ind w:right="686"/>
        <w:rPr>
          <w:rFonts w:ascii="Arial" w:hAnsi="Arial" w:cs="Arial"/>
          <w:b/>
          <w:bCs/>
          <w:i/>
          <w:sz w:val="20"/>
          <w:szCs w:val="20"/>
        </w:rPr>
      </w:pPr>
    </w:p>
    <w:p w:rsidR="00394017" w:rsidRDefault="00394017" w:rsidP="009A114D">
      <w:pPr>
        <w:widowControl w:val="0"/>
        <w:autoSpaceDE w:val="0"/>
        <w:autoSpaceDN w:val="0"/>
        <w:adjustRightInd w:val="0"/>
        <w:ind w:left="851" w:right="686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394017" w:rsidRDefault="00394017" w:rsidP="00685B42">
      <w:pPr>
        <w:jc w:val="center"/>
        <w:rPr>
          <w:rFonts w:ascii="Arial" w:hAnsi="Arial" w:cs="Arial"/>
          <w:b/>
          <w:color w:val="548DD4" w:themeColor="text2" w:themeTint="99"/>
        </w:rPr>
      </w:pPr>
    </w:p>
    <w:p w:rsidR="00394017" w:rsidRDefault="00394017" w:rsidP="00685B42">
      <w:pPr>
        <w:jc w:val="center"/>
        <w:rPr>
          <w:rFonts w:ascii="Arial" w:hAnsi="Arial" w:cs="Arial"/>
          <w:b/>
          <w:color w:val="548DD4" w:themeColor="text2" w:themeTint="99"/>
        </w:rPr>
      </w:pPr>
    </w:p>
    <w:p w:rsidR="00221EEA" w:rsidRDefault="00221EEA" w:rsidP="00685B42">
      <w:pPr>
        <w:jc w:val="center"/>
        <w:rPr>
          <w:rFonts w:ascii="Arial" w:hAnsi="Arial" w:cs="Arial"/>
          <w:b/>
          <w:color w:val="548DD4" w:themeColor="text2" w:themeTint="99"/>
        </w:rPr>
      </w:pPr>
    </w:p>
    <w:p w:rsidR="005965AC" w:rsidRPr="00246A23" w:rsidRDefault="00163438" w:rsidP="00685B42">
      <w:pPr>
        <w:jc w:val="center"/>
        <w:rPr>
          <w:rFonts w:ascii="Arial" w:hAnsi="Arial" w:cs="Arial"/>
          <w:b/>
          <w:color w:val="548DD4" w:themeColor="text2" w:themeTint="99"/>
        </w:rPr>
      </w:pPr>
      <w:r w:rsidRPr="00246A23">
        <w:rPr>
          <w:rFonts w:ascii="Arial" w:hAnsi="Arial" w:cs="Arial"/>
          <w:b/>
          <w:color w:val="548DD4" w:themeColor="text2" w:themeTint="99"/>
        </w:rPr>
        <w:t xml:space="preserve">POUVOIR </w:t>
      </w:r>
      <w:r w:rsidR="00971E0D" w:rsidRPr="00246A23">
        <w:rPr>
          <w:rFonts w:ascii="Arial" w:hAnsi="Arial" w:cs="Arial"/>
          <w:b/>
          <w:color w:val="548DD4" w:themeColor="text2" w:themeTint="99"/>
        </w:rPr>
        <w:t>1 – ASSEMBLEE GENERALE de</w:t>
      </w:r>
      <w:r w:rsidRPr="00246A23">
        <w:rPr>
          <w:rFonts w:ascii="Arial" w:hAnsi="Arial" w:cs="Arial"/>
          <w:b/>
          <w:color w:val="548DD4" w:themeColor="text2" w:themeTint="99"/>
        </w:rPr>
        <w:t xml:space="preserve"> NPS</w:t>
      </w:r>
    </w:p>
    <w:p w:rsidR="000D3279" w:rsidRDefault="000D3279" w:rsidP="00685B42">
      <w:pPr>
        <w:widowControl w:val="0"/>
        <w:autoSpaceDE w:val="0"/>
        <w:autoSpaceDN w:val="0"/>
        <w:adjustRightInd w:val="0"/>
        <w:ind w:left="851" w:right="686"/>
        <w:rPr>
          <w:rFonts w:ascii="Arial" w:hAnsi="Arial" w:cs="Arial"/>
          <w:b/>
          <w:bCs/>
          <w:sz w:val="20"/>
          <w:szCs w:val="20"/>
        </w:rPr>
      </w:pPr>
    </w:p>
    <w:p w:rsidR="00685B42" w:rsidRPr="00293C3E" w:rsidRDefault="00685B42" w:rsidP="00685B42">
      <w:pPr>
        <w:widowControl w:val="0"/>
        <w:autoSpaceDE w:val="0"/>
        <w:autoSpaceDN w:val="0"/>
        <w:adjustRightInd w:val="0"/>
        <w:ind w:left="851" w:right="686"/>
        <w:rPr>
          <w:rFonts w:ascii="Arial" w:hAnsi="Arial" w:cs="Arial"/>
          <w:i/>
          <w:sz w:val="20"/>
          <w:szCs w:val="20"/>
        </w:rPr>
      </w:pPr>
    </w:p>
    <w:p w:rsidR="00394017" w:rsidRDefault="00293C3E" w:rsidP="00293C3E">
      <w:pPr>
        <w:widowControl w:val="0"/>
        <w:autoSpaceDE w:val="0"/>
        <w:autoSpaceDN w:val="0"/>
        <w:adjustRightInd w:val="0"/>
        <w:spacing w:line="360" w:lineRule="auto"/>
        <w:ind w:left="851" w:right="686"/>
        <w:jc w:val="both"/>
        <w:rPr>
          <w:rFonts w:ascii="Arial" w:hAnsi="Arial" w:cs="Arial"/>
          <w:i/>
          <w:sz w:val="20"/>
          <w:szCs w:val="20"/>
        </w:rPr>
      </w:pPr>
      <w:r w:rsidRPr="00293C3E">
        <w:rPr>
          <w:rFonts w:ascii="Arial" w:hAnsi="Arial" w:cs="Arial"/>
          <w:i/>
          <w:sz w:val="20"/>
          <w:szCs w:val="20"/>
        </w:rPr>
        <w:t xml:space="preserve">Je </w:t>
      </w:r>
      <w:r w:rsidR="00685B42" w:rsidRPr="00293C3E">
        <w:rPr>
          <w:rFonts w:ascii="Arial" w:hAnsi="Arial" w:cs="Arial"/>
          <w:i/>
          <w:sz w:val="20"/>
          <w:szCs w:val="20"/>
        </w:rPr>
        <w:t>soussigné(e)</w:t>
      </w:r>
    </w:p>
    <w:p w:rsidR="009A114D" w:rsidRDefault="009A114D" w:rsidP="009A114D">
      <w:pPr>
        <w:widowControl w:val="0"/>
        <w:autoSpaceDE w:val="0"/>
        <w:autoSpaceDN w:val="0"/>
        <w:adjustRightInd w:val="0"/>
        <w:spacing w:line="360" w:lineRule="auto"/>
        <w:ind w:left="851" w:right="686"/>
        <w:jc w:val="both"/>
        <w:rPr>
          <w:rFonts w:ascii="Arial" w:hAnsi="Arial" w:cs="Arial"/>
          <w:i/>
          <w:sz w:val="20"/>
          <w:szCs w:val="20"/>
        </w:rPr>
      </w:pPr>
    </w:p>
    <w:p w:rsidR="009A114D" w:rsidRPr="00394017" w:rsidRDefault="009A114D" w:rsidP="009A114D">
      <w:pPr>
        <w:widowControl w:val="0"/>
        <w:autoSpaceDE w:val="0"/>
        <w:autoSpaceDN w:val="0"/>
        <w:adjustRightInd w:val="0"/>
        <w:spacing w:line="360" w:lineRule="auto"/>
        <w:ind w:left="851" w:right="686"/>
        <w:rPr>
          <w:rFonts w:ascii="Arial" w:hAnsi="Arial" w:cs="Arial"/>
          <w:b/>
          <w:i/>
          <w:sz w:val="20"/>
          <w:szCs w:val="20"/>
        </w:rPr>
      </w:pPr>
      <w:r w:rsidRPr="00394017">
        <w:rPr>
          <w:rFonts w:ascii="Arial" w:hAnsi="Arial" w:cs="Arial"/>
          <w:b/>
          <w:i/>
          <w:sz w:val="20"/>
          <w:szCs w:val="20"/>
        </w:rPr>
        <w:t>Nom :</w:t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94017">
        <w:rPr>
          <w:rFonts w:ascii="Arial" w:hAnsi="Arial" w:cs="Arial"/>
          <w:b/>
          <w:i/>
          <w:sz w:val="20"/>
          <w:szCs w:val="20"/>
        </w:rPr>
        <w:t>Prénom :</w:t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94017">
        <w:rPr>
          <w:rFonts w:ascii="Arial" w:hAnsi="Arial" w:cs="Arial"/>
          <w:b/>
          <w:i/>
          <w:sz w:val="20"/>
          <w:szCs w:val="20"/>
        </w:rPr>
        <w:t>Section :</w:t>
      </w:r>
      <w:r>
        <w:rPr>
          <w:rFonts w:ascii="Arial" w:hAnsi="Arial" w:cs="Arial"/>
          <w:b/>
          <w:i/>
          <w:sz w:val="20"/>
          <w:szCs w:val="20"/>
        </w:rPr>
        <w:t>_______________</w:t>
      </w:r>
    </w:p>
    <w:p w:rsidR="00685B42" w:rsidRPr="00394017" w:rsidRDefault="00971E0D" w:rsidP="00394017">
      <w:pPr>
        <w:widowControl w:val="0"/>
        <w:autoSpaceDE w:val="0"/>
        <w:autoSpaceDN w:val="0"/>
        <w:adjustRightInd w:val="0"/>
        <w:spacing w:line="360" w:lineRule="auto"/>
        <w:ind w:left="851" w:right="68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donne par la présente</w:t>
      </w:r>
      <w:r w:rsidR="00685B42" w:rsidRPr="00293C3E">
        <w:rPr>
          <w:rFonts w:ascii="Arial" w:hAnsi="Arial" w:cs="Arial"/>
          <w:i/>
          <w:sz w:val="20"/>
          <w:szCs w:val="20"/>
        </w:rPr>
        <w:t xml:space="preserve">, pouvoir </w:t>
      </w:r>
      <w:r w:rsidR="009772EE">
        <w:rPr>
          <w:rFonts w:ascii="Arial" w:hAnsi="Arial" w:cs="Arial"/>
          <w:i/>
          <w:sz w:val="20"/>
          <w:szCs w:val="20"/>
        </w:rPr>
        <w:t>à l’adhére</w:t>
      </w:r>
      <w:r w:rsidR="00394017">
        <w:rPr>
          <w:rFonts w:ascii="Arial" w:hAnsi="Arial" w:cs="Arial"/>
          <w:i/>
          <w:sz w:val="20"/>
          <w:szCs w:val="20"/>
        </w:rPr>
        <w:t xml:space="preserve">nt cité ci-dessus, </w:t>
      </w:r>
      <w:r w:rsidR="000D3279">
        <w:rPr>
          <w:rFonts w:ascii="Arial" w:hAnsi="Arial" w:cs="Arial"/>
          <w:i/>
          <w:sz w:val="20"/>
          <w:szCs w:val="20"/>
        </w:rPr>
        <w:t>afin</w:t>
      </w:r>
      <w:r w:rsidR="00B87C6F" w:rsidRPr="00293C3E">
        <w:rPr>
          <w:rFonts w:ascii="Arial" w:hAnsi="Arial" w:cs="Arial"/>
          <w:i/>
          <w:sz w:val="20"/>
          <w:szCs w:val="20"/>
        </w:rPr>
        <w:t xml:space="preserve"> de me rep</w:t>
      </w:r>
      <w:r w:rsidR="00163438" w:rsidRPr="00293C3E">
        <w:rPr>
          <w:rFonts w:ascii="Arial" w:hAnsi="Arial" w:cs="Arial"/>
          <w:i/>
          <w:sz w:val="20"/>
          <w:szCs w:val="20"/>
        </w:rPr>
        <w:t>rése</w:t>
      </w:r>
      <w:r w:rsidR="009772EE">
        <w:rPr>
          <w:rFonts w:ascii="Arial" w:hAnsi="Arial" w:cs="Arial"/>
          <w:i/>
          <w:sz w:val="20"/>
          <w:szCs w:val="20"/>
        </w:rPr>
        <w:t>nter à l’A</w:t>
      </w:r>
      <w:r>
        <w:rPr>
          <w:rFonts w:ascii="Arial" w:hAnsi="Arial" w:cs="Arial"/>
          <w:i/>
          <w:sz w:val="20"/>
          <w:szCs w:val="20"/>
        </w:rPr>
        <w:t>ssemblée Générale</w:t>
      </w:r>
      <w:r w:rsidR="00B87C6F" w:rsidRPr="00293C3E">
        <w:rPr>
          <w:rFonts w:ascii="Arial" w:hAnsi="Arial" w:cs="Arial"/>
          <w:i/>
          <w:sz w:val="20"/>
          <w:szCs w:val="20"/>
        </w:rPr>
        <w:t xml:space="preserve"> </w:t>
      </w:r>
      <w:r w:rsidR="001F4726">
        <w:rPr>
          <w:rFonts w:ascii="Arial" w:hAnsi="Arial" w:cs="Arial"/>
          <w:i/>
          <w:sz w:val="20"/>
          <w:szCs w:val="20"/>
        </w:rPr>
        <w:t xml:space="preserve">2017 </w:t>
      </w:r>
      <w:r w:rsidR="00B87C6F" w:rsidRPr="00293C3E">
        <w:rPr>
          <w:rFonts w:ascii="Arial" w:hAnsi="Arial" w:cs="Arial"/>
          <w:i/>
          <w:sz w:val="20"/>
          <w:szCs w:val="20"/>
        </w:rPr>
        <w:t>qui se t</w:t>
      </w:r>
      <w:r w:rsidR="001F4726">
        <w:rPr>
          <w:rFonts w:ascii="Arial" w:hAnsi="Arial" w:cs="Arial"/>
          <w:i/>
          <w:sz w:val="20"/>
          <w:szCs w:val="20"/>
        </w:rPr>
        <w:t>iendra le lundi 18</w:t>
      </w:r>
      <w:r>
        <w:rPr>
          <w:rFonts w:ascii="Arial" w:hAnsi="Arial" w:cs="Arial"/>
          <w:i/>
          <w:sz w:val="20"/>
          <w:szCs w:val="20"/>
        </w:rPr>
        <w:t xml:space="preserve"> décembre</w:t>
      </w:r>
      <w:r w:rsidR="001F4726">
        <w:rPr>
          <w:rFonts w:ascii="Arial" w:hAnsi="Arial" w:cs="Arial"/>
          <w:i/>
          <w:sz w:val="20"/>
          <w:szCs w:val="20"/>
        </w:rPr>
        <w:t xml:space="preserve"> 2017 à 18h3</w:t>
      </w:r>
      <w:r>
        <w:rPr>
          <w:rFonts w:ascii="Arial" w:hAnsi="Arial" w:cs="Arial"/>
          <w:i/>
          <w:sz w:val="20"/>
          <w:szCs w:val="20"/>
        </w:rPr>
        <w:t>0,</w:t>
      </w:r>
      <w:r w:rsidR="00293C3E">
        <w:rPr>
          <w:rFonts w:ascii="Arial" w:hAnsi="Arial" w:cs="Arial"/>
          <w:i/>
          <w:sz w:val="20"/>
          <w:szCs w:val="20"/>
        </w:rPr>
        <w:t xml:space="preserve"> </w:t>
      </w:r>
      <w:r w:rsidR="001F4726">
        <w:rPr>
          <w:rFonts w:ascii="Arial" w:hAnsi="Arial" w:cs="Arial"/>
          <w:i/>
          <w:sz w:val="20"/>
          <w:szCs w:val="20"/>
        </w:rPr>
        <w:t>Bibliothèque</w:t>
      </w:r>
      <w:r>
        <w:rPr>
          <w:rFonts w:ascii="Arial" w:hAnsi="Arial" w:cs="Arial"/>
          <w:i/>
          <w:sz w:val="20"/>
          <w:szCs w:val="20"/>
        </w:rPr>
        <w:t xml:space="preserve"> de Neuilly-Plaisance</w:t>
      </w:r>
      <w:r w:rsidR="000D3279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et de</w:t>
      </w:r>
      <w:r w:rsidR="00685B42" w:rsidRPr="00293C3E">
        <w:rPr>
          <w:rFonts w:ascii="Arial" w:hAnsi="Arial" w:cs="Arial"/>
          <w:i/>
          <w:sz w:val="20"/>
          <w:szCs w:val="20"/>
        </w:rPr>
        <w:t xml:space="preserve"> prendre part aux délibérations et voter les résolutions visées à l'ordre du jour.  </w:t>
      </w:r>
    </w:p>
    <w:p w:rsidR="009A114D" w:rsidRPr="00394017" w:rsidRDefault="00163438" w:rsidP="009A114D">
      <w:pPr>
        <w:widowControl w:val="0"/>
        <w:autoSpaceDE w:val="0"/>
        <w:autoSpaceDN w:val="0"/>
        <w:adjustRightInd w:val="0"/>
        <w:ind w:left="851" w:right="686"/>
        <w:rPr>
          <w:rFonts w:ascii="Arial" w:hAnsi="Arial" w:cs="Arial"/>
          <w:bCs/>
          <w:i/>
          <w:sz w:val="20"/>
          <w:szCs w:val="20"/>
        </w:rPr>
      </w:pPr>
      <w:r w:rsidRPr="00394017">
        <w:rPr>
          <w:rFonts w:ascii="Arial" w:hAnsi="Arial" w:cs="Arial"/>
          <w:bCs/>
          <w:i/>
          <w:sz w:val="20"/>
          <w:szCs w:val="20"/>
        </w:rPr>
        <w:t>Fait à Neuilly-Plaisance,</w:t>
      </w:r>
      <w:r w:rsidR="001F4726">
        <w:rPr>
          <w:rFonts w:ascii="Arial" w:hAnsi="Arial" w:cs="Arial"/>
          <w:bCs/>
          <w:i/>
          <w:sz w:val="20"/>
          <w:szCs w:val="20"/>
        </w:rPr>
        <w:t xml:space="preserve"> le 18/12/2017</w:t>
      </w:r>
    </w:p>
    <w:p w:rsidR="00163438" w:rsidRPr="00394017" w:rsidRDefault="00163438" w:rsidP="000D3279">
      <w:pPr>
        <w:widowControl w:val="0"/>
        <w:autoSpaceDE w:val="0"/>
        <w:autoSpaceDN w:val="0"/>
        <w:adjustRightInd w:val="0"/>
        <w:ind w:right="686"/>
        <w:rPr>
          <w:rFonts w:ascii="Arial" w:hAnsi="Arial" w:cs="Arial"/>
          <w:bCs/>
          <w:i/>
          <w:sz w:val="20"/>
          <w:szCs w:val="20"/>
        </w:rPr>
      </w:pPr>
    </w:p>
    <w:p w:rsidR="00163438" w:rsidRDefault="00163438" w:rsidP="009A114D">
      <w:pPr>
        <w:widowControl w:val="0"/>
        <w:autoSpaceDE w:val="0"/>
        <w:autoSpaceDN w:val="0"/>
        <w:adjustRightInd w:val="0"/>
        <w:ind w:left="851" w:right="686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293C3E">
        <w:rPr>
          <w:rFonts w:ascii="Arial" w:hAnsi="Arial" w:cs="Arial"/>
          <w:b/>
          <w:bCs/>
          <w:i/>
          <w:sz w:val="20"/>
          <w:szCs w:val="20"/>
        </w:rPr>
        <w:t>Signature</w:t>
      </w:r>
    </w:p>
    <w:p w:rsidR="00394017" w:rsidRDefault="00394017" w:rsidP="00685B42">
      <w:pPr>
        <w:widowControl w:val="0"/>
        <w:autoSpaceDE w:val="0"/>
        <w:autoSpaceDN w:val="0"/>
        <w:adjustRightInd w:val="0"/>
        <w:ind w:left="851" w:right="686"/>
        <w:rPr>
          <w:rFonts w:ascii="Arial" w:hAnsi="Arial" w:cs="Arial"/>
          <w:b/>
          <w:bCs/>
          <w:i/>
          <w:sz w:val="20"/>
          <w:szCs w:val="20"/>
        </w:rPr>
      </w:pPr>
    </w:p>
    <w:p w:rsidR="00971E0D" w:rsidRDefault="00971E0D" w:rsidP="00685B42">
      <w:pPr>
        <w:widowControl w:val="0"/>
        <w:autoSpaceDE w:val="0"/>
        <w:autoSpaceDN w:val="0"/>
        <w:adjustRightInd w:val="0"/>
        <w:ind w:left="851" w:right="686"/>
        <w:rPr>
          <w:rFonts w:ascii="Arial" w:hAnsi="Arial" w:cs="Arial"/>
          <w:b/>
          <w:bCs/>
          <w:i/>
          <w:sz w:val="20"/>
          <w:szCs w:val="20"/>
        </w:rPr>
      </w:pPr>
    </w:p>
    <w:p w:rsidR="009A114D" w:rsidRDefault="009A114D" w:rsidP="00685B42">
      <w:pPr>
        <w:widowControl w:val="0"/>
        <w:autoSpaceDE w:val="0"/>
        <w:autoSpaceDN w:val="0"/>
        <w:adjustRightInd w:val="0"/>
        <w:ind w:left="851" w:right="686"/>
        <w:rPr>
          <w:rFonts w:ascii="Arial" w:hAnsi="Arial" w:cs="Arial"/>
          <w:b/>
          <w:bCs/>
          <w:i/>
          <w:sz w:val="20"/>
          <w:szCs w:val="20"/>
        </w:rPr>
      </w:pPr>
    </w:p>
    <w:p w:rsidR="00394017" w:rsidRPr="00246A23" w:rsidRDefault="00394017" w:rsidP="00394017">
      <w:pPr>
        <w:jc w:val="center"/>
        <w:rPr>
          <w:rFonts w:ascii="Arial" w:hAnsi="Arial" w:cs="Arial"/>
          <w:b/>
          <w:color w:val="548DD4" w:themeColor="text2" w:themeTint="99"/>
        </w:rPr>
      </w:pPr>
      <w:r w:rsidRPr="00246A23">
        <w:rPr>
          <w:rFonts w:ascii="Arial" w:hAnsi="Arial" w:cs="Arial"/>
          <w:b/>
          <w:color w:val="548DD4" w:themeColor="text2" w:themeTint="99"/>
        </w:rPr>
        <w:t xml:space="preserve">POUVOIR </w:t>
      </w:r>
      <w:r>
        <w:rPr>
          <w:rFonts w:ascii="Arial" w:hAnsi="Arial" w:cs="Arial"/>
          <w:b/>
          <w:color w:val="548DD4" w:themeColor="text2" w:themeTint="99"/>
        </w:rPr>
        <w:t>2</w:t>
      </w:r>
      <w:r w:rsidRPr="00246A23">
        <w:rPr>
          <w:rFonts w:ascii="Arial" w:hAnsi="Arial" w:cs="Arial"/>
          <w:b/>
          <w:color w:val="548DD4" w:themeColor="text2" w:themeTint="99"/>
        </w:rPr>
        <w:t xml:space="preserve"> – ASSEMBLEE GENERALE de NPS</w:t>
      </w:r>
    </w:p>
    <w:p w:rsidR="00394017" w:rsidRDefault="00394017" w:rsidP="00394017">
      <w:pPr>
        <w:widowControl w:val="0"/>
        <w:autoSpaceDE w:val="0"/>
        <w:autoSpaceDN w:val="0"/>
        <w:adjustRightInd w:val="0"/>
        <w:ind w:left="851" w:right="686"/>
        <w:rPr>
          <w:rFonts w:ascii="Arial" w:hAnsi="Arial" w:cs="Arial"/>
          <w:b/>
          <w:bCs/>
          <w:sz w:val="20"/>
          <w:szCs w:val="20"/>
        </w:rPr>
      </w:pPr>
    </w:p>
    <w:p w:rsidR="00394017" w:rsidRPr="00293C3E" w:rsidRDefault="00394017" w:rsidP="00394017">
      <w:pPr>
        <w:widowControl w:val="0"/>
        <w:autoSpaceDE w:val="0"/>
        <w:autoSpaceDN w:val="0"/>
        <w:adjustRightInd w:val="0"/>
        <w:ind w:left="851" w:right="686"/>
        <w:rPr>
          <w:rFonts w:ascii="Arial" w:hAnsi="Arial" w:cs="Arial"/>
          <w:i/>
          <w:sz w:val="20"/>
          <w:szCs w:val="20"/>
        </w:rPr>
      </w:pPr>
    </w:p>
    <w:p w:rsidR="00394017" w:rsidRDefault="00394017" w:rsidP="00394017">
      <w:pPr>
        <w:widowControl w:val="0"/>
        <w:autoSpaceDE w:val="0"/>
        <w:autoSpaceDN w:val="0"/>
        <w:adjustRightInd w:val="0"/>
        <w:spacing w:line="360" w:lineRule="auto"/>
        <w:ind w:left="851" w:right="686"/>
        <w:jc w:val="both"/>
        <w:rPr>
          <w:rFonts w:ascii="Arial" w:hAnsi="Arial" w:cs="Arial"/>
          <w:i/>
          <w:sz w:val="20"/>
          <w:szCs w:val="20"/>
        </w:rPr>
      </w:pPr>
      <w:r w:rsidRPr="00293C3E">
        <w:rPr>
          <w:rFonts w:ascii="Arial" w:hAnsi="Arial" w:cs="Arial"/>
          <w:i/>
          <w:sz w:val="20"/>
          <w:szCs w:val="20"/>
        </w:rPr>
        <w:t>Je soussigné(e)</w:t>
      </w:r>
    </w:p>
    <w:p w:rsidR="009A114D" w:rsidRDefault="009A114D" w:rsidP="009A114D">
      <w:pPr>
        <w:widowControl w:val="0"/>
        <w:autoSpaceDE w:val="0"/>
        <w:autoSpaceDN w:val="0"/>
        <w:adjustRightInd w:val="0"/>
        <w:spacing w:line="360" w:lineRule="auto"/>
        <w:ind w:left="851" w:right="686"/>
        <w:jc w:val="both"/>
        <w:rPr>
          <w:rFonts w:ascii="Arial" w:hAnsi="Arial" w:cs="Arial"/>
          <w:i/>
          <w:sz w:val="20"/>
          <w:szCs w:val="20"/>
        </w:rPr>
      </w:pPr>
    </w:p>
    <w:p w:rsidR="009A114D" w:rsidRPr="00394017" w:rsidRDefault="009A114D" w:rsidP="009A114D">
      <w:pPr>
        <w:widowControl w:val="0"/>
        <w:autoSpaceDE w:val="0"/>
        <w:autoSpaceDN w:val="0"/>
        <w:adjustRightInd w:val="0"/>
        <w:spacing w:line="360" w:lineRule="auto"/>
        <w:ind w:left="851" w:right="686"/>
        <w:rPr>
          <w:rFonts w:ascii="Arial" w:hAnsi="Arial" w:cs="Arial"/>
          <w:b/>
          <w:i/>
          <w:sz w:val="20"/>
          <w:szCs w:val="20"/>
        </w:rPr>
      </w:pPr>
      <w:r w:rsidRPr="00394017">
        <w:rPr>
          <w:rFonts w:ascii="Arial" w:hAnsi="Arial" w:cs="Arial"/>
          <w:b/>
          <w:i/>
          <w:sz w:val="20"/>
          <w:szCs w:val="20"/>
        </w:rPr>
        <w:t>Nom :</w:t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94017">
        <w:rPr>
          <w:rFonts w:ascii="Arial" w:hAnsi="Arial" w:cs="Arial"/>
          <w:b/>
          <w:i/>
          <w:sz w:val="20"/>
          <w:szCs w:val="20"/>
        </w:rPr>
        <w:t>Prénom :</w:t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9A114D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94017">
        <w:rPr>
          <w:rFonts w:ascii="Arial" w:hAnsi="Arial" w:cs="Arial"/>
          <w:b/>
          <w:i/>
          <w:sz w:val="20"/>
          <w:szCs w:val="20"/>
        </w:rPr>
        <w:t>Section :</w:t>
      </w:r>
      <w:r>
        <w:rPr>
          <w:rFonts w:ascii="Arial" w:hAnsi="Arial" w:cs="Arial"/>
          <w:b/>
          <w:i/>
          <w:sz w:val="20"/>
          <w:szCs w:val="20"/>
        </w:rPr>
        <w:t>_______________</w:t>
      </w:r>
    </w:p>
    <w:p w:rsidR="00394017" w:rsidRPr="00394017" w:rsidRDefault="00394017" w:rsidP="00394017">
      <w:pPr>
        <w:widowControl w:val="0"/>
        <w:autoSpaceDE w:val="0"/>
        <w:autoSpaceDN w:val="0"/>
        <w:adjustRightInd w:val="0"/>
        <w:spacing w:line="360" w:lineRule="auto"/>
        <w:ind w:left="851" w:right="68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donne par la présente</w:t>
      </w:r>
      <w:r w:rsidRPr="00293C3E">
        <w:rPr>
          <w:rFonts w:ascii="Arial" w:hAnsi="Arial" w:cs="Arial"/>
          <w:i/>
          <w:sz w:val="20"/>
          <w:szCs w:val="20"/>
        </w:rPr>
        <w:t xml:space="preserve">, pouvoir </w:t>
      </w:r>
      <w:r w:rsidR="009772EE">
        <w:rPr>
          <w:rFonts w:ascii="Arial" w:hAnsi="Arial" w:cs="Arial"/>
          <w:i/>
          <w:sz w:val="20"/>
          <w:szCs w:val="20"/>
        </w:rPr>
        <w:t>à l’adhére</w:t>
      </w:r>
      <w:r>
        <w:rPr>
          <w:rFonts w:ascii="Arial" w:hAnsi="Arial" w:cs="Arial"/>
          <w:i/>
          <w:sz w:val="20"/>
          <w:szCs w:val="20"/>
        </w:rPr>
        <w:t>nt cité ci-dessus, afin</w:t>
      </w:r>
      <w:r w:rsidRPr="00293C3E">
        <w:rPr>
          <w:rFonts w:ascii="Arial" w:hAnsi="Arial" w:cs="Arial"/>
          <w:i/>
          <w:sz w:val="20"/>
          <w:szCs w:val="20"/>
        </w:rPr>
        <w:t xml:space="preserve"> de me représe</w:t>
      </w:r>
      <w:r w:rsidR="009772EE">
        <w:rPr>
          <w:rFonts w:ascii="Arial" w:hAnsi="Arial" w:cs="Arial"/>
          <w:i/>
          <w:sz w:val="20"/>
          <w:szCs w:val="20"/>
        </w:rPr>
        <w:t>nter à l’A</w:t>
      </w:r>
      <w:r>
        <w:rPr>
          <w:rFonts w:ascii="Arial" w:hAnsi="Arial" w:cs="Arial"/>
          <w:i/>
          <w:sz w:val="20"/>
          <w:szCs w:val="20"/>
        </w:rPr>
        <w:t>ssemblée Générale</w:t>
      </w:r>
      <w:r w:rsidRPr="00293C3E">
        <w:rPr>
          <w:rFonts w:ascii="Arial" w:hAnsi="Arial" w:cs="Arial"/>
          <w:i/>
          <w:sz w:val="20"/>
          <w:szCs w:val="20"/>
        </w:rPr>
        <w:t xml:space="preserve"> </w:t>
      </w:r>
      <w:r w:rsidR="001F4726">
        <w:rPr>
          <w:rFonts w:ascii="Arial" w:hAnsi="Arial" w:cs="Arial"/>
          <w:i/>
          <w:sz w:val="20"/>
          <w:szCs w:val="20"/>
        </w:rPr>
        <w:t xml:space="preserve">2017 </w:t>
      </w:r>
      <w:r w:rsidRPr="00293C3E">
        <w:rPr>
          <w:rFonts w:ascii="Arial" w:hAnsi="Arial" w:cs="Arial"/>
          <w:i/>
          <w:sz w:val="20"/>
          <w:szCs w:val="20"/>
        </w:rPr>
        <w:t xml:space="preserve">qui se tiendra le </w:t>
      </w:r>
      <w:r w:rsidR="001F4726">
        <w:rPr>
          <w:rFonts w:ascii="Arial" w:hAnsi="Arial" w:cs="Arial"/>
          <w:i/>
          <w:sz w:val="20"/>
          <w:szCs w:val="20"/>
        </w:rPr>
        <w:t>lundi 18</w:t>
      </w:r>
      <w:r>
        <w:rPr>
          <w:rFonts w:ascii="Arial" w:hAnsi="Arial" w:cs="Arial"/>
          <w:i/>
          <w:sz w:val="20"/>
          <w:szCs w:val="20"/>
        </w:rPr>
        <w:t xml:space="preserve"> décembre</w:t>
      </w:r>
      <w:r w:rsidR="001F4726">
        <w:rPr>
          <w:rFonts w:ascii="Arial" w:hAnsi="Arial" w:cs="Arial"/>
          <w:i/>
          <w:sz w:val="20"/>
          <w:szCs w:val="20"/>
        </w:rPr>
        <w:t xml:space="preserve"> 2017 à 18h30, Bibliothèque</w:t>
      </w:r>
      <w:r>
        <w:rPr>
          <w:rFonts w:ascii="Arial" w:hAnsi="Arial" w:cs="Arial"/>
          <w:i/>
          <w:sz w:val="20"/>
          <w:szCs w:val="20"/>
        </w:rPr>
        <w:t xml:space="preserve"> de Neuilly-Plaisance, et de</w:t>
      </w:r>
      <w:r w:rsidRPr="00293C3E">
        <w:rPr>
          <w:rFonts w:ascii="Arial" w:hAnsi="Arial" w:cs="Arial"/>
          <w:i/>
          <w:sz w:val="20"/>
          <w:szCs w:val="20"/>
        </w:rPr>
        <w:t xml:space="preserve"> prendre part aux délibérations et voter les résolutions visées à l'ordre du jour.  </w:t>
      </w:r>
    </w:p>
    <w:p w:rsidR="00394017" w:rsidRPr="00394017" w:rsidRDefault="00394017" w:rsidP="00394017">
      <w:pPr>
        <w:widowControl w:val="0"/>
        <w:autoSpaceDE w:val="0"/>
        <w:autoSpaceDN w:val="0"/>
        <w:adjustRightInd w:val="0"/>
        <w:ind w:left="851" w:right="686"/>
        <w:rPr>
          <w:rFonts w:ascii="Arial" w:hAnsi="Arial" w:cs="Arial"/>
          <w:bCs/>
          <w:i/>
          <w:sz w:val="20"/>
          <w:szCs w:val="20"/>
        </w:rPr>
      </w:pPr>
      <w:r w:rsidRPr="00394017">
        <w:rPr>
          <w:rFonts w:ascii="Arial" w:hAnsi="Arial" w:cs="Arial"/>
          <w:bCs/>
          <w:i/>
          <w:sz w:val="20"/>
          <w:szCs w:val="20"/>
        </w:rPr>
        <w:t>Fait à Neuilly-Plaisance,</w:t>
      </w:r>
      <w:r w:rsidR="001F4726">
        <w:rPr>
          <w:rFonts w:ascii="Arial" w:hAnsi="Arial" w:cs="Arial"/>
          <w:bCs/>
          <w:i/>
          <w:sz w:val="20"/>
          <w:szCs w:val="20"/>
        </w:rPr>
        <w:t xml:space="preserve"> le 18/12/2017</w:t>
      </w:r>
    </w:p>
    <w:p w:rsidR="00394017" w:rsidRPr="00394017" w:rsidRDefault="00394017" w:rsidP="00394017">
      <w:pPr>
        <w:widowControl w:val="0"/>
        <w:autoSpaceDE w:val="0"/>
        <w:autoSpaceDN w:val="0"/>
        <w:adjustRightInd w:val="0"/>
        <w:ind w:right="686"/>
        <w:rPr>
          <w:rFonts w:ascii="Arial" w:hAnsi="Arial" w:cs="Arial"/>
          <w:bCs/>
          <w:i/>
          <w:sz w:val="20"/>
          <w:szCs w:val="20"/>
        </w:rPr>
      </w:pPr>
    </w:p>
    <w:p w:rsidR="00394017" w:rsidRDefault="00394017" w:rsidP="009A114D">
      <w:pPr>
        <w:widowControl w:val="0"/>
        <w:autoSpaceDE w:val="0"/>
        <w:autoSpaceDN w:val="0"/>
        <w:adjustRightInd w:val="0"/>
        <w:ind w:left="851" w:right="686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293C3E">
        <w:rPr>
          <w:rFonts w:ascii="Arial" w:hAnsi="Arial" w:cs="Arial"/>
          <w:b/>
          <w:bCs/>
          <w:i/>
          <w:sz w:val="20"/>
          <w:szCs w:val="20"/>
        </w:rPr>
        <w:t>Signature</w:t>
      </w:r>
    </w:p>
    <w:p w:rsidR="00971E0D" w:rsidRPr="00293C3E" w:rsidRDefault="00971E0D" w:rsidP="00685B42">
      <w:pPr>
        <w:widowControl w:val="0"/>
        <w:autoSpaceDE w:val="0"/>
        <w:autoSpaceDN w:val="0"/>
        <w:adjustRightInd w:val="0"/>
        <w:ind w:left="851" w:right="686"/>
        <w:rPr>
          <w:rFonts w:ascii="Arial" w:hAnsi="Arial" w:cs="Arial"/>
          <w:i/>
          <w:sz w:val="20"/>
          <w:szCs w:val="20"/>
        </w:rPr>
      </w:pPr>
    </w:p>
    <w:sectPr w:rsidR="00971E0D" w:rsidRPr="00293C3E" w:rsidSect="0010280D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284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19" w:rsidRDefault="002C4419" w:rsidP="002D1E9C">
      <w:r>
        <w:separator/>
      </w:r>
    </w:p>
  </w:endnote>
  <w:endnote w:type="continuationSeparator" w:id="0">
    <w:p w:rsidR="002C4419" w:rsidRDefault="002C4419" w:rsidP="002D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2A1C7" w:themeFill="accent4" w:themeFillTint="99"/>
      <w:tblLook w:val="04A0" w:firstRow="1" w:lastRow="0" w:firstColumn="1" w:lastColumn="0" w:noHBand="0" w:noVBand="1"/>
    </w:tblPr>
    <w:tblGrid>
      <w:gridCol w:w="9770"/>
      <w:gridCol w:w="1231"/>
    </w:tblGrid>
    <w:tr w:rsidR="00F94CF0" w:rsidRPr="00BE2F05" w:rsidTr="009E2728">
      <w:trPr>
        <w:trHeight w:val="430"/>
      </w:trPr>
      <w:tc>
        <w:tcPr>
          <w:tcW w:w="10349" w:type="dxa"/>
          <w:shd w:val="clear" w:color="auto" w:fill="B2A1C7" w:themeFill="accent4" w:themeFillTint="99"/>
          <w:vAlign w:val="center"/>
        </w:tcPr>
        <w:p w:rsidR="00F94CF0" w:rsidRPr="007B4758" w:rsidRDefault="00F94CF0" w:rsidP="00796388">
          <w:r>
            <w:tab/>
          </w:r>
          <w:r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 xml:space="preserve">Association multisports de Neuilly Plaisance - NPSPORTS </w:t>
          </w:r>
        </w:p>
      </w:tc>
      <w:tc>
        <w:tcPr>
          <w:tcW w:w="1276" w:type="dxa"/>
          <w:shd w:val="clear" w:color="auto" w:fill="B2A1C7" w:themeFill="accent4" w:themeFillTint="99"/>
          <w:vAlign w:val="center"/>
        </w:tcPr>
        <w:p w:rsidR="00F94CF0" w:rsidRPr="00377975" w:rsidRDefault="00F94CF0" w:rsidP="00796388">
          <w:pPr>
            <w:pStyle w:val="Pieddepage"/>
            <w:rPr>
              <w:rFonts w:ascii="Arial Narrow" w:hAnsi="Arial Narrow"/>
              <w:b/>
              <w:i/>
              <w:color w:val="FFFFFF" w:themeColor="background1"/>
            </w:rPr>
          </w:pPr>
          <w:r w:rsidRPr="00377975">
            <w:rPr>
              <w:rFonts w:ascii="Arial Narrow" w:hAnsi="Arial Narrow"/>
              <w:b/>
              <w:i/>
              <w:color w:val="FFFFFF" w:themeColor="background1"/>
            </w:rPr>
            <w:t xml:space="preserve">Page </w:t>
          </w:r>
          <w:r w:rsidR="002C5511" w:rsidRPr="00377975">
            <w:rPr>
              <w:rFonts w:ascii="Arial Narrow" w:hAnsi="Arial Narrow"/>
              <w:b/>
              <w:i/>
              <w:color w:val="FFFFFF" w:themeColor="background1"/>
            </w:rPr>
            <w:fldChar w:fldCharType="begin"/>
          </w:r>
          <w:r w:rsidRPr="00377975">
            <w:rPr>
              <w:rFonts w:ascii="Arial Narrow" w:hAnsi="Arial Narrow"/>
              <w:b/>
              <w:i/>
              <w:color w:val="FFFFFF" w:themeColor="background1"/>
            </w:rPr>
            <w:instrText xml:space="preserve"> PAGE  \* Arabic  \* MERGEFORMAT </w:instrText>
          </w:r>
          <w:r w:rsidR="002C5511" w:rsidRPr="00377975">
            <w:rPr>
              <w:rFonts w:ascii="Arial Narrow" w:hAnsi="Arial Narrow"/>
              <w:b/>
              <w:i/>
              <w:color w:val="FFFFFF" w:themeColor="background1"/>
            </w:rPr>
            <w:fldChar w:fldCharType="separate"/>
          </w:r>
          <w:r w:rsidR="009A114D">
            <w:rPr>
              <w:rFonts w:ascii="Arial Narrow" w:hAnsi="Arial Narrow"/>
              <w:b/>
              <w:i/>
              <w:noProof/>
              <w:color w:val="FFFFFF" w:themeColor="background1"/>
            </w:rPr>
            <w:t>2</w:t>
          </w:r>
          <w:r w:rsidR="002C5511" w:rsidRPr="00377975">
            <w:rPr>
              <w:rFonts w:ascii="Arial Narrow" w:hAnsi="Arial Narrow"/>
              <w:b/>
              <w:i/>
              <w:color w:val="FFFFFF" w:themeColor="background1"/>
            </w:rPr>
            <w:fldChar w:fldCharType="end"/>
          </w:r>
        </w:p>
      </w:tc>
    </w:tr>
  </w:tbl>
  <w:p w:rsidR="00F94CF0" w:rsidRDefault="00F94C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62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2A1C7" w:themeFill="accent4" w:themeFillTint="99"/>
      <w:tblLook w:val="04A0" w:firstRow="1" w:lastRow="0" w:firstColumn="1" w:lastColumn="0" w:noHBand="0" w:noVBand="1"/>
    </w:tblPr>
    <w:tblGrid>
      <w:gridCol w:w="11625"/>
    </w:tblGrid>
    <w:tr w:rsidR="007E47B4" w:rsidRPr="00BE2F05" w:rsidTr="007E47B4">
      <w:trPr>
        <w:trHeight w:val="420"/>
      </w:trPr>
      <w:tc>
        <w:tcPr>
          <w:tcW w:w="11625" w:type="dxa"/>
          <w:shd w:val="clear" w:color="auto" w:fill="B2A1C7" w:themeFill="accent4" w:themeFillTint="99"/>
          <w:vAlign w:val="center"/>
        </w:tcPr>
        <w:p w:rsidR="007E47B4" w:rsidRPr="0061700F" w:rsidRDefault="00327EA9" w:rsidP="0081281F">
          <w:pPr>
            <w:jc w:val="center"/>
          </w:pPr>
          <w:r>
            <w:rPr>
              <w:rFonts w:ascii="Arial Narrow" w:hAnsi="Arial Narrow"/>
              <w:b/>
              <w:color w:val="FFFFFF" w:themeColor="background1"/>
              <w:szCs w:val="28"/>
            </w:rPr>
            <w:t>NPS</w:t>
          </w:r>
          <w:r w:rsidR="007E47B4">
            <w:rPr>
              <w:rFonts w:ascii="Arial Narrow" w:hAnsi="Arial Narrow"/>
              <w:b/>
              <w:color w:val="FFFFFF" w:themeColor="background1"/>
              <w:szCs w:val="28"/>
            </w:rPr>
            <w:t xml:space="preserve"> - </w:t>
          </w:r>
          <w:r w:rsidR="007E47B4" w:rsidRPr="0061700F">
            <w:rPr>
              <w:rFonts w:ascii="Arial Narrow" w:hAnsi="Arial Narrow"/>
              <w:b/>
              <w:color w:val="FFFFFF" w:themeColor="background1"/>
              <w:szCs w:val="28"/>
            </w:rPr>
            <w:t xml:space="preserve">Association </w:t>
          </w:r>
          <w:r>
            <w:rPr>
              <w:rFonts w:ascii="Arial Narrow" w:hAnsi="Arial Narrow"/>
              <w:b/>
              <w:color w:val="FFFFFF" w:themeColor="background1"/>
              <w:szCs w:val="28"/>
            </w:rPr>
            <w:t xml:space="preserve">Omnisports </w:t>
          </w:r>
          <w:r w:rsidR="007E47B4">
            <w:rPr>
              <w:rFonts w:ascii="Arial Narrow" w:hAnsi="Arial Narrow"/>
              <w:b/>
              <w:color w:val="FFFFFF" w:themeColor="background1"/>
              <w:szCs w:val="28"/>
            </w:rPr>
            <w:t>loi 1901 – Fondée le 6 mai 1944 –</w:t>
          </w:r>
          <w:r>
            <w:rPr>
              <w:rFonts w:ascii="Arial Narrow" w:hAnsi="Arial Narrow"/>
              <w:b/>
              <w:color w:val="FFFFFF" w:themeColor="background1"/>
              <w:szCs w:val="28"/>
            </w:rPr>
            <w:t>A</w:t>
          </w:r>
          <w:r w:rsidR="007E47B4">
            <w:rPr>
              <w:rFonts w:ascii="Arial Narrow" w:hAnsi="Arial Narrow"/>
              <w:b/>
              <w:color w:val="FFFFFF" w:themeColor="background1"/>
              <w:szCs w:val="28"/>
            </w:rPr>
            <w:t>gréée n°7859</w:t>
          </w:r>
          <w:r w:rsidR="007E47B4" w:rsidRPr="0061700F">
            <w:rPr>
              <w:rFonts w:ascii="Arial Narrow" w:hAnsi="Arial Narrow"/>
              <w:b/>
              <w:color w:val="FFFFFF" w:themeColor="background1"/>
              <w:szCs w:val="28"/>
            </w:rPr>
            <w:t> </w:t>
          </w:r>
          <w:r w:rsidR="007E47B4">
            <w:rPr>
              <w:rFonts w:ascii="Arial Narrow" w:hAnsi="Arial Narrow"/>
              <w:b/>
              <w:color w:val="FFFFFF" w:themeColor="background1"/>
              <w:szCs w:val="28"/>
            </w:rPr>
            <w:t>–SIRET 414 778 282 00015 NAF 926C0</w:t>
          </w:r>
        </w:p>
      </w:tc>
    </w:tr>
  </w:tbl>
  <w:p w:rsidR="0094587D" w:rsidRDefault="002C4419" w:rsidP="00BE2F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19" w:rsidRDefault="002C4419" w:rsidP="002D1E9C">
      <w:r>
        <w:separator/>
      </w:r>
    </w:p>
  </w:footnote>
  <w:footnote w:type="continuationSeparator" w:id="0">
    <w:p w:rsidR="002C4419" w:rsidRDefault="002C4419" w:rsidP="002D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7D" w:rsidRPr="00C56706" w:rsidRDefault="00F82FFC" w:rsidP="00C56706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-5581650</wp:posOffset>
              </wp:positionH>
              <wp:positionV relativeFrom="paragraph">
                <wp:posOffset>4098290</wp:posOffset>
              </wp:positionV>
              <wp:extent cx="10376535" cy="1509395"/>
              <wp:effectExtent l="0" t="5080" r="635" b="63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376535" cy="1509395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5" o:spid="_x0000_s1026" type="#_x0000_t64" style="position:absolute;margin-left:-439.5pt;margin-top:322.7pt;width:817.05pt;height:118.8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" fillcolor="#b2a1c7 [1943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7D" w:rsidRPr="00DA423D" w:rsidRDefault="00F82FFC" w:rsidP="00DA423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-5696585</wp:posOffset>
              </wp:positionH>
              <wp:positionV relativeFrom="paragraph">
                <wp:posOffset>4281805</wp:posOffset>
              </wp:positionV>
              <wp:extent cx="10944225" cy="1509395"/>
              <wp:effectExtent l="0" t="6985" r="2540" b="254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944225" cy="1509395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80D" w:rsidRDefault="0010280D" w:rsidP="0010280D">
                          <w:pPr>
                            <w:jc w:val="center"/>
                          </w:pPr>
                        </w:p>
                        <w:p w:rsidR="0030666F" w:rsidRDefault="0030666F" w:rsidP="0010280D">
                          <w:pPr>
                            <w:jc w:val="center"/>
                          </w:pPr>
                        </w:p>
                        <w:p w:rsidR="0030666F" w:rsidRDefault="0030666F" w:rsidP="0010280D">
                          <w:pPr>
                            <w:jc w:val="center"/>
                          </w:pPr>
                        </w:p>
                        <w:p w:rsidR="0010280D" w:rsidRDefault="0010280D" w:rsidP="0010280D">
                          <w:pPr>
                            <w:jc w:val="center"/>
                          </w:pPr>
                        </w:p>
                        <w:p w:rsidR="0030666F" w:rsidRDefault="003066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3" o:spid="_x0000_s1026" type="#_x0000_t64" style="position:absolute;margin-left:-448.55pt;margin-top:337.15pt;width:861.75pt;height:118.8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" fillcolor="#b2a1c7 [1943]" stroked="f">
              <v:textbox>
                <w:txbxContent>
                  <w:p w:rsidR="0010280D" w:rsidRDefault="0010280D" w:rsidP="0010280D">
                    <w:pPr>
                      <w:jc w:val="center"/>
                    </w:pPr>
                  </w:p>
                  <w:p w:rsidR="0030666F" w:rsidRDefault="0030666F" w:rsidP="0010280D">
                    <w:pPr>
                      <w:jc w:val="center"/>
                    </w:pPr>
                  </w:p>
                  <w:p w:rsidR="0030666F" w:rsidRDefault="0030666F" w:rsidP="0010280D">
                    <w:pPr>
                      <w:jc w:val="center"/>
                    </w:pPr>
                  </w:p>
                  <w:p w:rsidR="0010280D" w:rsidRDefault="0010280D" w:rsidP="0010280D">
                    <w:pPr>
                      <w:jc w:val="center"/>
                    </w:pPr>
                  </w:p>
                  <w:p w:rsidR="0030666F" w:rsidRDefault="0030666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4F58"/>
    <w:multiLevelType w:val="hybridMultilevel"/>
    <w:tmpl w:val="31060FC0"/>
    <w:lvl w:ilvl="0" w:tplc="F6DE53A6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i w:val="0"/>
        <w:color w:val="7F7F7F" w:themeColor="text1" w:themeTint="80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7F"/>
    <w:rsid w:val="000D3279"/>
    <w:rsid w:val="0010280D"/>
    <w:rsid w:val="00117269"/>
    <w:rsid w:val="00131BF1"/>
    <w:rsid w:val="00163438"/>
    <w:rsid w:val="00164293"/>
    <w:rsid w:val="00171771"/>
    <w:rsid w:val="0017360D"/>
    <w:rsid w:val="001F4726"/>
    <w:rsid w:val="00203E09"/>
    <w:rsid w:val="00221EEA"/>
    <w:rsid w:val="00246683"/>
    <w:rsid w:val="00246A23"/>
    <w:rsid w:val="00282ABE"/>
    <w:rsid w:val="00293C3E"/>
    <w:rsid w:val="002C4419"/>
    <w:rsid w:val="002C5511"/>
    <w:rsid w:val="002D1E9C"/>
    <w:rsid w:val="002F12D7"/>
    <w:rsid w:val="0030666F"/>
    <w:rsid w:val="00327EA9"/>
    <w:rsid w:val="00377975"/>
    <w:rsid w:val="00394017"/>
    <w:rsid w:val="003C1D33"/>
    <w:rsid w:val="003D2822"/>
    <w:rsid w:val="003D2B6E"/>
    <w:rsid w:val="003E6534"/>
    <w:rsid w:val="00427BC5"/>
    <w:rsid w:val="00431FEF"/>
    <w:rsid w:val="00432485"/>
    <w:rsid w:val="00447EC5"/>
    <w:rsid w:val="004C5965"/>
    <w:rsid w:val="004C7CF5"/>
    <w:rsid w:val="004F429E"/>
    <w:rsid w:val="00503F4A"/>
    <w:rsid w:val="005226B0"/>
    <w:rsid w:val="005A51D5"/>
    <w:rsid w:val="005D6BF1"/>
    <w:rsid w:val="005E36F2"/>
    <w:rsid w:val="00606660"/>
    <w:rsid w:val="0061661A"/>
    <w:rsid w:val="0061700F"/>
    <w:rsid w:val="00624E6C"/>
    <w:rsid w:val="0063789B"/>
    <w:rsid w:val="00652EA9"/>
    <w:rsid w:val="00685B42"/>
    <w:rsid w:val="00725B29"/>
    <w:rsid w:val="00773639"/>
    <w:rsid w:val="00773999"/>
    <w:rsid w:val="0078079F"/>
    <w:rsid w:val="007A0D54"/>
    <w:rsid w:val="007B4758"/>
    <w:rsid w:val="007E47B4"/>
    <w:rsid w:val="008113ED"/>
    <w:rsid w:val="0081281F"/>
    <w:rsid w:val="008B5185"/>
    <w:rsid w:val="00901F0E"/>
    <w:rsid w:val="0091503B"/>
    <w:rsid w:val="00971E0D"/>
    <w:rsid w:val="009772EE"/>
    <w:rsid w:val="0099372E"/>
    <w:rsid w:val="009A114D"/>
    <w:rsid w:val="009A7D37"/>
    <w:rsid w:val="009E2728"/>
    <w:rsid w:val="00A26D93"/>
    <w:rsid w:val="00AA1208"/>
    <w:rsid w:val="00AB19C1"/>
    <w:rsid w:val="00AB5B33"/>
    <w:rsid w:val="00AC5BCE"/>
    <w:rsid w:val="00B87C6F"/>
    <w:rsid w:val="00B92C8C"/>
    <w:rsid w:val="00BB6955"/>
    <w:rsid w:val="00C06865"/>
    <w:rsid w:val="00C23C7F"/>
    <w:rsid w:val="00CD11D9"/>
    <w:rsid w:val="00CD459B"/>
    <w:rsid w:val="00D5556C"/>
    <w:rsid w:val="00D749F3"/>
    <w:rsid w:val="00DB61BC"/>
    <w:rsid w:val="00EA2DBB"/>
    <w:rsid w:val="00F236C3"/>
    <w:rsid w:val="00F82FFC"/>
    <w:rsid w:val="00F91447"/>
    <w:rsid w:val="00F9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208"/>
    <w:pPr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i/>
      <w:iCs/>
      <w:color w:val="000000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99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773999"/>
  </w:style>
  <w:style w:type="paragraph" w:styleId="Pieddepage">
    <w:name w:val="footer"/>
    <w:basedOn w:val="Normal"/>
    <w:link w:val="PieddepageCar"/>
    <w:uiPriority w:val="99"/>
    <w:unhideWhenUsed/>
    <w:rsid w:val="0077399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73999"/>
  </w:style>
  <w:style w:type="character" w:styleId="Textedelespacerserv">
    <w:name w:val="Placeholder Text"/>
    <w:basedOn w:val="Policepardfaut"/>
    <w:uiPriority w:val="99"/>
    <w:semiHidden/>
    <w:rsid w:val="00773999"/>
    <w:rPr>
      <w:color w:val="808080"/>
    </w:rPr>
  </w:style>
  <w:style w:type="table" w:styleId="Grilledutableau">
    <w:name w:val="Table Grid"/>
    <w:basedOn w:val="TableauNormal"/>
    <w:uiPriority w:val="59"/>
    <w:rsid w:val="00773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73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999"/>
    <w:rPr>
      <w:rFonts w:ascii="Tahoma" w:eastAsiaTheme="minorHAnsi" w:hAnsi="Tahoma" w:cs="Tahoma"/>
      <w:sz w:val="16"/>
      <w:szCs w:val="16"/>
      <w:lang w:val="fr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9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13E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A1208"/>
    <w:rPr>
      <w:rFonts w:ascii="Arial" w:eastAsia="Times New Roman" w:hAnsi="Arial" w:cs="Arial"/>
      <w:b/>
      <w:bCs/>
      <w:i/>
      <w:iCs/>
      <w:color w:val="000000"/>
      <w:sz w:val="24"/>
      <w:u w:val="single"/>
      <w:lang w:val="fr-FR" w:eastAsia="fr-FR"/>
    </w:rPr>
  </w:style>
  <w:style w:type="paragraph" w:styleId="Sansinterligne">
    <w:name w:val="No Spacing"/>
    <w:uiPriority w:val="1"/>
    <w:qFormat/>
    <w:rsid w:val="009A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208"/>
    <w:pPr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i/>
      <w:iCs/>
      <w:color w:val="000000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99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773999"/>
  </w:style>
  <w:style w:type="paragraph" w:styleId="Pieddepage">
    <w:name w:val="footer"/>
    <w:basedOn w:val="Normal"/>
    <w:link w:val="PieddepageCar"/>
    <w:uiPriority w:val="99"/>
    <w:unhideWhenUsed/>
    <w:rsid w:val="0077399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73999"/>
  </w:style>
  <w:style w:type="character" w:styleId="Textedelespacerserv">
    <w:name w:val="Placeholder Text"/>
    <w:basedOn w:val="Policepardfaut"/>
    <w:uiPriority w:val="99"/>
    <w:semiHidden/>
    <w:rsid w:val="00773999"/>
    <w:rPr>
      <w:color w:val="808080"/>
    </w:rPr>
  </w:style>
  <w:style w:type="table" w:styleId="Grilledutableau">
    <w:name w:val="Table Grid"/>
    <w:basedOn w:val="TableauNormal"/>
    <w:uiPriority w:val="59"/>
    <w:rsid w:val="00773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73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999"/>
    <w:rPr>
      <w:rFonts w:ascii="Tahoma" w:eastAsiaTheme="minorHAnsi" w:hAnsi="Tahoma" w:cs="Tahoma"/>
      <w:sz w:val="16"/>
      <w:szCs w:val="16"/>
      <w:lang w:val="fr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9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13E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A1208"/>
    <w:rPr>
      <w:rFonts w:ascii="Arial" w:eastAsia="Times New Roman" w:hAnsi="Arial" w:cs="Arial"/>
      <w:b/>
      <w:bCs/>
      <w:i/>
      <w:iCs/>
      <w:color w:val="000000"/>
      <w:sz w:val="24"/>
      <w:u w:val="single"/>
      <w:lang w:val="fr-FR" w:eastAsia="fr-FR"/>
    </w:rPr>
  </w:style>
  <w:style w:type="paragraph" w:styleId="Sansinterligne">
    <w:name w:val="No Spacing"/>
    <w:uiPriority w:val="1"/>
    <w:qFormat/>
    <w:rsid w:val="009A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psports@free.f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psports.free.f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npsports.fre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E\Desktop\NPS\ANTENNE\mod&#232;le%20NPS%20version%20F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28" ma:contentTypeDescription="Create a new document." ma:contentTypeScope="" ma:versionID="3734922cae638a1d4f2b3c9f45d0aea3"/>
</file>

<file path=customXml/itemProps1.xml><?xml version="1.0" encoding="utf-8"?>
<ds:datastoreItem xmlns:ds="http://schemas.openxmlformats.org/officeDocument/2006/customXml" ds:itemID="{7BACA350-425A-4BEF-999B-9D4F31981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DDEA2A-7F75-4CF8-A927-6B9A7F1D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2E7F5-264B-4880-BBFE-CC82CC868789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NPS version FB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Hugosoft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Utilisateur Windows</cp:lastModifiedBy>
  <cp:revision>2</cp:revision>
  <cp:lastPrinted>2016-11-28T15:14:00Z</cp:lastPrinted>
  <dcterms:created xsi:type="dcterms:W3CDTF">2017-11-28T18:50:00Z</dcterms:created>
  <dcterms:modified xsi:type="dcterms:W3CDTF">2017-11-28T18:50:00Z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TC300091399990</vt:lpwstr>
  </property>
</Properties>
</file>