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D6" w:rsidRDefault="00D126D6" w:rsidP="003B363D">
      <w:pPr>
        <w:rPr>
          <w:szCs w:val="36"/>
          <w:lang w:val="fr-FR"/>
        </w:rPr>
      </w:pPr>
    </w:p>
    <w:p w:rsidR="00060DE4" w:rsidRDefault="00060DE4" w:rsidP="00DD15D2">
      <w:pPr>
        <w:pStyle w:val="Textepardfaut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LICENCES </w:t>
      </w:r>
      <w:r w:rsidR="009D6F63">
        <w:rPr>
          <w:sz w:val="56"/>
          <w:szCs w:val="56"/>
        </w:rPr>
        <w:t>SAISON 201</w:t>
      </w:r>
      <w:r w:rsidR="00DD15D2">
        <w:rPr>
          <w:sz w:val="56"/>
          <w:szCs w:val="56"/>
        </w:rPr>
        <w:t>8</w:t>
      </w:r>
      <w:r w:rsidR="009D6F63">
        <w:rPr>
          <w:sz w:val="56"/>
          <w:szCs w:val="56"/>
        </w:rPr>
        <w:t>-201</w:t>
      </w:r>
      <w:r w:rsidR="00DD15D2">
        <w:rPr>
          <w:sz w:val="56"/>
          <w:szCs w:val="56"/>
        </w:rPr>
        <w:t>9</w:t>
      </w:r>
    </w:p>
    <w:p w:rsidR="001E2B07" w:rsidRDefault="00060DE4" w:rsidP="001E2B07">
      <w:pPr>
        <w:pStyle w:val="Textepardfaut"/>
        <w:rPr>
          <w:sz w:val="32"/>
          <w:szCs w:val="32"/>
        </w:rPr>
      </w:pPr>
      <w:r w:rsidRPr="00060DE4">
        <w:rPr>
          <w:sz w:val="32"/>
          <w:szCs w:val="32"/>
        </w:rPr>
        <w:t>Pour les anciens joueurs</w:t>
      </w:r>
      <w:r>
        <w:rPr>
          <w:sz w:val="32"/>
          <w:szCs w:val="32"/>
        </w:rPr>
        <w:t xml:space="preserve"> du club</w:t>
      </w:r>
    </w:p>
    <w:p w:rsidR="00060DE4" w:rsidRPr="00060DE4" w:rsidRDefault="00060DE4" w:rsidP="001E2B07">
      <w:pPr>
        <w:pStyle w:val="Textepardfaut"/>
        <w:rPr>
          <w:sz w:val="32"/>
          <w:szCs w:val="32"/>
        </w:rPr>
      </w:pPr>
    </w:p>
    <w:p w:rsidR="00060DE4" w:rsidRPr="009C4932" w:rsidRDefault="00060DE4" w:rsidP="00060DE4">
      <w:pPr>
        <w:pStyle w:val="Textepardfaut"/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>Pour reprendre v</w:t>
      </w:r>
      <w:r w:rsidR="009D6F63" w:rsidRPr="009C4932">
        <w:rPr>
          <w:sz w:val="22"/>
          <w:szCs w:val="22"/>
        </w:rPr>
        <w:t>otre licence pour la saison 201</w:t>
      </w:r>
      <w:r w:rsidR="00DD15D2" w:rsidRPr="009C4932">
        <w:rPr>
          <w:sz w:val="22"/>
          <w:szCs w:val="22"/>
        </w:rPr>
        <w:t>8</w:t>
      </w:r>
      <w:r w:rsidR="009D6F63" w:rsidRPr="009C4932">
        <w:rPr>
          <w:sz w:val="22"/>
          <w:szCs w:val="22"/>
        </w:rPr>
        <w:t>-201</w:t>
      </w:r>
      <w:r w:rsidR="00DD15D2" w:rsidRPr="009C4932">
        <w:rPr>
          <w:sz w:val="22"/>
          <w:szCs w:val="22"/>
        </w:rPr>
        <w:t>9</w:t>
      </w:r>
      <w:r w:rsidRPr="009C4932">
        <w:rPr>
          <w:sz w:val="22"/>
          <w:szCs w:val="22"/>
        </w:rPr>
        <w:t xml:space="preserve"> il faut :</w:t>
      </w:r>
    </w:p>
    <w:p w:rsidR="0017450D" w:rsidRPr="009C4932" w:rsidRDefault="00060DE4" w:rsidP="00060DE4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Remplir la demande de licence ci jointe , encadré identité , encadré assurance , la signer  </w:t>
      </w:r>
      <w:bookmarkStart w:id="0" w:name="_Hlk484115614"/>
    </w:p>
    <w:p w:rsidR="0017450D" w:rsidRPr="009C4932" w:rsidRDefault="00060DE4" w:rsidP="00060DE4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 </w:t>
      </w:r>
      <w:r w:rsidR="00773104" w:rsidRPr="009C4932">
        <w:rPr>
          <w:sz w:val="22"/>
          <w:szCs w:val="22"/>
        </w:rPr>
        <w:t>Si</w:t>
      </w:r>
      <w:r w:rsidR="0017450D" w:rsidRPr="009C4932">
        <w:rPr>
          <w:sz w:val="22"/>
          <w:szCs w:val="22"/>
        </w:rPr>
        <w:t xml:space="preserve"> vous avez répondu NON</w:t>
      </w:r>
      <w:r w:rsidRPr="009C4932">
        <w:rPr>
          <w:sz w:val="22"/>
          <w:szCs w:val="22"/>
        </w:rPr>
        <w:t xml:space="preserve"> </w:t>
      </w:r>
      <w:r w:rsidR="0017450D" w:rsidRPr="009C4932">
        <w:rPr>
          <w:sz w:val="22"/>
          <w:szCs w:val="22"/>
        </w:rPr>
        <w:t xml:space="preserve">à toutes les questions du questionnaire santé vous n’avez pas besoin de faire signer la licence chez votre </w:t>
      </w:r>
      <w:r w:rsidR="00773104" w:rsidRPr="009C4932">
        <w:rPr>
          <w:sz w:val="22"/>
          <w:szCs w:val="22"/>
        </w:rPr>
        <w:t>médecin</w:t>
      </w:r>
      <w:r w:rsidR="0017450D" w:rsidRPr="009C4932">
        <w:rPr>
          <w:sz w:val="22"/>
          <w:szCs w:val="22"/>
        </w:rPr>
        <w:t xml:space="preserve"> </w:t>
      </w:r>
    </w:p>
    <w:p w:rsidR="00060DE4" w:rsidRPr="009C4932" w:rsidRDefault="0017450D" w:rsidP="00060DE4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 </w:t>
      </w:r>
      <w:r w:rsidR="00773104" w:rsidRPr="009C4932">
        <w:rPr>
          <w:sz w:val="22"/>
          <w:szCs w:val="22"/>
        </w:rPr>
        <w:t>Si</w:t>
      </w:r>
      <w:r w:rsidRPr="009C4932">
        <w:rPr>
          <w:sz w:val="22"/>
          <w:szCs w:val="22"/>
        </w:rPr>
        <w:t xml:space="preserve"> vous avez  </w:t>
      </w:r>
      <w:r w:rsidR="00773104" w:rsidRPr="009C4932">
        <w:rPr>
          <w:sz w:val="22"/>
          <w:szCs w:val="22"/>
        </w:rPr>
        <w:t>répondu</w:t>
      </w:r>
      <w:r w:rsidRPr="009C4932">
        <w:rPr>
          <w:sz w:val="22"/>
          <w:szCs w:val="22"/>
        </w:rPr>
        <w:t xml:space="preserve"> OUI à une question il faut</w:t>
      </w:r>
      <w:bookmarkEnd w:id="0"/>
      <w:r w:rsidRPr="009C4932">
        <w:rPr>
          <w:sz w:val="22"/>
          <w:szCs w:val="22"/>
        </w:rPr>
        <w:t xml:space="preserve"> </w:t>
      </w:r>
      <w:r w:rsidR="00060DE4" w:rsidRPr="009C4932">
        <w:rPr>
          <w:sz w:val="22"/>
          <w:szCs w:val="22"/>
        </w:rPr>
        <w:t xml:space="preserve">faire remplir l’encadré    </w:t>
      </w:r>
      <w:r w:rsidR="00920AA3" w:rsidRPr="009C4932">
        <w:rPr>
          <w:sz w:val="22"/>
          <w:szCs w:val="22"/>
        </w:rPr>
        <w:t>certificat</w:t>
      </w:r>
      <w:r w:rsidR="00060DE4" w:rsidRPr="009C4932">
        <w:rPr>
          <w:sz w:val="22"/>
          <w:szCs w:val="22"/>
        </w:rPr>
        <w:t xml:space="preserve"> </w:t>
      </w:r>
      <w:r w:rsidR="00920AA3" w:rsidRPr="009C4932">
        <w:rPr>
          <w:sz w:val="22"/>
          <w:szCs w:val="22"/>
        </w:rPr>
        <w:t>médical</w:t>
      </w:r>
      <w:r w:rsidR="00060DE4" w:rsidRPr="009C4932">
        <w:rPr>
          <w:sz w:val="22"/>
          <w:szCs w:val="22"/>
        </w:rPr>
        <w:t xml:space="preserve">  par votre </w:t>
      </w:r>
      <w:r w:rsidR="00920AA3" w:rsidRPr="009C4932">
        <w:rPr>
          <w:sz w:val="22"/>
          <w:szCs w:val="22"/>
        </w:rPr>
        <w:t>médecin</w:t>
      </w:r>
      <w:r w:rsidR="00060DE4" w:rsidRPr="009C4932">
        <w:rPr>
          <w:sz w:val="22"/>
          <w:szCs w:val="22"/>
        </w:rPr>
        <w:t xml:space="preserve"> ( avec tampon et signature du </w:t>
      </w:r>
      <w:r w:rsidR="00920AA3" w:rsidRPr="009C4932">
        <w:rPr>
          <w:sz w:val="22"/>
          <w:szCs w:val="22"/>
        </w:rPr>
        <w:t>médecin</w:t>
      </w:r>
      <w:r w:rsidR="00060DE4" w:rsidRPr="009C4932">
        <w:rPr>
          <w:sz w:val="22"/>
          <w:szCs w:val="22"/>
        </w:rPr>
        <w:t xml:space="preserve"> )</w:t>
      </w:r>
    </w:p>
    <w:p w:rsidR="00060DE4" w:rsidRPr="009C4932" w:rsidRDefault="00060DE4" w:rsidP="00060DE4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Remplir la fiche de renseignement </w:t>
      </w:r>
    </w:p>
    <w:p w:rsidR="00060DE4" w:rsidRPr="009C4932" w:rsidRDefault="00060DE4" w:rsidP="00060DE4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Le </w:t>
      </w:r>
      <w:r w:rsidR="00920AA3" w:rsidRPr="009C4932">
        <w:rPr>
          <w:sz w:val="22"/>
          <w:szCs w:val="22"/>
        </w:rPr>
        <w:t>règlement</w:t>
      </w:r>
      <w:r w:rsidRPr="009C4932">
        <w:rPr>
          <w:sz w:val="22"/>
          <w:szCs w:val="22"/>
        </w:rPr>
        <w:t xml:space="preserve"> de la licence :</w:t>
      </w:r>
    </w:p>
    <w:p w:rsidR="00060DE4" w:rsidRPr="009C4932" w:rsidRDefault="00060DE4" w:rsidP="00060DE4">
      <w:pPr>
        <w:pStyle w:val="Textepardfaut"/>
        <w:suppressAutoHyphens/>
        <w:ind w:left="1440"/>
        <w:rPr>
          <w:sz w:val="22"/>
          <w:szCs w:val="22"/>
        </w:rPr>
      </w:pPr>
      <w:r w:rsidRPr="009C4932">
        <w:rPr>
          <w:sz w:val="22"/>
          <w:szCs w:val="22"/>
        </w:rPr>
        <w:t>- Jeunes de U6</w:t>
      </w:r>
      <w:r w:rsidR="00382D33" w:rsidRPr="009C4932">
        <w:rPr>
          <w:sz w:val="22"/>
          <w:szCs w:val="22"/>
        </w:rPr>
        <w:t xml:space="preserve"> à U1</w:t>
      </w:r>
      <w:r w:rsidR="00DD15D2" w:rsidRPr="009C4932">
        <w:rPr>
          <w:sz w:val="22"/>
          <w:szCs w:val="22"/>
        </w:rPr>
        <w:t>8</w:t>
      </w:r>
      <w:r w:rsidR="00382D33" w:rsidRPr="009C4932">
        <w:rPr>
          <w:sz w:val="22"/>
          <w:szCs w:val="22"/>
        </w:rPr>
        <w:t xml:space="preserve">   tarif  80</w:t>
      </w:r>
      <w:r w:rsidRPr="009C4932">
        <w:rPr>
          <w:sz w:val="22"/>
          <w:szCs w:val="22"/>
        </w:rPr>
        <w:t xml:space="preserve"> €  + 1 repas gratuit pour </w:t>
      </w:r>
      <w:r w:rsidR="00975B20" w:rsidRPr="009C4932">
        <w:rPr>
          <w:sz w:val="22"/>
          <w:szCs w:val="22"/>
        </w:rPr>
        <w:t xml:space="preserve">la soirée du </w:t>
      </w:r>
      <w:r w:rsidR="00DD15D2" w:rsidRPr="009C4932">
        <w:rPr>
          <w:sz w:val="22"/>
          <w:szCs w:val="22"/>
        </w:rPr>
        <w:t>club</w:t>
      </w:r>
    </w:p>
    <w:p w:rsidR="00060DE4" w:rsidRDefault="00060DE4" w:rsidP="00DD15D2">
      <w:pPr>
        <w:pStyle w:val="Textepardfaut"/>
        <w:suppressAutoHyphens/>
        <w:ind w:left="720" w:firstLine="720"/>
        <w:rPr>
          <w:szCs w:val="24"/>
        </w:rPr>
      </w:pPr>
      <w:r w:rsidRPr="009C4932">
        <w:rPr>
          <w:sz w:val="22"/>
          <w:szCs w:val="22"/>
        </w:rPr>
        <w:t xml:space="preserve">- Seniors et loisirs  </w:t>
      </w:r>
      <w:r w:rsidR="00382D33" w:rsidRPr="009C4932">
        <w:rPr>
          <w:sz w:val="22"/>
          <w:szCs w:val="22"/>
        </w:rPr>
        <w:t>1</w:t>
      </w:r>
      <w:r w:rsidR="00DD15D2" w:rsidRPr="009C4932">
        <w:rPr>
          <w:sz w:val="22"/>
          <w:szCs w:val="22"/>
        </w:rPr>
        <w:t>20</w:t>
      </w:r>
      <w:r w:rsidR="00920AA3" w:rsidRPr="009C4932">
        <w:rPr>
          <w:sz w:val="22"/>
          <w:szCs w:val="22"/>
        </w:rPr>
        <w:t xml:space="preserve"> €  (</w:t>
      </w:r>
      <w:r w:rsidR="00DD15D2" w:rsidRPr="009C4932">
        <w:rPr>
          <w:sz w:val="22"/>
          <w:szCs w:val="22"/>
        </w:rPr>
        <w:t>100</w:t>
      </w:r>
      <w:r w:rsidRPr="009C4932">
        <w:rPr>
          <w:sz w:val="22"/>
          <w:szCs w:val="22"/>
        </w:rPr>
        <w:t xml:space="preserve"> € + </w:t>
      </w:r>
      <w:r w:rsidR="00DD15D2" w:rsidRPr="009C4932">
        <w:rPr>
          <w:sz w:val="22"/>
          <w:szCs w:val="22"/>
        </w:rPr>
        <w:t>2</w:t>
      </w:r>
      <w:r w:rsidRPr="009C4932">
        <w:rPr>
          <w:sz w:val="22"/>
          <w:szCs w:val="22"/>
        </w:rPr>
        <w:t>0 € qui seront rendu si le joueur participe à la distribution des calendriers</w:t>
      </w:r>
      <w:r w:rsidR="00920AA3" w:rsidRPr="009C4932">
        <w:rPr>
          <w:sz w:val="22"/>
          <w:szCs w:val="22"/>
        </w:rPr>
        <w:t>)</w:t>
      </w:r>
      <w:r w:rsidR="00920AA3">
        <w:rPr>
          <w:szCs w:val="24"/>
        </w:rPr>
        <w:tab/>
      </w:r>
      <w:r w:rsidR="00920AA3">
        <w:rPr>
          <w:szCs w:val="24"/>
        </w:rPr>
        <w:tab/>
      </w:r>
    </w:p>
    <w:p w:rsidR="00920AA3" w:rsidRDefault="00920AA3" w:rsidP="00060DE4">
      <w:pPr>
        <w:pStyle w:val="Textepardfaut"/>
        <w:suppressAutoHyphens/>
        <w:rPr>
          <w:szCs w:val="24"/>
        </w:rPr>
      </w:pPr>
    </w:p>
    <w:p w:rsidR="00920AA3" w:rsidRDefault="00920AA3" w:rsidP="00920AA3">
      <w:pPr>
        <w:pStyle w:val="Textepardfaut"/>
        <w:rPr>
          <w:sz w:val="32"/>
          <w:szCs w:val="32"/>
        </w:rPr>
      </w:pPr>
      <w:r>
        <w:rPr>
          <w:sz w:val="32"/>
          <w:szCs w:val="32"/>
        </w:rPr>
        <w:t xml:space="preserve">Pour les nouveaux </w:t>
      </w:r>
      <w:r w:rsidRPr="00060DE4">
        <w:rPr>
          <w:sz w:val="32"/>
          <w:szCs w:val="32"/>
        </w:rPr>
        <w:t xml:space="preserve"> joueurs</w:t>
      </w:r>
      <w:r>
        <w:rPr>
          <w:sz w:val="32"/>
          <w:szCs w:val="32"/>
        </w:rPr>
        <w:t xml:space="preserve"> du club</w:t>
      </w:r>
    </w:p>
    <w:p w:rsidR="00920AA3" w:rsidRPr="00060DE4" w:rsidRDefault="00920AA3" w:rsidP="00920AA3">
      <w:pPr>
        <w:pStyle w:val="Textepardfaut"/>
        <w:rPr>
          <w:sz w:val="32"/>
          <w:szCs w:val="32"/>
        </w:rPr>
      </w:pPr>
    </w:p>
    <w:p w:rsidR="00920AA3" w:rsidRPr="009C4932" w:rsidRDefault="000512B2" w:rsidP="00920AA3">
      <w:pPr>
        <w:pStyle w:val="Textepardfaut"/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Pour </w:t>
      </w:r>
      <w:r w:rsidR="00920AA3" w:rsidRPr="009C4932">
        <w:rPr>
          <w:sz w:val="22"/>
          <w:szCs w:val="22"/>
        </w:rPr>
        <w:t>prendre v</w:t>
      </w:r>
      <w:r w:rsidR="00382D33" w:rsidRPr="009C4932">
        <w:rPr>
          <w:sz w:val="22"/>
          <w:szCs w:val="22"/>
        </w:rPr>
        <w:t>otre licence pour la saison 201</w:t>
      </w:r>
      <w:r w:rsidR="00DD15D2" w:rsidRPr="009C4932">
        <w:rPr>
          <w:sz w:val="22"/>
          <w:szCs w:val="22"/>
        </w:rPr>
        <w:t>8</w:t>
      </w:r>
      <w:r w:rsidR="00382D33" w:rsidRPr="009C4932">
        <w:rPr>
          <w:sz w:val="22"/>
          <w:szCs w:val="22"/>
        </w:rPr>
        <w:t>-201</w:t>
      </w:r>
      <w:r w:rsidR="00DD15D2" w:rsidRPr="009C4932">
        <w:rPr>
          <w:sz w:val="22"/>
          <w:szCs w:val="22"/>
        </w:rPr>
        <w:t>9</w:t>
      </w:r>
      <w:r w:rsidR="00920AA3" w:rsidRPr="009C4932">
        <w:rPr>
          <w:sz w:val="22"/>
          <w:szCs w:val="22"/>
        </w:rPr>
        <w:t xml:space="preserve"> il faut :</w:t>
      </w:r>
    </w:p>
    <w:p w:rsidR="0017450D" w:rsidRPr="009C4932" w:rsidRDefault="00920AA3" w:rsidP="00920AA3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Remplir la demande de licence ci jointe , encadré identité ,encadré dernier club quitté , </w:t>
      </w:r>
      <w:r w:rsidR="0017450D" w:rsidRPr="009C4932">
        <w:rPr>
          <w:sz w:val="22"/>
          <w:szCs w:val="22"/>
        </w:rPr>
        <w:t xml:space="preserve">encadré assurance , la signer  </w:t>
      </w:r>
      <w:r w:rsidRPr="009C4932">
        <w:rPr>
          <w:sz w:val="22"/>
          <w:szCs w:val="22"/>
        </w:rPr>
        <w:t xml:space="preserve"> </w:t>
      </w:r>
    </w:p>
    <w:p w:rsidR="00920AA3" w:rsidRPr="009C4932" w:rsidRDefault="00773104" w:rsidP="00920AA3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>Si</w:t>
      </w:r>
      <w:r w:rsidR="0017450D" w:rsidRPr="009C4932">
        <w:rPr>
          <w:sz w:val="22"/>
          <w:szCs w:val="22"/>
        </w:rPr>
        <w:t xml:space="preserve"> vous aviez une licence dans un autre club la saison </w:t>
      </w:r>
      <w:r w:rsidRPr="009C4932">
        <w:rPr>
          <w:sz w:val="22"/>
          <w:szCs w:val="22"/>
        </w:rPr>
        <w:t>dernière</w:t>
      </w:r>
      <w:r w:rsidR="0017450D" w:rsidRPr="009C4932">
        <w:rPr>
          <w:sz w:val="22"/>
          <w:szCs w:val="22"/>
        </w:rPr>
        <w:t xml:space="preserve"> , si vous avez répondu NON à toutes les questions du questionnaire santé vous n’avez pas besoin de faire signer la licence chez votre </w:t>
      </w:r>
      <w:r w:rsidRPr="009C4932">
        <w:rPr>
          <w:sz w:val="22"/>
          <w:szCs w:val="22"/>
        </w:rPr>
        <w:t>médecin</w:t>
      </w:r>
      <w:r w:rsidR="0017450D" w:rsidRPr="009C4932">
        <w:rPr>
          <w:sz w:val="22"/>
          <w:szCs w:val="22"/>
        </w:rPr>
        <w:t xml:space="preserve">  si vous avez  </w:t>
      </w:r>
      <w:r w:rsidRPr="009C4932">
        <w:rPr>
          <w:sz w:val="22"/>
          <w:szCs w:val="22"/>
        </w:rPr>
        <w:t>répondu</w:t>
      </w:r>
      <w:r w:rsidR="0017450D" w:rsidRPr="009C4932">
        <w:rPr>
          <w:sz w:val="22"/>
          <w:szCs w:val="22"/>
        </w:rPr>
        <w:t xml:space="preserve"> OUI à une question il faut</w:t>
      </w:r>
      <w:r w:rsidR="00920AA3" w:rsidRPr="009C4932">
        <w:rPr>
          <w:sz w:val="22"/>
          <w:szCs w:val="22"/>
        </w:rPr>
        <w:t xml:space="preserve"> faire remplir l’encadré    certificat médical  par votre médecin ( avec tampon et signature du médecin )</w:t>
      </w:r>
    </w:p>
    <w:p w:rsidR="0017450D" w:rsidRPr="009C4932" w:rsidRDefault="00773104" w:rsidP="00920AA3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>Si</w:t>
      </w:r>
      <w:r w:rsidR="0017450D" w:rsidRPr="009C4932">
        <w:rPr>
          <w:sz w:val="22"/>
          <w:szCs w:val="22"/>
        </w:rPr>
        <w:t xml:space="preserve"> vous n’aviez pas de licence de foot la saison </w:t>
      </w:r>
      <w:r w:rsidRPr="009C4932">
        <w:rPr>
          <w:sz w:val="22"/>
          <w:szCs w:val="22"/>
        </w:rPr>
        <w:t>dernière</w:t>
      </w:r>
      <w:r w:rsidR="0017450D" w:rsidRPr="009C4932">
        <w:rPr>
          <w:sz w:val="22"/>
          <w:szCs w:val="22"/>
        </w:rPr>
        <w:t xml:space="preserve"> , il faut faire remplir l’encadré    certificat médical  par votre médecin ( avec tampon et signature du médecin )</w:t>
      </w:r>
    </w:p>
    <w:p w:rsidR="00920AA3" w:rsidRPr="009C4932" w:rsidRDefault="00920AA3" w:rsidP="00920AA3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>Une photocopie de la carte d’identité ou du livret de famille</w:t>
      </w:r>
    </w:p>
    <w:p w:rsidR="00920AA3" w:rsidRPr="009C4932" w:rsidRDefault="00920AA3" w:rsidP="00920AA3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Une photo d’identité récente </w:t>
      </w:r>
    </w:p>
    <w:p w:rsidR="00920AA3" w:rsidRPr="009C4932" w:rsidRDefault="00920AA3" w:rsidP="00920AA3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 xml:space="preserve">Remplir la fiche de renseignement </w:t>
      </w:r>
    </w:p>
    <w:p w:rsidR="00920AA3" w:rsidRPr="009C4932" w:rsidRDefault="00920AA3" w:rsidP="00920AA3">
      <w:pPr>
        <w:pStyle w:val="Textepardfaut"/>
        <w:numPr>
          <w:ilvl w:val="0"/>
          <w:numId w:val="2"/>
        </w:numPr>
        <w:suppressAutoHyphens/>
        <w:rPr>
          <w:sz w:val="22"/>
          <w:szCs w:val="22"/>
        </w:rPr>
      </w:pPr>
      <w:r w:rsidRPr="009C4932">
        <w:rPr>
          <w:sz w:val="22"/>
          <w:szCs w:val="22"/>
        </w:rPr>
        <w:t>Le règlement de la licence :</w:t>
      </w:r>
    </w:p>
    <w:p w:rsidR="00920AA3" w:rsidRPr="009C4932" w:rsidRDefault="00920AA3" w:rsidP="00920AA3">
      <w:pPr>
        <w:pStyle w:val="Textepardfaut"/>
        <w:suppressAutoHyphens/>
        <w:ind w:left="1440"/>
        <w:rPr>
          <w:sz w:val="22"/>
          <w:szCs w:val="22"/>
        </w:rPr>
      </w:pPr>
      <w:r w:rsidRPr="009C4932">
        <w:rPr>
          <w:sz w:val="22"/>
          <w:szCs w:val="22"/>
        </w:rPr>
        <w:t>- Jeunes de U6</w:t>
      </w:r>
      <w:r w:rsidR="00382D33" w:rsidRPr="009C4932">
        <w:rPr>
          <w:sz w:val="22"/>
          <w:szCs w:val="22"/>
        </w:rPr>
        <w:t xml:space="preserve"> à U1</w:t>
      </w:r>
      <w:r w:rsidR="00DD15D2" w:rsidRPr="009C4932">
        <w:rPr>
          <w:sz w:val="22"/>
          <w:szCs w:val="22"/>
        </w:rPr>
        <w:t>8</w:t>
      </w:r>
      <w:r w:rsidR="00382D33" w:rsidRPr="009C4932">
        <w:rPr>
          <w:sz w:val="22"/>
          <w:szCs w:val="22"/>
        </w:rPr>
        <w:t xml:space="preserve">   tarif  80</w:t>
      </w:r>
      <w:r w:rsidRPr="009C4932">
        <w:rPr>
          <w:sz w:val="22"/>
          <w:szCs w:val="22"/>
        </w:rPr>
        <w:t xml:space="preserve"> €  + 1 repas gratuit pour </w:t>
      </w:r>
      <w:r w:rsidR="00975B20" w:rsidRPr="009C4932">
        <w:rPr>
          <w:sz w:val="22"/>
          <w:szCs w:val="22"/>
        </w:rPr>
        <w:t>la soirée du</w:t>
      </w:r>
      <w:r w:rsidR="00DD15D2" w:rsidRPr="009C4932">
        <w:rPr>
          <w:sz w:val="22"/>
          <w:szCs w:val="22"/>
        </w:rPr>
        <w:t xml:space="preserve"> club</w:t>
      </w:r>
    </w:p>
    <w:p w:rsidR="00920AA3" w:rsidRPr="009C4932" w:rsidRDefault="00920AA3" w:rsidP="00920AA3">
      <w:pPr>
        <w:pStyle w:val="Textepardfaut"/>
        <w:suppressAutoHyphens/>
        <w:ind w:left="720" w:firstLine="720"/>
        <w:rPr>
          <w:sz w:val="22"/>
          <w:szCs w:val="22"/>
        </w:rPr>
      </w:pPr>
      <w:r w:rsidRPr="009C4932">
        <w:rPr>
          <w:sz w:val="22"/>
          <w:szCs w:val="22"/>
        </w:rPr>
        <w:t xml:space="preserve">- Seniors et loisirs  </w:t>
      </w:r>
      <w:r w:rsidR="00382D33" w:rsidRPr="009C4932">
        <w:rPr>
          <w:sz w:val="22"/>
          <w:szCs w:val="22"/>
        </w:rPr>
        <w:t>1</w:t>
      </w:r>
      <w:r w:rsidR="00DD15D2" w:rsidRPr="009C4932">
        <w:rPr>
          <w:sz w:val="22"/>
          <w:szCs w:val="22"/>
        </w:rPr>
        <w:t>20</w:t>
      </w:r>
      <w:r w:rsidR="00382D33" w:rsidRPr="009C4932">
        <w:rPr>
          <w:sz w:val="22"/>
          <w:szCs w:val="22"/>
        </w:rPr>
        <w:t xml:space="preserve"> </w:t>
      </w:r>
      <w:r w:rsidRPr="009C4932">
        <w:rPr>
          <w:sz w:val="22"/>
          <w:szCs w:val="22"/>
        </w:rPr>
        <w:t>€ (</w:t>
      </w:r>
      <w:r w:rsidR="00DD15D2" w:rsidRPr="009C4932">
        <w:rPr>
          <w:sz w:val="22"/>
          <w:szCs w:val="22"/>
        </w:rPr>
        <w:t>100</w:t>
      </w:r>
      <w:r w:rsidRPr="009C4932">
        <w:rPr>
          <w:sz w:val="22"/>
          <w:szCs w:val="22"/>
        </w:rPr>
        <w:t xml:space="preserve"> € + </w:t>
      </w:r>
      <w:r w:rsidR="00DD15D2" w:rsidRPr="009C4932">
        <w:rPr>
          <w:sz w:val="22"/>
          <w:szCs w:val="22"/>
        </w:rPr>
        <w:t>2</w:t>
      </w:r>
      <w:r w:rsidRPr="009C4932">
        <w:rPr>
          <w:sz w:val="22"/>
          <w:szCs w:val="22"/>
        </w:rPr>
        <w:t>0 € qui seront rendu si le joueur participe à la distribution des calendriers)</w:t>
      </w:r>
    </w:p>
    <w:p w:rsidR="0017450D" w:rsidRDefault="0017450D" w:rsidP="00920AA3">
      <w:pPr>
        <w:pStyle w:val="Textepardfaut"/>
        <w:suppressAutoHyphens/>
        <w:ind w:left="720" w:firstLine="720"/>
        <w:rPr>
          <w:szCs w:val="24"/>
        </w:rPr>
      </w:pPr>
    </w:p>
    <w:p w:rsidR="0017450D" w:rsidRDefault="0017450D" w:rsidP="00DD15D2">
      <w:pPr>
        <w:pStyle w:val="Textepardfaut"/>
        <w:suppressAutoHyphens/>
        <w:rPr>
          <w:szCs w:val="24"/>
        </w:rPr>
      </w:pPr>
    </w:p>
    <w:p w:rsidR="009C4932" w:rsidRPr="00060DE4" w:rsidRDefault="009C4932" w:rsidP="00DD15D2">
      <w:pPr>
        <w:pStyle w:val="Textepardfaut"/>
        <w:suppressAutoHyphens/>
        <w:rPr>
          <w:szCs w:val="24"/>
        </w:rPr>
      </w:pPr>
      <w:r>
        <w:rPr>
          <w:szCs w:val="24"/>
        </w:rPr>
        <w:tab/>
        <w:t xml:space="preserve">* Aucune licence ne sera saisie sans le </w:t>
      </w:r>
      <w:r w:rsidR="00773104">
        <w:rPr>
          <w:szCs w:val="24"/>
        </w:rPr>
        <w:t>règlement</w:t>
      </w:r>
      <w:r>
        <w:rPr>
          <w:szCs w:val="24"/>
        </w:rPr>
        <w:t xml:space="preserve"> joint avec les documents .</w:t>
      </w:r>
    </w:p>
    <w:p w:rsidR="00080377" w:rsidRDefault="00920AA3" w:rsidP="0017450D">
      <w:pPr>
        <w:pStyle w:val="Textepardfaut"/>
        <w:suppressAutoHyphens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Pour ceux qui possèdent la carte </w:t>
      </w:r>
      <w:r w:rsidR="00DD15D2">
        <w:rPr>
          <w:szCs w:val="24"/>
        </w:rPr>
        <w:t>Pass’Region</w:t>
      </w:r>
      <w:r>
        <w:rPr>
          <w:szCs w:val="24"/>
        </w:rPr>
        <w:t xml:space="preserve"> (étudiant) merci de payer la totalité de la licence et nous vous rembourserons par la suite</w:t>
      </w:r>
    </w:p>
    <w:p w:rsidR="00DD15D2" w:rsidRDefault="009C4932" w:rsidP="0017450D">
      <w:pPr>
        <w:pStyle w:val="Textepardfaut"/>
        <w:suppressAutoHyphens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Le </w:t>
      </w:r>
      <w:r w:rsidR="00773104">
        <w:rPr>
          <w:szCs w:val="24"/>
        </w:rPr>
        <w:t>règlement</w:t>
      </w:r>
      <w:r>
        <w:rPr>
          <w:szCs w:val="24"/>
        </w:rPr>
        <w:t xml:space="preserve"> peut </w:t>
      </w:r>
      <w:r w:rsidR="00773104">
        <w:rPr>
          <w:szCs w:val="24"/>
        </w:rPr>
        <w:t>être</w:t>
      </w:r>
      <w:r>
        <w:rPr>
          <w:szCs w:val="24"/>
        </w:rPr>
        <w:t xml:space="preserve"> effectué avec les coupons sport ou les </w:t>
      </w:r>
      <w:r w:rsidR="00773104">
        <w:rPr>
          <w:szCs w:val="24"/>
        </w:rPr>
        <w:t>chèques</w:t>
      </w:r>
      <w:r>
        <w:rPr>
          <w:szCs w:val="24"/>
        </w:rPr>
        <w:t xml:space="preserve"> vacances.</w:t>
      </w:r>
    </w:p>
    <w:p w:rsidR="009C4932" w:rsidRDefault="009C4932" w:rsidP="0017450D">
      <w:pPr>
        <w:pStyle w:val="Textepardfaut"/>
        <w:suppressAutoHyphens/>
        <w:ind w:left="360"/>
        <w:rPr>
          <w:szCs w:val="24"/>
        </w:rPr>
      </w:pPr>
    </w:p>
    <w:p w:rsidR="009C4932" w:rsidRDefault="009C4932" w:rsidP="009C4932">
      <w:pPr>
        <w:pStyle w:val="Textepardfaut"/>
        <w:suppressAutoHyphens/>
        <w:ind w:left="360"/>
        <w:rPr>
          <w:szCs w:val="24"/>
        </w:rPr>
      </w:pPr>
      <w:r>
        <w:rPr>
          <w:szCs w:val="24"/>
        </w:rPr>
        <w:t xml:space="preserve">Des permanences pour les licences seront organisées les vendredi 17 et 24 Aout de 17 H à 19 H  au stade de Pouilly . </w:t>
      </w:r>
      <w:bookmarkStart w:id="1" w:name="_GoBack"/>
      <w:bookmarkEnd w:id="1"/>
    </w:p>
    <w:sectPr w:rsidR="009C4932" w:rsidSect="00255531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170" w:right="1134" w:bottom="2880" w:left="1134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1B" w:rsidRDefault="008A591B" w:rsidP="00A27F70">
      <w:r>
        <w:separator/>
      </w:r>
    </w:p>
  </w:endnote>
  <w:endnote w:type="continuationSeparator" w:id="0">
    <w:p w:rsidR="008A591B" w:rsidRDefault="008A591B" w:rsidP="00A2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EF" w:rsidRDefault="0060315A">
    <w:pPr>
      <w:pStyle w:val="Pieddepage"/>
    </w:pPr>
    <w:r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>
              <wp:simplePos x="0" y="0"/>
              <wp:positionH relativeFrom="page">
                <wp:posOffset>147955</wp:posOffset>
              </wp:positionH>
              <wp:positionV relativeFrom="page">
                <wp:posOffset>9516110</wp:posOffset>
              </wp:positionV>
              <wp:extent cx="7315200" cy="955040"/>
              <wp:effectExtent l="0" t="635" r="444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A126B" w:rsidRPr="00255531" w:rsidRDefault="00BA126B" w:rsidP="00BA126B">
                          <w:pPr>
                            <w:pStyle w:val="Textebrut"/>
                            <w:jc w:val="center"/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995C82">
                            <w:rPr>
                              <w:rFonts w:ascii="Arial" w:hAnsi="Arial" w:cs="Arial"/>
                              <w:smallCaps/>
                              <w:color w:val="FFFFFF"/>
                              <w:sz w:val="28"/>
                            </w:rPr>
                            <w:t>Stade Le Garel</w:t>
                          </w:r>
                          <w:r w:rsidRPr="00255531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A126B" w:rsidRDefault="00BA126B" w:rsidP="00BA126B">
                          <w:pPr>
                            <w:pStyle w:val="Pieddepage"/>
                            <w:tabs>
                              <w:tab w:val="clear" w:pos="9072"/>
                              <w:tab w:val="left" w:pos="142"/>
                              <w:tab w:val="left" w:pos="3969"/>
                              <w:tab w:val="right" w:pos="10065"/>
                            </w:tabs>
                            <w:ind w:left="-851" w:right="-853"/>
                            <w:rPr>
                              <w:rFonts w:ascii="Arial" w:hAnsi="Arial" w:cs="Arial"/>
                              <w:smallCaps/>
                              <w:color w:val="FFFFFF"/>
                              <w:sz w:val="28"/>
                            </w:rPr>
                          </w:pPr>
                          <w:r w:rsidRPr="00255531">
                            <w:rPr>
                              <w:rFonts w:ascii="Arial" w:hAnsi="Arial" w:cs="Arial"/>
                              <w:color w:val="FFFFFF"/>
                              <w:sz w:val="20"/>
                              <w:szCs w:val="28"/>
                            </w:rPr>
                            <w:tab/>
                          </w:r>
                          <w:r w:rsidRPr="00255531">
                            <w:rPr>
                              <w:rFonts w:ascii="Arial" w:hAnsi="Arial" w:cs="Arial"/>
                              <w:color w:val="FFFFFF"/>
                              <w:sz w:val="20"/>
                              <w:szCs w:val="28"/>
                            </w:rPr>
                            <w:tab/>
                          </w:r>
                          <w:r w:rsidRPr="00995C82">
                            <w:rPr>
                              <w:rFonts w:ascii="Arial" w:hAnsi="Arial" w:cs="Arial"/>
                              <w:smallCaps/>
                              <w:color w:val="FFFFFF"/>
                              <w:sz w:val="28"/>
                            </w:rPr>
                            <w:t>42110 Pouilly-Les-Feurs</w:t>
                          </w:r>
                        </w:p>
                        <w:p w:rsidR="00BA126B" w:rsidRPr="00586EF3" w:rsidRDefault="00586EF3" w:rsidP="00586EF3">
                          <w:pPr>
                            <w:pStyle w:val="Pieddepage"/>
                            <w:tabs>
                              <w:tab w:val="clear" w:pos="9072"/>
                              <w:tab w:val="left" w:pos="142"/>
                              <w:tab w:val="left" w:pos="2694"/>
                              <w:tab w:val="left" w:pos="3969"/>
                              <w:tab w:val="left" w:pos="6663"/>
                              <w:tab w:val="left" w:pos="10065"/>
                              <w:tab w:val="right" w:pos="10490"/>
                            </w:tabs>
                            <w:ind w:left="-851" w:right="-853"/>
                            <w:rPr>
                              <w:rFonts w:ascii="Arial" w:hAnsi="Arial" w:cs="Arial"/>
                              <w:color w:val="FFFFFF"/>
                              <w:sz w:val="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8"/>
                            </w:rPr>
                            <w:tab/>
                          </w:r>
                          <w:r w:rsidRPr="00586EF3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N° affiliation : 551082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  <w:r w:rsidRPr="00586EF3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Agrément</w:t>
                          </w:r>
                          <w:r w:rsidRPr="00586EF3">
                            <w:rPr>
                              <w:rFonts w:ascii="Arial" w:hAnsi="Arial" w:cs="Arial"/>
                              <w:color w:val="FFFFFF"/>
                              <w:sz w:val="14"/>
                              <w:szCs w:val="28"/>
                            </w:rPr>
                            <w:t xml:space="preserve"> jeunesse et sport : 42 S 011.252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28"/>
                            </w:rPr>
                            <w:tab/>
                            <w:t xml:space="preserve">Siret : 539 905 190 00010    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28"/>
                            </w:rPr>
                            <w:tab/>
                            <w:t>Code APE : 9312Z</w:t>
                          </w:r>
                        </w:p>
                        <w:p w:rsidR="00586EF3" w:rsidRPr="00586EF3" w:rsidRDefault="00586EF3" w:rsidP="00BA126B">
                          <w:pPr>
                            <w:pStyle w:val="Pieddepage"/>
                            <w:tabs>
                              <w:tab w:val="clear" w:pos="9072"/>
                              <w:tab w:val="left" w:pos="142"/>
                              <w:tab w:val="left" w:pos="3969"/>
                              <w:tab w:val="right" w:pos="10065"/>
                            </w:tabs>
                            <w:ind w:left="-851" w:right="-853"/>
                            <w:rPr>
                              <w:rFonts w:ascii="Arial" w:hAnsi="Arial" w:cs="Arial"/>
                              <w:smallCaps/>
                              <w:color w:val="FFFFFF"/>
                              <w:sz w:val="10"/>
                            </w:rPr>
                          </w:pPr>
                        </w:p>
                        <w:p w:rsidR="00BA126B" w:rsidRPr="0060315A" w:rsidRDefault="00BA126B" w:rsidP="00BA126B">
                          <w:pPr>
                            <w:pStyle w:val="Pieddepage"/>
                            <w:tabs>
                              <w:tab w:val="clear" w:pos="9072"/>
                              <w:tab w:val="right" w:pos="10065"/>
                            </w:tabs>
                            <w:ind w:left="-1418" w:right="-1418"/>
                            <w:jc w:val="center"/>
                            <w:rPr>
                              <w:smallCaps/>
                              <w:outline/>
                              <w:color w:val="FFFFFF" w:themeColor="background1"/>
                              <w:sz w:val="2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0315A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Civens </w:t>
                          </w:r>
                          <w:r w:rsidR="003B363D" w:rsidRPr="0060315A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sym w:font="Wingdings" w:char="F0AB"/>
                          </w:r>
                          <w:r w:rsidRPr="0060315A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Epercieux-Saint-Paul </w:t>
                          </w:r>
                          <w:r w:rsidR="003B363D" w:rsidRPr="0060315A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sym w:font="Wingdings" w:char="F0AB"/>
                          </w:r>
                          <w:r w:rsidRPr="0060315A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Pouilly-Lès-Feurs </w:t>
                          </w:r>
                          <w:r w:rsidR="003B363D" w:rsidRPr="0060315A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sym w:font="Wingdings" w:char="F0AB"/>
                          </w:r>
                          <w:r w:rsidRPr="0060315A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Rozier-En-Donzy</w:t>
                          </w:r>
                        </w:p>
                        <w:p w:rsidR="00BA126B" w:rsidRPr="00D126D6" w:rsidRDefault="00BA126B" w:rsidP="00BA126B">
                          <w:pPr>
                            <w:rPr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1.65pt;margin-top:749.3pt;width:8in;height:75.2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O++gIAAIs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" filled="f" fillcolor="#fffffe" stroked="f" strokecolor="#212120" insetpen="t">
              <v:textbox inset="2.88pt,2.88pt,2.88pt,2.88pt">
                <w:txbxContent>
                  <w:p w:rsidR="00BA126B" w:rsidRPr="00255531" w:rsidRDefault="00BA126B" w:rsidP="00BA126B">
                    <w:pPr>
                      <w:pStyle w:val="Textebrut"/>
                      <w:jc w:val="center"/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995C82">
                      <w:rPr>
                        <w:rFonts w:ascii="Arial" w:hAnsi="Arial" w:cs="Arial"/>
                        <w:smallCaps/>
                        <w:color w:val="FFFFFF"/>
                        <w:sz w:val="28"/>
                      </w:rPr>
                      <w:t>Stade Le Garel</w:t>
                    </w:r>
                    <w:r w:rsidRPr="00255531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 </w:t>
                    </w:r>
                  </w:p>
                  <w:p w:rsidR="00BA126B" w:rsidRDefault="00BA126B" w:rsidP="00BA126B">
                    <w:pPr>
                      <w:pStyle w:val="Pieddepage"/>
                      <w:tabs>
                        <w:tab w:val="clear" w:pos="9072"/>
                        <w:tab w:val="left" w:pos="142"/>
                        <w:tab w:val="left" w:pos="3969"/>
                        <w:tab w:val="right" w:pos="10065"/>
                      </w:tabs>
                      <w:ind w:left="-851" w:right="-853"/>
                      <w:rPr>
                        <w:rFonts w:ascii="Arial" w:hAnsi="Arial" w:cs="Arial"/>
                        <w:smallCaps/>
                        <w:color w:val="FFFFFF"/>
                        <w:sz w:val="28"/>
                      </w:rPr>
                    </w:pPr>
                    <w:r w:rsidRPr="00255531">
                      <w:rPr>
                        <w:rFonts w:ascii="Arial" w:hAnsi="Arial" w:cs="Arial"/>
                        <w:color w:val="FFFFFF"/>
                        <w:sz w:val="20"/>
                        <w:szCs w:val="28"/>
                      </w:rPr>
                      <w:tab/>
                    </w:r>
                    <w:r w:rsidRPr="00255531">
                      <w:rPr>
                        <w:rFonts w:ascii="Arial" w:hAnsi="Arial" w:cs="Arial"/>
                        <w:color w:val="FFFFFF"/>
                        <w:sz w:val="20"/>
                        <w:szCs w:val="28"/>
                      </w:rPr>
                      <w:tab/>
                    </w:r>
                    <w:r w:rsidRPr="00995C82">
                      <w:rPr>
                        <w:rFonts w:ascii="Arial" w:hAnsi="Arial" w:cs="Arial"/>
                        <w:smallCaps/>
                        <w:color w:val="FFFFFF"/>
                        <w:sz w:val="28"/>
                      </w:rPr>
                      <w:t>42110 Pouilly-Les-Feurs</w:t>
                    </w:r>
                  </w:p>
                  <w:p w:rsidR="00BA126B" w:rsidRPr="00586EF3" w:rsidRDefault="00586EF3" w:rsidP="00586EF3">
                    <w:pPr>
                      <w:pStyle w:val="Pieddepage"/>
                      <w:tabs>
                        <w:tab w:val="clear" w:pos="9072"/>
                        <w:tab w:val="left" w:pos="142"/>
                        <w:tab w:val="left" w:pos="2694"/>
                        <w:tab w:val="left" w:pos="3969"/>
                        <w:tab w:val="left" w:pos="6663"/>
                        <w:tab w:val="left" w:pos="10065"/>
                        <w:tab w:val="right" w:pos="10490"/>
                      </w:tabs>
                      <w:ind w:left="-851" w:right="-853"/>
                      <w:rPr>
                        <w:rFonts w:ascii="Arial" w:hAnsi="Arial" w:cs="Arial"/>
                        <w:color w:val="FFFFFF"/>
                        <w:sz w:val="2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8"/>
                      </w:rPr>
                      <w:tab/>
                    </w:r>
                    <w:r w:rsidRPr="00586EF3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N° affiliation : 551082</w:t>
                    </w:r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ab/>
                    </w:r>
                    <w:r w:rsidRPr="00586EF3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Agrément</w:t>
                    </w:r>
                    <w:r w:rsidRPr="00586EF3">
                      <w:rPr>
                        <w:rFonts w:ascii="Arial" w:hAnsi="Arial" w:cs="Arial"/>
                        <w:color w:val="FFFFFF"/>
                        <w:sz w:val="14"/>
                        <w:szCs w:val="28"/>
                      </w:rPr>
                      <w:t xml:space="preserve"> jeunesse et sport : 42 S 011.252</w:t>
                    </w:r>
                    <w:r>
                      <w:rPr>
                        <w:rFonts w:ascii="Arial" w:hAnsi="Arial" w:cs="Arial"/>
                        <w:color w:val="FFFFFF"/>
                        <w:sz w:val="14"/>
                        <w:szCs w:val="28"/>
                      </w:rPr>
                      <w:tab/>
                      <w:t xml:space="preserve">Siret : 539 905 190 00010     </w:t>
                    </w:r>
                    <w:r>
                      <w:rPr>
                        <w:rFonts w:ascii="Arial" w:hAnsi="Arial" w:cs="Arial"/>
                        <w:color w:val="FFFFFF"/>
                        <w:sz w:val="14"/>
                        <w:szCs w:val="28"/>
                      </w:rPr>
                      <w:tab/>
                      <w:t>Code APE : 9312Z</w:t>
                    </w:r>
                  </w:p>
                  <w:p w:rsidR="00586EF3" w:rsidRPr="00586EF3" w:rsidRDefault="00586EF3" w:rsidP="00BA126B">
                    <w:pPr>
                      <w:pStyle w:val="Pieddepage"/>
                      <w:tabs>
                        <w:tab w:val="clear" w:pos="9072"/>
                        <w:tab w:val="left" w:pos="142"/>
                        <w:tab w:val="left" w:pos="3969"/>
                        <w:tab w:val="right" w:pos="10065"/>
                      </w:tabs>
                      <w:ind w:left="-851" w:right="-853"/>
                      <w:rPr>
                        <w:rFonts w:ascii="Arial" w:hAnsi="Arial" w:cs="Arial"/>
                        <w:smallCaps/>
                        <w:color w:val="FFFFFF"/>
                        <w:sz w:val="10"/>
                      </w:rPr>
                    </w:pPr>
                  </w:p>
                  <w:p w:rsidR="00BA126B" w:rsidRPr="0060315A" w:rsidRDefault="00BA126B" w:rsidP="00BA126B">
                    <w:pPr>
                      <w:pStyle w:val="Pieddepage"/>
                      <w:tabs>
                        <w:tab w:val="clear" w:pos="9072"/>
                        <w:tab w:val="right" w:pos="10065"/>
                      </w:tabs>
                      <w:ind w:left="-1418" w:right="-1418"/>
                      <w:jc w:val="center"/>
                      <w:rPr>
                        <w:smallCaps/>
                        <w:outline/>
                        <w:color w:val="FFFFFF" w:themeColor="background1"/>
                        <w:sz w:val="20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0315A">
                      <w:rPr>
                        <w:rFonts w:ascii="Arial" w:hAnsi="Arial" w:cs="Arial"/>
                        <w:b/>
                        <w:smallCaps/>
                        <w:outline/>
                        <w:color w:val="FFFFFF" w:themeColor="background1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Civens </w:t>
                    </w:r>
                    <w:r w:rsidR="003B363D" w:rsidRPr="0060315A">
                      <w:rPr>
                        <w:rFonts w:ascii="Arial" w:hAnsi="Arial" w:cs="Arial"/>
                        <w:b/>
                        <w:smallCaps/>
                        <w:outline/>
                        <w:color w:val="FFFFFF" w:themeColor="background1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sym w:font="Wingdings" w:char="F0AB"/>
                    </w:r>
                    <w:r w:rsidRPr="0060315A">
                      <w:rPr>
                        <w:rFonts w:ascii="Arial" w:hAnsi="Arial" w:cs="Arial"/>
                        <w:b/>
                        <w:smallCaps/>
                        <w:outline/>
                        <w:color w:val="FFFFFF" w:themeColor="background1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Epercieux-Saint-Paul </w:t>
                    </w:r>
                    <w:r w:rsidR="003B363D" w:rsidRPr="0060315A">
                      <w:rPr>
                        <w:rFonts w:ascii="Arial" w:hAnsi="Arial" w:cs="Arial"/>
                        <w:b/>
                        <w:smallCaps/>
                        <w:outline/>
                        <w:color w:val="FFFFFF" w:themeColor="background1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sym w:font="Wingdings" w:char="F0AB"/>
                    </w:r>
                    <w:r w:rsidRPr="0060315A">
                      <w:rPr>
                        <w:rFonts w:ascii="Arial" w:hAnsi="Arial" w:cs="Arial"/>
                        <w:b/>
                        <w:smallCaps/>
                        <w:outline/>
                        <w:color w:val="FFFFFF" w:themeColor="background1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Pouilly-Lès-Feurs </w:t>
                    </w:r>
                    <w:r w:rsidR="003B363D" w:rsidRPr="0060315A">
                      <w:rPr>
                        <w:rFonts w:ascii="Arial" w:hAnsi="Arial" w:cs="Arial"/>
                        <w:b/>
                        <w:smallCaps/>
                        <w:outline/>
                        <w:color w:val="FFFFFF" w:themeColor="background1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sym w:font="Wingdings" w:char="F0AB"/>
                    </w:r>
                    <w:r w:rsidRPr="0060315A">
                      <w:rPr>
                        <w:rFonts w:ascii="Arial" w:hAnsi="Arial" w:cs="Arial"/>
                        <w:b/>
                        <w:smallCaps/>
                        <w:outline/>
                        <w:color w:val="FFFFFF" w:themeColor="background1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Rozier-En-Donzy</w:t>
                    </w:r>
                  </w:p>
                  <w:p w:rsidR="00BA126B" w:rsidRPr="00D126D6" w:rsidRDefault="00BA126B" w:rsidP="00BA126B">
                    <w:pPr>
                      <w:rPr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147955</wp:posOffset>
              </wp:positionH>
              <wp:positionV relativeFrom="page">
                <wp:posOffset>9017635</wp:posOffset>
              </wp:positionV>
              <wp:extent cx="7315200" cy="1453515"/>
              <wp:effectExtent l="5080" t="6985" r="4445" b="6350"/>
              <wp:wrapNone/>
              <wp:docPr id="3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1C441" id="Freeform 7" o:spid="_x0000_s1026" style="position:absolute;margin-left:11.65pt;margin-top:710.05pt;width:8in;height:114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" path="m2448,487v,-340,,-340,,-340c1240,,422,86,,148,,487,,487,,487r2448,xe" fillcolor="#2e3640" stroked="f" strokecolor="#212120">
              <v:shadow color="#8c8682"/>
              <v:path arrowok="t" o:connecttype="custom" o:connectlocs="7315200,1453515;7315200,438741;0,441725;0,1453515;7315200,1453515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1B" w:rsidRDefault="008A591B" w:rsidP="00A27F70">
      <w:r>
        <w:separator/>
      </w:r>
    </w:p>
  </w:footnote>
  <w:footnote w:type="continuationSeparator" w:id="0">
    <w:p w:rsidR="008A591B" w:rsidRDefault="008A591B" w:rsidP="00A2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70" w:rsidRDefault="0077310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41" o:spid="_x0000_s2059" type="#_x0000_t75" style="position:absolute;margin-left:0;margin-top:0;width:340pt;height:431pt;z-index:-251658240;mso-position-horizontal:center;mso-position-horizontal-relative:margin;mso-position-vertical:center;mso-position-vertical-relative:margin" o:allowincell="f">
          <v:imagedata r:id="rId1" o:title="FOREZ DONZ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3D" w:rsidRPr="00AA05E5" w:rsidRDefault="0060315A" w:rsidP="003B363D">
    <w:pPr>
      <w:ind w:left="-567"/>
      <w:rPr>
        <w:rFonts w:ascii="Arial" w:hAnsi="Arial" w:cs="Arial"/>
        <w:b/>
        <w:bCs/>
        <w:color w:val="auto"/>
        <w:sz w:val="32"/>
        <w:szCs w:val="36"/>
        <w:lang w:val="fr-FR" w:eastAsia="fr-FR"/>
      </w:rPr>
    </w:pPr>
    <w:r>
      <w:rPr>
        <w:rFonts w:ascii="Arial Black" w:hAnsi="Arial Black" w:cs="Aharoni"/>
        <w:b/>
        <w:bCs/>
        <w:noProof/>
        <w:color w:val="auto"/>
        <w:sz w:val="56"/>
        <w:szCs w:val="72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4280534</wp:posOffset>
              </wp:positionH>
              <wp:positionV relativeFrom="paragraph">
                <wp:posOffset>459105</wp:posOffset>
              </wp:positionV>
              <wp:extent cx="2219325" cy="393065"/>
              <wp:effectExtent l="0" t="0" r="28575" b="2667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63D" w:rsidRPr="003B363D" w:rsidRDefault="003B363D">
                          <w:pPr>
                            <w:rPr>
                              <w:rFonts w:ascii="Arial" w:hAnsi="Arial" w:cs="Arial"/>
                              <w:b/>
                              <w:sz w:val="40"/>
                              <w:lang w:val="fr-FR"/>
                            </w:rPr>
                          </w:pPr>
                          <w:r w:rsidRPr="003B363D">
                            <w:rPr>
                              <w:rFonts w:ascii="Arial" w:hAnsi="Arial" w:cs="Arial"/>
                              <w:b/>
                              <w:sz w:val="40"/>
                              <w:lang w:val="fr-FR"/>
                            </w:rPr>
                            <w:t>Football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37.05pt;margin-top:36.15pt;width:174.75pt;height:3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" strokecolor="white">
              <v:textbox style="mso-fit-shape-to-text:t">
                <w:txbxContent>
                  <w:p w:rsidR="003B363D" w:rsidRPr="003B363D" w:rsidRDefault="003B363D">
                    <w:pPr>
                      <w:rPr>
                        <w:rFonts w:ascii="Arial" w:hAnsi="Arial" w:cs="Arial"/>
                        <w:b/>
                        <w:sz w:val="40"/>
                        <w:lang w:val="fr-FR"/>
                      </w:rPr>
                    </w:pPr>
                    <w:r w:rsidRPr="003B363D">
                      <w:rPr>
                        <w:rFonts w:ascii="Arial" w:hAnsi="Arial" w:cs="Arial"/>
                        <w:b/>
                        <w:sz w:val="40"/>
                        <w:lang w:val="fr-FR"/>
                      </w:rPr>
                      <w:t>Football Club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 w:cs="Aharoni"/>
        <w:b/>
        <w:bCs/>
        <w:noProof/>
        <w:sz w:val="56"/>
        <w:szCs w:val="72"/>
        <w:lang w:val="fr-FR" w:eastAsia="fr-FR"/>
      </w:rPr>
      <w:drawing>
        <wp:inline distT="0" distB="0" distL="0" distR="0">
          <wp:extent cx="571500" cy="723900"/>
          <wp:effectExtent l="0" t="0" r="0" b="0"/>
          <wp:docPr id="2" name="Image 1" descr="FOREZ DONZ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EZ DONZ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63D">
      <w:rPr>
        <w:rFonts w:ascii="Arial Black" w:hAnsi="Arial Black" w:cs="Aharoni"/>
        <w:b/>
        <w:bCs/>
        <w:sz w:val="56"/>
        <w:szCs w:val="72"/>
        <w:lang w:val="fr-FR" w:eastAsia="fr-FR"/>
      </w:rPr>
      <w:t xml:space="preserve"> </w:t>
    </w:r>
    <w:r>
      <w:rPr>
        <w:rFonts w:ascii="Arial Black" w:hAnsi="Arial Black" w:cs="Aharoni"/>
        <w:b/>
        <w:bCs/>
        <w:noProof/>
        <w:color w:val="auto"/>
        <w:sz w:val="56"/>
        <w:szCs w:val="72"/>
        <w:lang w:val="fr-FR" w:eastAsia="fr-FR"/>
      </w:rPr>
      <mc:AlternateContent>
        <mc:Choice Requires="wps">
          <w:drawing>
            <wp:inline distT="0" distB="0" distL="0" distR="0">
              <wp:extent cx="3914775" cy="723900"/>
              <wp:effectExtent l="0" t="0" r="0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4775" cy="7239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0315A" w:rsidRDefault="0060315A" w:rsidP="006031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  <w:r w:rsidR="0017450D"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OREZ </w:t>
                          </w: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DONZY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2" o:spid="_x0000_s1027" type="#_x0000_t202" style="width:308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" filled="f" stroked="f">
              <o:lock v:ext="edit" shapetype="t"/>
              <v:textbox style="mso-fit-shape-to-text:t">
                <w:txbxContent>
                  <w:p w:rsidR="0060315A" w:rsidRDefault="0060315A" w:rsidP="0060315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</w:t>
                    </w:r>
                    <w:r w:rsidR="0017450D">
                      <w:rPr>
                        <w:rFonts w:ascii="Arial Black" w:hAnsi="Arial Black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OREZ </w:t>
                    </w:r>
                    <w:r>
                      <w:rPr>
                        <w:rFonts w:ascii="Arial Black" w:hAnsi="Arial Black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DONZY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27F70" w:rsidRDefault="0077310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42" o:spid="_x0000_s2060" type="#_x0000_t75" style="position:absolute;margin-left:0;margin-top:0;width:340pt;height:431pt;z-index:-251657216;mso-position-horizontal:center;mso-position-horizontal-relative:margin;mso-position-vertical:center;mso-position-vertical-relative:margin" o:allowincell="f">
          <v:imagedata r:id="rId2" o:title="FOREZ DONZ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70" w:rsidRDefault="0077310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40" o:spid="_x0000_s2058" type="#_x0000_t75" style="position:absolute;margin-left:0;margin-top:0;width:340pt;height:431pt;z-index:-251659264;mso-position-horizontal:center;mso-position-horizontal-relative:margin;mso-position-vertical:center;mso-position-vertical-relative:margin" o:allowincell="f">
          <v:imagedata r:id="rId1" o:title="FOREZ DONZ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77B5"/>
    <w:multiLevelType w:val="hybridMultilevel"/>
    <w:tmpl w:val="ABFA1D00"/>
    <w:lvl w:ilvl="0" w:tplc="86864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F8E"/>
    <w:multiLevelType w:val="hybridMultilevel"/>
    <w:tmpl w:val="AD088B8C"/>
    <w:lvl w:ilvl="0" w:tplc="D474E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30"/>
    <w:rsid w:val="000177DA"/>
    <w:rsid w:val="00047237"/>
    <w:rsid w:val="000512B2"/>
    <w:rsid w:val="00060DE4"/>
    <w:rsid w:val="000757C5"/>
    <w:rsid w:val="00080377"/>
    <w:rsid w:val="00091834"/>
    <w:rsid w:val="000B469E"/>
    <w:rsid w:val="000B6ACD"/>
    <w:rsid w:val="000E0EE0"/>
    <w:rsid w:val="000E5442"/>
    <w:rsid w:val="00123402"/>
    <w:rsid w:val="00130928"/>
    <w:rsid w:val="00140A5A"/>
    <w:rsid w:val="0015583F"/>
    <w:rsid w:val="0017450D"/>
    <w:rsid w:val="00185C53"/>
    <w:rsid w:val="001A2962"/>
    <w:rsid w:val="001C107F"/>
    <w:rsid w:val="001E2B07"/>
    <w:rsid w:val="001E7E16"/>
    <w:rsid w:val="00233586"/>
    <w:rsid w:val="00255531"/>
    <w:rsid w:val="002779CE"/>
    <w:rsid w:val="002903FA"/>
    <w:rsid w:val="00295535"/>
    <w:rsid w:val="002A72AC"/>
    <w:rsid w:val="002D3649"/>
    <w:rsid w:val="002E1B39"/>
    <w:rsid w:val="00347F1F"/>
    <w:rsid w:val="00364AF0"/>
    <w:rsid w:val="00382D33"/>
    <w:rsid w:val="003939E9"/>
    <w:rsid w:val="003A7EEF"/>
    <w:rsid w:val="003B363D"/>
    <w:rsid w:val="003D647B"/>
    <w:rsid w:val="00405305"/>
    <w:rsid w:val="00407CB0"/>
    <w:rsid w:val="00414E49"/>
    <w:rsid w:val="00450970"/>
    <w:rsid w:val="004700FE"/>
    <w:rsid w:val="004A34EE"/>
    <w:rsid w:val="004A3C4D"/>
    <w:rsid w:val="004B1094"/>
    <w:rsid w:val="004B3101"/>
    <w:rsid w:val="004B7A69"/>
    <w:rsid w:val="004C419F"/>
    <w:rsid w:val="00511377"/>
    <w:rsid w:val="0055588F"/>
    <w:rsid w:val="005833DB"/>
    <w:rsid w:val="00586EF3"/>
    <w:rsid w:val="0059582C"/>
    <w:rsid w:val="005B555D"/>
    <w:rsid w:val="005E62CA"/>
    <w:rsid w:val="0060315A"/>
    <w:rsid w:val="00603A55"/>
    <w:rsid w:val="00645BBC"/>
    <w:rsid w:val="00667FFB"/>
    <w:rsid w:val="00674DF5"/>
    <w:rsid w:val="00691270"/>
    <w:rsid w:val="007213BD"/>
    <w:rsid w:val="00741953"/>
    <w:rsid w:val="007561CF"/>
    <w:rsid w:val="00773104"/>
    <w:rsid w:val="0077623B"/>
    <w:rsid w:val="007A2EB8"/>
    <w:rsid w:val="007A6730"/>
    <w:rsid w:val="007F1443"/>
    <w:rsid w:val="00821455"/>
    <w:rsid w:val="00831284"/>
    <w:rsid w:val="00831744"/>
    <w:rsid w:val="00836B85"/>
    <w:rsid w:val="0086525D"/>
    <w:rsid w:val="0086529D"/>
    <w:rsid w:val="008742C9"/>
    <w:rsid w:val="0087590E"/>
    <w:rsid w:val="00875CCB"/>
    <w:rsid w:val="0088137B"/>
    <w:rsid w:val="008922E4"/>
    <w:rsid w:val="008A591B"/>
    <w:rsid w:val="008D7476"/>
    <w:rsid w:val="00920AA3"/>
    <w:rsid w:val="0093208A"/>
    <w:rsid w:val="00937623"/>
    <w:rsid w:val="009722E0"/>
    <w:rsid w:val="00975B20"/>
    <w:rsid w:val="009869C9"/>
    <w:rsid w:val="00995C82"/>
    <w:rsid w:val="009B30C4"/>
    <w:rsid w:val="009C4932"/>
    <w:rsid w:val="009D6F63"/>
    <w:rsid w:val="009E018C"/>
    <w:rsid w:val="009E7EEC"/>
    <w:rsid w:val="009F25D4"/>
    <w:rsid w:val="009F5E10"/>
    <w:rsid w:val="00A27F70"/>
    <w:rsid w:val="00A73773"/>
    <w:rsid w:val="00AA05E5"/>
    <w:rsid w:val="00AA3954"/>
    <w:rsid w:val="00AC40F5"/>
    <w:rsid w:val="00B020B3"/>
    <w:rsid w:val="00B43909"/>
    <w:rsid w:val="00B56CA6"/>
    <w:rsid w:val="00BA126B"/>
    <w:rsid w:val="00C3725C"/>
    <w:rsid w:val="00C37BFB"/>
    <w:rsid w:val="00C42B79"/>
    <w:rsid w:val="00C61A09"/>
    <w:rsid w:val="00C6394C"/>
    <w:rsid w:val="00CB7361"/>
    <w:rsid w:val="00CC0A30"/>
    <w:rsid w:val="00CF2C83"/>
    <w:rsid w:val="00D126D6"/>
    <w:rsid w:val="00D12AC6"/>
    <w:rsid w:val="00D534FA"/>
    <w:rsid w:val="00D914D8"/>
    <w:rsid w:val="00D953A5"/>
    <w:rsid w:val="00DA0D28"/>
    <w:rsid w:val="00DC03BE"/>
    <w:rsid w:val="00DC759E"/>
    <w:rsid w:val="00DD15D2"/>
    <w:rsid w:val="00DD47E4"/>
    <w:rsid w:val="00E452C4"/>
    <w:rsid w:val="00E53889"/>
    <w:rsid w:val="00E61E8C"/>
    <w:rsid w:val="00E759FB"/>
    <w:rsid w:val="00EA29E2"/>
    <w:rsid w:val="00F11B03"/>
    <w:rsid w:val="00F22128"/>
    <w:rsid w:val="00F44DEF"/>
    <w:rsid w:val="00FE5879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4B2231A7"/>
  <w15:chartTrackingRefBased/>
  <w15:docId w15:val="{4EDE280B-70D9-46F7-AA72-28E1430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0A30"/>
    <w:pPr>
      <w:tabs>
        <w:tab w:val="center" w:pos="4536"/>
        <w:tab w:val="right" w:pos="9072"/>
      </w:tabs>
    </w:pPr>
    <w:rPr>
      <w:rFonts w:ascii="Century Gothic" w:eastAsia="Century Gothic" w:hAnsi="Century Gothic"/>
      <w:color w:val="auto"/>
      <w:kern w:val="0"/>
      <w:sz w:val="22"/>
      <w:szCs w:val="22"/>
      <w:lang w:val="fr-FR"/>
    </w:rPr>
  </w:style>
  <w:style w:type="character" w:customStyle="1" w:styleId="En-tteCar">
    <w:name w:val="En-tête Car"/>
    <w:link w:val="En-tte"/>
    <w:uiPriority w:val="99"/>
    <w:rsid w:val="00CC0A30"/>
    <w:rPr>
      <w:rFonts w:ascii="Century Gothic" w:eastAsia="Century Gothic" w:hAnsi="Century Gothic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C0A30"/>
    <w:pPr>
      <w:tabs>
        <w:tab w:val="center" w:pos="4536"/>
        <w:tab w:val="right" w:pos="9072"/>
      </w:tabs>
    </w:pPr>
    <w:rPr>
      <w:rFonts w:ascii="Century Gothic" w:eastAsia="Century Gothic" w:hAnsi="Century Gothic"/>
      <w:color w:val="auto"/>
      <w:kern w:val="0"/>
      <w:sz w:val="22"/>
      <w:szCs w:val="22"/>
      <w:lang w:val="fr-FR"/>
    </w:rPr>
  </w:style>
  <w:style w:type="character" w:customStyle="1" w:styleId="PieddepageCar">
    <w:name w:val="Pied de page Car"/>
    <w:link w:val="Pieddepage"/>
    <w:uiPriority w:val="99"/>
    <w:rsid w:val="00CC0A30"/>
    <w:rPr>
      <w:rFonts w:ascii="Century Gothic" w:eastAsia="Century Gothic" w:hAnsi="Century Gothic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A27F70"/>
    <w:rPr>
      <w:rFonts w:ascii="Consolas" w:eastAsia="Calibri" w:hAnsi="Consolas"/>
      <w:color w:val="auto"/>
      <w:kern w:val="0"/>
      <w:sz w:val="21"/>
      <w:szCs w:val="21"/>
      <w:lang w:val="fr-FR"/>
    </w:rPr>
  </w:style>
  <w:style w:type="character" w:customStyle="1" w:styleId="TextebrutCar">
    <w:name w:val="Texte brut Car"/>
    <w:link w:val="Textebrut"/>
    <w:uiPriority w:val="99"/>
    <w:rsid w:val="00A27F7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xtepardfaut">
    <w:name w:val="Texte par défaut"/>
    <w:basedOn w:val="Normal"/>
    <w:rsid w:val="005B555D"/>
    <w:pPr>
      <w:overflowPunct w:val="0"/>
      <w:autoSpaceDE w:val="0"/>
      <w:autoSpaceDN w:val="0"/>
      <w:adjustRightInd w:val="0"/>
      <w:textAlignment w:val="baseline"/>
    </w:pPr>
    <w:rPr>
      <w:color w:val="auto"/>
      <w:kern w:val="0"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255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55531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Lienhypertexte">
    <w:name w:val="Hyperlink"/>
    <w:rsid w:val="00C42B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315A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En-t&#234;te%20de%20lettre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Technologie-commerce</Template>
  <TotalTime>0</TotalTime>
  <Pages>1</Pages>
  <Words>423</Words>
  <Characters>1883</Characters>
  <Application>Microsoft Office Word</Application>
  <DocSecurity>0</DocSecurity>
  <Lines>43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réunion bureau du Jeudi 23 Août 2012</vt:lpstr>
    </vt:vector>
  </TitlesOfParts>
  <Company>StockLayouts LLC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réunion bureau du Jeudi 23 Août 2012</dc:title>
  <dc:subject/>
  <dc:creator>Famille BELON</dc:creator>
  <cp:keywords/>
  <cp:lastModifiedBy>philippe duron</cp:lastModifiedBy>
  <cp:revision>2</cp:revision>
  <cp:lastPrinted>2014-06-06T12:43:00Z</cp:lastPrinted>
  <dcterms:created xsi:type="dcterms:W3CDTF">2018-06-05T20:27:00Z</dcterms:created>
  <dcterms:modified xsi:type="dcterms:W3CDTF">2018-06-05T20:27:00Z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TC102580331036</vt:lpwstr>
  </property>
</Properties>
</file>