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9" w:rsidRPr="00B4091E" w:rsidRDefault="000C1F5B">
      <w:pPr>
        <w:jc w:val="center"/>
        <w:rPr>
          <w:rFonts w:ascii="Footlight MT Light" w:hAnsi="Footlight MT Light"/>
          <w:color w:val="000000" w:themeColor="text1"/>
        </w:rPr>
      </w:pP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6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5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>Union Sportive de Nogent</w:t>
      </w:r>
      <w:r w:rsidR="00A30D4B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Football</w:t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1A1FF9" w:rsidRPr="006F711F">
        <w:rPr>
          <w:rFonts w:ascii="Footlight MT Light" w:hAnsi="Footlight MT Light"/>
          <w:color w:val="000000" w:themeColor="text1"/>
          <w:sz w:val="22"/>
          <w:szCs w:val="22"/>
        </w:rPr>
        <w:t>60180 Nogent sur Oise</w:t>
      </w:r>
    </w:p>
    <w:p w:rsidR="001A1FF9" w:rsidRPr="00B4091E" w:rsidRDefault="001A1FF9">
      <w:pPr>
        <w:ind w:right="-290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Couleurs : BLEU et BLANC</w:t>
            </w:r>
          </w:p>
        </w:tc>
        <w:tc>
          <w:tcPr>
            <w:tcW w:w="5474" w:type="dxa"/>
          </w:tcPr>
          <w:p w:rsidR="00A30D4B" w:rsidRPr="006F711F" w:rsidRDefault="00BB4DBE" w:rsidP="00BB4D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                                            </w:t>
            </w:r>
            <w:r w:rsidR="00A30D4B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Stade </w:t>
            </w:r>
            <w:r w:rsidR="00A032C4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Georges Lenne</w:t>
            </w:r>
          </w:p>
        </w:tc>
      </w:tr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 w:cs="Arial"/>
                <w:color w:val="000000" w:themeColor="text1"/>
                <w:sz w:val="22"/>
                <w:szCs w:val="22"/>
              </w:rPr>
              <w:t>Affiliation F.F.F. 518149</w:t>
            </w:r>
          </w:p>
        </w:tc>
        <w:tc>
          <w:tcPr>
            <w:tcW w:w="5474" w:type="dxa"/>
          </w:tcPr>
          <w:p w:rsidR="00A30D4B" w:rsidRPr="006F711F" w:rsidRDefault="00BB4DB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150 Avenue de</w:t>
            </w:r>
            <w:r w:rsidR="00A30D4B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l’Europe</w:t>
            </w: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:rsidR="006F711F" w:rsidRDefault="006F711F" w:rsidP="006F711F">
      <w:pPr>
        <w:jc w:val="center"/>
        <w:rPr>
          <w:rFonts w:ascii="Alba" w:eastAsia="MS PGothic" w:hAnsi="Alba"/>
          <w:b/>
          <w:bCs/>
          <w:color w:val="0000FF"/>
          <w:sz w:val="22"/>
          <w:szCs w:val="22"/>
          <w:u w:val="single"/>
        </w:rPr>
      </w:pPr>
    </w:p>
    <w:p w:rsidR="006F711F" w:rsidRPr="006F711F" w:rsidRDefault="006F711F" w:rsidP="006F711F">
      <w:pPr>
        <w:jc w:val="center"/>
        <w:rPr>
          <w:rFonts w:ascii="Alba" w:eastAsia="MS PGothic" w:hAnsi="Alba"/>
          <w:b/>
          <w:bCs/>
          <w:color w:val="0000FF"/>
          <w:u w:val="single"/>
        </w:rPr>
      </w:pPr>
      <w:r w:rsidRPr="006F711F">
        <w:rPr>
          <w:rFonts w:ascii="Alba" w:eastAsia="MS PGothic" w:hAnsi="Alba"/>
          <w:b/>
          <w:bCs/>
          <w:color w:val="0000FF"/>
          <w:u w:val="single"/>
        </w:rPr>
        <w:t xml:space="preserve">TOURNOI DE FOOTBALL </w:t>
      </w:r>
      <w:proofErr w:type="gramStart"/>
      <w:r w:rsidRPr="006F711F">
        <w:rPr>
          <w:rFonts w:ascii="Alba" w:eastAsia="MS PGothic" w:hAnsi="Alba"/>
          <w:b/>
          <w:bCs/>
          <w:color w:val="0000FF"/>
          <w:u w:val="single"/>
        </w:rPr>
        <w:t>( SALLE</w:t>
      </w:r>
      <w:proofErr w:type="gramEnd"/>
      <w:r w:rsidRPr="006F711F">
        <w:rPr>
          <w:rFonts w:ascii="Alba" w:eastAsia="MS PGothic" w:hAnsi="Alba"/>
          <w:b/>
          <w:bCs/>
          <w:color w:val="0000FF"/>
          <w:u w:val="single"/>
        </w:rPr>
        <w:t xml:space="preserve"> MARIE CURIE )</w:t>
      </w:r>
    </w:p>
    <w:p w:rsidR="006F711F" w:rsidRPr="006F711F" w:rsidRDefault="006F711F" w:rsidP="006F711F">
      <w:pPr>
        <w:rPr>
          <w:sz w:val="22"/>
          <w:szCs w:val="22"/>
        </w:rPr>
      </w:pPr>
    </w:p>
    <w:p w:rsidR="006F711F" w:rsidRPr="006F711F" w:rsidRDefault="006F711F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U9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bCs/>
          <w:shadow/>
          <w:sz w:val="20"/>
          <w:szCs w:val="20"/>
        </w:rPr>
        <w:t>Samedi 16 Février 2013</w:t>
      </w:r>
    </w:p>
    <w:p w:rsidR="006F711F" w:rsidRPr="006F711F" w:rsidRDefault="006F711F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U11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  <w:t>Samedi 2 Mars 2013</w:t>
      </w:r>
    </w:p>
    <w:p w:rsidR="006F711F" w:rsidRPr="006F711F" w:rsidRDefault="006F711F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U13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  <w:t>Dimanche 3 Mars 2013</w:t>
      </w:r>
    </w:p>
    <w:p w:rsidR="006F711F" w:rsidRPr="006F711F" w:rsidRDefault="006F711F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6F711F" w:rsidRPr="006F711F" w:rsidRDefault="006F711F" w:rsidP="006F711F">
      <w:pPr>
        <w:rPr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 sur OISE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a le plaisir de vous annoncer les dates de ses tournois en salle pour les catégories U9, U11 &amp; U13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Nous serions très heureux de vous compter parmi nous lors de ces manifestations. 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center"/>
        <w:rPr>
          <w:rFonts w:ascii="(Utiliser une police de caractè" w:hAnsi="(Utiliser une police de caractè"/>
          <w:b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z w:val="20"/>
          <w:szCs w:val="20"/>
        </w:rPr>
        <w:t>Restauration sur place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La participation est gratuite, cependant pour une meilleure organisation </w:t>
      </w:r>
      <w:r w:rsidRPr="006F711F">
        <w:rPr>
          <w:rFonts w:ascii="(Utiliser une police de caractè" w:hAnsi="(Utiliser une police de caractè"/>
          <w:sz w:val="20"/>
          <w:szCs w:val="20"/>
          <w:u w:val="single"/>
        </w:rPr>
        <w:t xml:space="preserve">un chèque de caution de 50 euros par catégories engagées 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à l’ordre de 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vous est demandé, il vous sera restitué le jour du tournoi. 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 nombre de places étant logiquement limitée, les premières réponses seront prioritaires.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Les horaires du tournoi vous seront communiqués ultérieurement</w:t>
      </w:r>
      <w:r w:rsidR="00F62FF4">
        <w:rPr>
          <w:rFonts w:ascii="(Utiliser une police de caractè" w:hAnsi="(Utiliser une police de caractè"/>
          <w:sz w:val="20"/>
          <w:szCs w:val="20"/>
        </w:rPr>
        <w:t xml:space="preserve"> par email ou par téléphone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Les équipes devront être composées de cinq joueurs de champ + 1 gardien et de 3 remplaçants maximum.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Si vous souhaitez participer à ces tournois, ce sera un plaisir de vous accueillir au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center"/>
        <w:rPr>
          <w:rFonts w:ascii="(Utiliser une police de caractè" w:hAnsi="(Utiliser une police de caractè"/>
          <w:b/>
          <w:i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i/>
          <w:sz w:val="20"/>
          <w:szCs w:val="20"/>
        </w:rPr>
        <w:t>Lycée Marie Curie de  NOGENT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Merci de nous confirmer votre participation à l’aide du coupon réponse </w:t>
      </w:r>
      <w:r w:rsidRPr="006F711F">
        <w:rPr>
          <w:rFonts w:ascii="(Utiliser une police de caractè" w:hAnsi="(Utiliser une police de caractè"/>
          <w:b/>
          <w:bCs/>
          <w:sz w:val="20"/>
          <w:szCs w:val="20"/>
        </w:rPr>
        <w:t>AU PLUS VITE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Dans l’attente de vous recevoir, nous vous adressons nos salutations sportives.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rPr>
          <w:b/>
          <w:bCs/>
          <w:color w:val="365F91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Renseignements tournois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  <w:r w:rsidRPr="006F711F">
        <w:rPr>
          <w:b/>
          <w:bCs/>
          <w:color w:val="365F91"/>
          <w:sz w:val="20"/>
          <w:szCs w:val="20"/>
        </w:rPr>
        <w:t xml:space="preserve"> </w:t>
      </w:r>
      <w:r w:rsidRPr="006F711F">
        <w:rPr>
          <w:bCs/>
          <w:color w:val="000000"/>
          <w:sz w:val="20"/>
          <w:szCs w:val="20"/>
        </w:rPr>
        <w:t>M. MICHOT Mickael</w:t>
      </w:r>
      <w:r w:rsidRPr="006F711F">
        <w:rPr>
          <w:b/>
          <w:bCs/>
          <w:color w:val="000000"/>
          <w:sz w:val="20"/>
          <w:szCs w:val="20"/>
        </w:rPr>
        <w:t xml:space="preserve">   </w:t>
      </w:r>
      <w:r w:rsidRPr="006F711F">
        <w:rPr>
          <w:rFonts w:ascii="(Utiliser une police de caractè" w:hAnsi="(Utiliser une police de caractè"/>
          <w:color w:val="000000"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z w:val="20"/>
          <w:szCs w:val="20"/>
        </w:rPr>
        <w:t>06.23.99.36.25 ou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</w:t>
      </w:r>
      <w:r w:rsidRPr="006F711F">
        <w:rPr>
          <w:rFonts w:ascii="(Utiliser une police de caractè" w:hAnsi="(Utiliser une police de caractè"/>
          <w:b/>
          <w:color w:val="0000FF"/>
          <w:sz w:val="20"/>
          <w:szCs w:val="20"/>
          <w:u w:val="single"/>
        </w:rPr>
        <w:t>usnogentfoot@hotmail.fr</w:t>
      </w:r>
    </w:p>
    <w:p w:rsidR="006F711F" w:rsidRPr="006F711F" w:rsidRDefault="006F711F" w:rsidP="006F711F">
      <w:pPr>
        <w:pBdr>
          <w:bottom w:val="single" w:sz="12" w:space="1" w:color="auto"/>
        </w:pBdr>
        <w:rPr>
          <w:rFonts w:ascii="(Utiliser une police de caractè" w:hAnsi="(Utiliser une police de caractè"/>
          <w:sz w:val="22"/>
          <w:szCs w:val="22"/>
        </w:rPr>
      </w:pPr>
    </w:p>
    <w:p w:rsidR="006F711F" w:rsidRPr="006F711F" w:rsidRDefault="006F711F" w:rsidP="006F711F">
      <w:pPr>
        <w:jc w:val="center"/>
        <w:rPr>
          <w:rFonts w:ascii="(Utiliser une police de caractè" w:hAnsi="(Utiliser une police de caractè"/>
          <w:i/>
          <w:iCs/>
          <w:sz w:val="22"/>
          <w:szCs w:val="22"/>
          <w:u w:val="single"/>
        </w:rPr>
      </w:pPr>
      <w:r w:rsidRPr="006F711F">
        <w:rPr>
          <w:rFonts w:ascii="(Utiliser une police de caractè" w:hAnsi="(Utiliser une police de caractè"/>
          <w:i/>
          <w:iCs/>
          <w:sz w:val="22"/>
          <w:szCs w:val="22"/>
          <w:u w:val="single"/>
        </w:rPr>
        <w:t>Coupon Réponse</w:t>
      </w:r>
    </w:p>
    <w:p w:rsidR="006F711F" w:rsidRPr="006F711F" w:rsidRDefault="006F711F" w:rsidP="006F711F">
      <w:pPr>
        <w:jc w:val="center"/>
        <w:rPr>
          <w:rFonts w:ascii="(Utiliser une police de caractè" w:hAnsi="(Utiliser une police de caractè"/>
          <w:i/>
          <w:iCs/>
          <w:sz w:val="22"/>
          <w:szCs w:val="22"/>
          <w:u w:val="single"/>
        </w:rPr>
      </w:pP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 xml:space="preserve">CLUB : </w:t>
      </w:r>
      <w:r w:rsidRPr="006F711F">
        <w:rPr>
          <w:rFonts w:ascii="(Utiliser une police de caractè" w:hAnsi="(Utiliser une police de caractè" w:hint="eastAsia"/>
          <w:sz w:val="22"/>
          <w:szCs w:val="22"/>
        </w:rPr>
        <w:t>…………………………………………………</w:t>
      </w:r>
    </w:p>
    <w:p w:rsidR="006F711F" w:rsidRPr="006F711F" w:rsidRDefault="006F711F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hadow/>
          <w:sz w:val="22"/>
          <w:szCs w:val="22"/>
        </w:rPr>
        <w:t xml:space="preserve">U9       : participe </w:t>
      </w:r>
      <w:r w:rsidRPr="006F711F">
        <w:rPr>
          <w:rFonts w:ascii="(Utiliser une police de caractè" w:hAnsi="(Utiliser une police de caractè" w:hint="eastAsia"/>
          <w:shadow/>
          <w:sz w:val="22"/>
          <w:szCs w:val="22"/>
        </w:rPr>
        <w:t xml:space="preserve">(1)  </w:t>
      </w:r>
      <w:r w:rsidRPr="006F711F">
        <w:rPr>
          <w:rFonts w:ascii="(Utiliser une police de caractè" w:hAnsi="(Utiliser une police de caractè"/>
          <w:shadow/>
          <w:sz w:val="22"/>
          <w:szCs w:val="22"/>
        </w:rPr>
        <w:t xml:space="preserve">ne </w:t>
      </w:r>
      <w:r w:rsidRPr="006F711F">
        <w:rPr>
          <w:rFonts w:ascii="(Utiliser une police de caractè" w:hAnsi="(Utiliser une police de caractè" w:hint="eastAsia"/>
          <w:shadow/>
          <w:sz w:val="22"/>
          <w:szCs w:val="22"/>
        </w:rPr>
        <w:t>participe pas (1)</w:t>
      </w:r>
      <w:r w:rsidRPr="006F711F">
        <w:rPr>
          <w:rFonts w:ascii="(Utiliser une police de caractè" w:hAnsi="(Utiliser une police de caractè"/>
          <w:shadow/>
          <w:sz w:val="22"/>
          <w:szCs w:val="22"/>
        </w:rPr>
        <w:t xml:space="preserve"> </w:t>
      </w:r>
      <w:r w:rsidRPr="006F711F">
        <w:rPr>
          <w:rFonts w:ascii="(Utiliser une police de caractè" w:hAnsi="(Utiliser une police de caractè"/>
          <w:b/>
          <w:bCs/>
          <w:shadow/>
          <w:sz w:val="22"/>
          <w:szCs w:val="22"/>
        </w:rPr>
        <w:t xml:space="preserve">Samedi 16 Février 2013 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(1 équipe par Club autorisé)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 xml:space="preserve">Educateur U9 </w:t>
      </w:r>
      <w:r w:rsidRPr="006F711F">
        <w:rPr>
          <w:rFonts w:ascii="(Utiliser une police de caractè" w:hAnsi="(Utiliser une police de caractè"/>
          <w:sz w:val="22"/>
          <w:szCs w:val="22"/>
        </w:rPr>
        <w:sym w:font="Wingdings" w:char="F0E0"/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</w:t>
      </w:r>
    </w:p>
    <w:p w:rsidR="005426A4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Nom</w:t>
      </w:r>
      <w:r w:rsidRPr="006F711F">
        <w:rPr>
          <w:rFonts w:ascii="(Utiliser une police de caractè" w:hAnsi="(Utiliser une police de caractè" w:hint="eastAsia"/>
          <w:sz w:val="22"/>
          <w:szCs w:val="22"/>
        </w:rPr>
        <w:t> 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: _________________________ Tél _______________________ 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Email ____________________________________</w:t>
      </w:r>
    </w:p>
    <w:p w:rsidR="006F711F" w:rsidRPr="006F711F" w:rsidRDefault="006F711F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hadow/>
          <w:sz w:val="22"/>
          <w:szCs w:val="22"/>
        </w:rPr>
        <w:t xml:space="preserve">U11     : participe (1)  ne participe pas (1) </w:t>
      </w:r>
      <w:r w:rsidRPr="006F711F">
        <w:rPr>
          <w:rFonts w:ascii="(Utiliser une police de caractè" w:hAnsi="(Utiliser une police de caractè"/>
          <w:b/>
          <w:bCs/>
          <w:shadow/>
          <w:sz w:val="22"/>
          <w:szCs w:val="22"/>
        </w:rPr>
        <w:t xml:space="preserve">Samedi 2 Mars 2013 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(1 équipe par Club autorisé)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 xml:space="preserve">Educateur U11 </w:t>
      </w:r>
      <w:r w:rsidRPr="006F711F">
        <w:rPr>
          <w:rFonts w:ascii="(Utiliser une police de caractè" w:hAnsi="(Utiliser une police de caractè"/>
          <w:sz w:val="22"/>
          <w:szCs w:val="22"/>
        </w:rPr>
        <w:sym w:font="Wingdings" w:char="F0E0"/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</w:t>
      </w:r>
    </w:p>
    <w:p w:rsidR="005426A4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Nom</w:t>
      </w:r>
      <w:r w:rsidRPr="006F711F">
        <w:rPr>
          <w:rFonts w:ascii="(Utiliser une police de caractè" w:hAnsi="(Utiliser une police de caractè" w:hint="eastAsia"/>
          <w:sz w:val="22"/>
          <w:szCs w:val="22"/>
        </w:rPr>
        <w:t> 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: _________________________ Tél _______________________ 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Email ____________________________________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hadow/>
          <w:sz w:val="22"/>
          <w:szCs w:val="22"/>
        </w:rPr>
        <w:t xml:space="preserve">U13     : participe (1)  ne participe pas (1) </w:t>
      </w:r>
      <w:r w:rsidRPr="006F711F">
        <w:rPr>
          <w:rFonts w:ascii="(Utiliser une police de caractè" w:hAnsi="(Utiliser une police de caractè"/>
          <w:b/>
          <w:bCs/>
          <w:shadow/>
          <w:sz w:val="22"/>
          <w:szCs w:val="22"/>
        </w:rPr>
        <w:t xml:space="preserve">Dimanche 3 Mars 2013 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(1 équipe par Club autorisé)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 xml:space="preserve">Educateur U13 </w:t>
      </w:r>
      <w:r w:rsidRPr="006F711F">
        <w:rPr>
          <w:rFonts w:ascii="(Utiliser une police de caractè" w:hAnsi="(Utiliser une police de caractè"/>
          <w:sz w:val="22"/>
          <w:szCs w:val="22"/>
        </w:rPr>
        <w:sym w:font="Wingdings" w:char="F0E0"/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 </w:t>
      </w:r>
    </w:p>
    <w:p w:rsidR="005426A4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Nom</w:t>
      </w:r>
      <w:r w:rsidRPr="006F711F">
        <w:rPr>
          <w:rFonts w:ascii="(Utiliser une police de caractè" w:hAnsi="(Utiliser une police de caractè" w:hint="eastAsia"/>
          <w:sz w:val="22"/>
          <w:szCs w:val="22"/>
        </w:rPr>
        <w:t> </w:t>
      </w:r>
      <w:r w:rsidRPr="006F711F">
        <w:rPr>
          <w:rFonts w:ascii="(Utiliser une police de caractè" w:hAnsi="(Utiliser une police de caractè"/>
          <w:sz w:val="22"/>
          <w:szCs w:val="22"/>
        </w:rPr>
        <w:t xml:space="preserve">: _________________________ Tél _______________________ 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2"/>
          <w:szCs w:val="22"/>
        </w:rPr>
      </w:pPr>
      <w:r w:rsidRPr="006F711F">
        <w:rPr>
          <w:rFonts w:ascii="(Utiliser une police de caractè" w:hAnsi="(Utiliser une police de caractè"/>
          <w:sz w:val="22"/>
          <w:szCs w:val="22"/>
        </w:rPr>
        <w:t>Email ____________________________________</w:t>
      </w:r>
    </w:p>
    <w:p w:rsidR="006F711F" w:rsidRPr="00E94D34" w:rsidRDefault="006F711F" w:rsidP="006F711F">
      <w:pPr>
        <w:rPr>
          <w:rFonts w:ascii="(Utiliser une police de caractè" w:hAnsi="(Utiliser une police de caractè"/>
          <w:shadow/>
          <w:szCs w:val="28"/>
        </w:rPr>
      </w:pPr>
      <w:r>
        <w:rPr>
          <w:rFonts w:ascii="(Utiliser une police de caractè" w:hAnsi="(Utiliser une police de caractè"/>
          <w:sz w:val="18"/>
          <w:szCs w:val="28"/>
        </w:rPr>
        <w:tab/>
      </w:r>
    </w:p>
    <w:p w:rsidR="006F711F" w:rsidRDefault="006F711F" w:rsidP="006F711F">
      <w:pPr>
        <w:ind w:left="720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</w:p>
    <w:p w:rsidR="006F711F" w:rsidRDefault="006F711F" w:rsidP="006F711F">
      <w:pPr>
        <w:numPr>
          <w:ilvl w:val="0"/>
          <w:numId w:val="1"/>
        </w:numPr>
        <w:autoSpaceDE w:val="0"/>
        <w:autoSpaceDN w:val="0"/>
        <w:adjustRightInd w:val="0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  <w:r>
        <w:rPr>
          <w:rFonts w:ascii="(Utiliser une police de caractè" w:hAnsi="(Utiliser une police de caractè"/>
          <w:b/>
          <w:bCs/>
          <w:sz w:val="18"/>
          <w:szCs w:val="28"/>
          <w:u w:val="single"/>
        </w:rPr>
        <w:t>RAYER LA MENTION INUTILE</w:t>
      </w:r>
    </w:p>
    <w:p w:rsidR="006F711F" w:rsidRDefault="006F711F" w:rsidP="006F711F">
      <w:pPr>
        <w:jc w:val="center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</w:p>
    <w:p w:rsidR="006F711F" w:rsidRDefault="006F711F" w:rsidP="006F711F">
      <w:pPr>
        <w:jc w:val="center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</w:p>
    <w:p w:rsidR="0098029B" w:rsidRPr="006F711F" w:rsidRDefault="006F711F" w:rsidP="006F711F">
      <w:pPr>
        <w:jc w:val="center"/>
        <w:rPr>
          <w:rFonts w:ascii="(Utiliser une police de caractè" w:hAnsi="(Utiliser une police de caractè"/>
          <w:sz w:val="18"/>
          <w:szCs w:val="28"/>
        </w:rPr>
      </w:pPr>
      <w:r>
        <w:rPr>
          <w:rFonts w:ascii="(Utiliser une police de caractè" w:hAnsi="(Utiliser une police de caractè"/>
          <w:b/>
          <w:bCs/>
          <w:sz w:val="18"/>
          <w:szCs w:val="28"/>
          <w:u w:val="single"/>
        </w:rPr>
        <w:t>A retourner à</w:t>
      </w:r>
      <w:r>
        <w:rPr>
          <w:rFonts w:ascii="(Utiliser une police de caractè" w:hAnsi="(Utiliser une police de caractè" w:hint="eastAsia"/>
          <w:b/>
          <w:bCs/>
          <w:sz w:val="18"/>
          <w:szCs w:val="28"/>
          <w:u w:val="single"/>
        </w:rPr>
        <w:t> </w:t>
      </w:r>
      <w:r>
        <w:rPr>
          <w:rFonts w:ascii="(Utiliser une police de caractè" w:hAnsi="(Utiliser une police de caractè"/>
          <w:b/>
          <w:bCs/>
          <w:sz w:val="18"/>
          <w:szCs w:val="28"/>
          <w:u w:val="single"/>
        </w:rPr>
        <w:t>:    M. MICHOT Mickael – 548 Rue Jules Michelet – 60140 Liancourt</w:t>
      </w:r>
    </w:p>
    <w:sectPr w:rsidR="0098029B" w:rsidRPr="006F711F" w:rsidSect="008829D8">
      <w:headerReference w:type="default" r:id="rId9"/>
      <w:footerReference w:type="default" r:id="rId10"/>
      <w:pgSz w:w="11906" w:h="16838"/>
      <w:pgMar w:top="-426" w:right="1106" w:bottom="1418" w:left="1418" w:header="65533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21" w:rsidRDefault="002F2D21" w:rsidP="00A30D4B">
      <w:r>
        <w:separator/>
      </w:r>
    </w:p>
  </w:endnote>
  <w:endnote w:type="continuationSeparator" w:id="0">
    <w:p w:rsidR="002F2D21" w:rsidRDefault="002F2D21" w:rsidP="00A3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0E6B96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122555</wp:posOffset>
          </wp:positionV>
          <wp:extent cx="714375" cy="82423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122555</wp:posOffset>
          </wp:positionV>
          <wp:extent cx="1486535" cy="746760"/>
          <wp:effectExtent l="19050" t="0" r="0" b="0"/>
          <wp:wrapNone/>
          <wp:docPr id="1" name="Image 1" descr="EspoirBanlieue_Label#5077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poirBanlieue_Label#50775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152400</wp:posOffset>
          </wp:positionV>
          <wp:extent cx="823595" cy="82423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821914</wp:posOffset>
          </wp:positionH>
          <wp:positionV relativeFrom="paragraph">
            <wp:posOffset>152960</wp:posOffset>
          </wp:positionV>
          <wp:extent cx="1397374" cy="579718"/>
          <wp:effectExtent l="19050" t="0" r="0" b="0"/>
          <wp:wrapNone/>
          <wp:docPr id="7" name="Image 6" descr="CNDS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DS LOGO 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7374" cy="5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122555</wp:posOffset>
          </wp:positionV>
          <wp:extent cx="1059815" cy="806450"/>
          <wp:effectExtent l="1905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CE3" w:rsidRDefault="00993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21" w:rsidRDefault="002F2D21" w:rsidP="00A30D4B">
      <w:r>
        <w:separator/>
      </w:r>
    </w:p>
  </w:footnote>
  <w:footnote w:type="continuationSeparator" w:id="0">
    <w:p w:rsidR="002F2D21" w:rsidRDefault="002F2D21" w:rsidP="00A3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993CE3">
    <w:pPr>
      <w:pStyle w:val="En-tte"/>
    </w:pPr>
    <w:r>
      <w:t>[Tapez un texte]</w:t>
    </w:r>
  </w:p>
  <w:p w:rsidR="00993CE3" w:rsidRPr="0067328E" w:rsidRDefault="00993CE3" w:rsidP="006732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54E6"/>
    <w:multiLevelType w:val="hybridMultilevel"/>
    <w:tmpl w:val="065C3F7A"/>
    <w:lvl w:ilvl="0" w:tplc="35100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E67CB"/>
    <w:rsid w:val="00002241"/>
    <w:rsid w:val="00051E89"/>
    <w:rsid w:val="00055FBC"/>
    <w:rsid w:val="00077405"/>
    <w:rsid w:val="000A0159"/>
    <w:rsid w:val="000C1F5B"/>
    <w:rsid w:val="000E6B96"/>
    <w:rsid w:val="000F00EF"/>
    <w:rsid w:val="0010591E"/>
    <w:rsid w:val="001378D6"/>
    <w:rsid w:val="001422DD"/>
    <w:rsid w:val="00171786"/>
    <w:rsid w:val="00196729"/>
    <w:rsid w:val="001A1FF9"/>
    <w:rsid w:val="001F11A2"/>
    <w:rsid w:val="002174A2"/>
    <w:rsid w:val="002432C2"/>
    <w:rsid w:val="002B1508"/>
    <w:rsid w:val="002E5BA0"/>
    <w:rsid w:val="002F2D21"/>
    <w:rsid w:val="00302A24"/>
    <w:rsid w:val="00320C1E"/>
    <w:rsid w:val="003233C9"/>
    <w:rsid w:val="003605E3"/>
    <w:rsid w:val="00380617"/>
    <w:rsid w:val="003A49A5"/>
    <w:rsid w:val="003A562B"/>
    <w:rsid w:val="003C37BA"/>
    <w:rsid w:val="003D154F"/>
    <w:rsid w:val="003D5572"/>
    <w:rsid w:val="003E42D0"/>
    <w:rsid w:val="00405595"/>
    <w:rsid w:val="00437FB5"/>
    <w:rsid w:val="0044079A"/>
    <w:rsid w:val="00492C84"/>
    <w:rsid w:val="004B650C"/>
    <w:rsid w:val="004D5B4F"/>
    <w:rsid w:val="004E22D1"/>
    <w:rsid w:val="004E5BB6"/>
    <w:rsid w:val="005426A4"/>
    <w:rsid w:val="00566423"/>
    <w:rsid w:val="00573212"/>
    <w:rsid w:val="00596E21"/>
    <w:rsid w:val="005C165D"/>
    <w:rsid w:val="005D290A"/>
    <w:rsid w:val="005E67CB"/>
    <w:rsid w:val="00620C59"/>
    <w:rsid w:val="006357C4"/>
    <w:rsid w:val="006424E8"/>
    <w:rsid w:val="006550B0"/>
    <w:rsid w:val="0067328E"/>
    <w:rsid w:val="006B2A2D"/>
    <w:rsid w:val="006D1D87"/>
    <w:rsid w:val="006F711F"/>
    <w:rsid w:val="007142BA"/>
    <w:rsid w:val="007320D0"/>
    <w:rsid w:val="00774943"/>
    <w:rsid w:val="007A6DC3"/>
    <w:rsid w:val="00843CBB"/>
    <w:rsid w:val="00875746"/>
    <w:rsid w:val="008829D8"/>
    <w:rsid w:val="00887AAB"/>
    <w:rsid w:val="00925DFB"/>
    <w:rsid w:val="0098029B"/>
    <w:rsid w:val="009937AB"/>
    <w:rsid w:val="00993CE3"/>
    <w:rsid w:val="00A032C4"/>
    <w:rsid w:val="00A0350B"/>
    <w:rsid w:val="00A063A2"/>
    <w:rsid w:val="00A26351"/>
    <w:rsid w:val="00A30D4B"/>
    <w:rsid w:val="00A40EAD"/>
    <w:rsid w:val="00A533EB"/>
    <w:rsid w:val="00AA2F04"/>
    <w:rsid w:val="00B24BBA"/>
    <w:rsid w:val="00B371F4"/>
    <w:rsid w:val="00B4091E"/>
    <w:rsid w:val="00B65B36"/>
    <w:rsid w:val="00B66414"/>
    <w:rsid w:val="00B87990"/>
    <w:rsid w:val="00B95F61"/>
    <w:rsid w:val="00BB4DBE"/>
    <w:rsid w:val="00BD2D61"/>
    <w:rsid w:val="00BF6871"/>
    <w:rsid w:val="00C30900"/>
    <w:rsid w:val="00C43218"/>
    <w:rsid w:val="00CA470F"/>
    <w:rsid w:val="00CB424A"/>
    <w:rsid w:val="00CF36B3"/>
    <w:rsid w:val="00D10FC8"/>
    <w:rsid w:val="00D11B1B"/>
    <w:rsid w:val="00D136E3"/>
    <w:rsid w:val="00D15988"/>
    <w:rsid w:val="00E14146"/>
    <w:rsid w:val="00E268C4"/>
    <w:rsid w:val="00E43BCD"/>
    <w:rsid w:val="00EB0551"/>
    <w:rsid w:val="00EE088A"/>
    <w:rsid w:val="00EE69BC"/>
    <w:rsid w:val="00F42D9B"/>
    <w:rsid w:val="00F62FF4"/>
    <w:rsid w:val="00F722A0"/>
    <w:rsid w:val="00F81769"/>
    <w:rsid w:val="00F86CFC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33EB"/>
    <w:rPr>
      <w:color w:val="0000FF"/>
      <w:u w:val="single"/>
    </w:rPr>
  </w:style>
  <w:style w:type="paragraph" w:styleId="Textedebulles">
    <w:name w:val="Balloon Text"/>
    <w:basedOn w:val="Normal"/>
    <w:semiHidden/>
    <w:rsid w:val="00A533EB"/>
    <w:rPr>
      <w:rFonts w:ascii="Tahoma" w:hAnsi="Tahoma" w:cs="Tahoma"/>
      <w:sz w:val="16"/>
      <w:szCs w:val="16"/>
    </w:rPr>
  </w:style>
  <w:style w:type="character" w:customStyle="1" w:styleId="police1">
    <w:name w:val="police1"/>
    <w:basedOn w:val="Policepardfaut"/>
    <w:rsid w:val="00C30900"/>
  </w:style>
  <w:style w:type="paragraph" w:styleId="En-tte">
    <w:name w:val="header"/>
    <w:basedOn w:val="Normal"/>
    <w:link w:val="En-tt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D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OT%20secr&#233;taire\Mod&#233;le\Modele%20avec%20logos%20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0356-7A70-4E15-94F7-72CD541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avec logos 2010</Template>
  <TotalTime>1</TotalTime>
  <Pages>1</Pages>
  <Words>324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ROJAS Joël</vt:lpstr>
    </vt:vector>
  </TitlesOfParts>
  <Company>JR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ROJAS Joël</dc:title>
  <dc:creator>Joël Rojas</dc:creator>
  <cp:lastModifiedBy>cemicka</cp:lastModifiedBy>
  <cp:revision>4</cp:revision>
  <cp:lastPrinted>2012-03-12T16:49:00Z</cp:lastPrinted>
  <dcterms:created xsi:type="dcterms:W3CDTF">2012-11-22T20:31:00Z</dcterms:created>
  <dcterms:modified xsi:type="dcterms:W3CDTF">2012-11-26T19:05:00Z</dcterms:modified>
</cp:coreProperties>
</file>