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2" w:rsidRPr="00567654" w:rsidRDefault="00D722C2" w:rsidP="007F0C90">
      <w:pPr>
        <w:tabs>
          <w:tab w:val="left" w:pos="5580"/>
        </w:tabs>
        <w:spacing w:line="264" w:lineRule="auto"/>
        <w:ind w:right="-1279"/>
        <w:jc w:val="center"/>
        <w:rPr>
          <w:rFonts w:ascii="Candara" w:hAnsi="Candara" w:cs="Candara"/>
          <w:b/>
          <w:bCs/>
          <w:sz w:val="32"/>
          <w:szCs w:val="32"/>
        </w:rPr>
      </w:pPr>
      <w:r w:rsidRPr="00567654">
        <w:rPr>
          <w:rFonts w:ascii="Candara" w:hAnsi="Candara" w:cs="Candara"/>
          <w:b/>
          <w:bCs/>
          <w:sz w:val="32"/>
          <w:szCs w:val="32"/>
        </w:rPr>
        <w:t>AVENIR DE VILLEJUST</w:t>
      </w:r>
    </w:p>
    <w:p w:rsidR="00D722C2" w:rsidRPr="00567654" w:rsidRDefault="00D722C2" w:rsidP="00084950">
      <w:pPr>
        <w:tabs>
          <w:tab w:val="left" w:pos="5580"/>
        </w:tabs>
        <w:spacing w:line="264" w:lineRule="auto"/>
        <w:ind w:right="-1279"/>
        <w:jc w:val="center"/>
        <w:rPr>
          <w:rFonts w:ascii="Candara" w:hAnsi="Candara" w:cs="Candara"/>
          <w:b/>
          <w:bCs/>
          <w:u w:val="single"/>
        </w:rPr>
      </w:pPr>
    </w:p>
    <w:p w:rsidR="00D722C2" w:rsidRPr="00567654" w:rsidRDefault="00D722C2" w:rsidP="007F0C90">
      <w:pPr>
        <w:tabs>
          <w:tab w:val="left" w:pos="5580"/>
        </w:tabs>
        <w:spacing w:line="264" w:lineRule="auto"/>
        <w:ind w:right="-1279"/>
        <w:jc w:val="center"/>
        <w:rPr>
          <w:rFonts w:ascii="Candara" w:hAnsi="Candara" w:cs="Candara"/>
          <w:b/>
          <w:bCs/>
          <w:u w:val="single"/>
        </w:rPr>
      </w:pPr>
      <w:r w:rsidRPr="00567654">
        <w:rPr>
          <w:rFonts w:ascii="Candara" w:hAnsi="Candara" w:cs="Candara"/>
          <w:b/>
          <w:bCs/>
          <w:u w:val="single"/>
        </w:rPr>
        <w:t>FICHE DE RENSEIGNEMENTS ET DE SECURITE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Nom : …………………………………………………………………………………………………………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Prénom : ……………………………………………………………………………………………………..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Date de naissance : ………………………………………………………………………………………...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Adresse : ……………………………………………………………………………………………………..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Code postal : ……………. Ville : …………………………………………………………………………..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N° de sécurité sociale : ……………………………………………………………………………………..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N° de téléphone du domicile : ……………………………………………………………………………..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color w:val="FF0000"/>
          <w:sz w:val="20"/>
          <w:szCs w:val="20"/>
        </w:rPr>
        <w:t>N° de téléphone du père </w:t>
      </w:r>
      <w:r w:rsidRPr="00567654">
        <w:rPr>
          <w:rFonts w:ascii="Candara" w:hAnsi="Candara" w:cs="Candara"/>
          <w:sz w:val="20"/>
          <w:szCs w:val="20"/>
        </w:rPr>
        <w:t>: ………………………………………………………………………………….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color w:val="FF0000"/>
          <w:sz w:val="20"/>
          <w:szCs w:val="20"/>
        </w:rPr>
        <w:t>N° de téléphone de la mère </w:t>
      </w:r>
      <w:r w:rsidRPr="00567654">
        <w:rPr>
          <w:rFonts w:ascii="Candara" w:hAnsi="Candara" w:cs="Candara"/>
          <w:sz w:val="20"/>
          <w:szCs w:val="20"/>
        </w:rPr>
        <w:t>: ………………………………………………………………………………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Autres contacts en cas d’urgence : ……………………………………………………………………….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  <w:color w:val="FF0000"/>
          <w:sz w:val="20"/>
          <w:szCs w:val="20"/>
        </w:rPr>
        <w:t>Adresse mail </w:t>
      </w:r>
      <w:r w:rsidRPr="00567654">
        <w:rPr>
          <w:rFonts w:ascii="Candara" w:hAnsi="Candara" w:cs="Candara"/>
          <w:sz w:val="20"/>
          <w:szCs w:val="20"/>
        </w:rPr>
        <w:t>: ……………………………………………………………………………………………….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sz w:val="32"/>
          <w:szCs w:val="32"/>
          <w:u w:val="single"/>
        </w:rPr>
      </w:pPr>
      <w:r w:rsidRPr="00567654">
        <w:rPr>
          <w:rFonts w:ascii="Candara" w:hAnsi="Candara" w:cs="Candara"/>
          <w:b/>
          <w:bCs/>
          <w:sz w:val="32"/>
          <w:szCs w:val="32"/>
          <w:u w:val="single"/>
        </w:rPr>
        <w:t>Santé :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Allergies médicales et alimentaires : ……………………………………………………………………...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 xml:space="preserve">L’enfant connait-il des problèmes de santé particuliers compatibles avec la pratique du sport 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mais que nous serions susceptibles de prendre en compte ?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</w:rPr>
        <w:t>…………………………………………………………………………………………………………………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sz w:val="32"/>
          <w:szCs w:val="32"/>
          <w:u w:val="single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  <w:b/>
          <w:bCs/>
          <w:sz w:val="32"/>
          <w:szCs w:val="32"/>
          <w:u w:val="single"/>
        </w:rPr>
        <w:t>En cas d’urgence</w:t>
      </w:r>
      <w:r w:rsidRPr="00567654">
        <w:rPr>
          <w:rFonts w:ascii="Candara" w:hAnsi="Candara" w:cs="Candara"/>
        </w:rPr>
        <w:t> :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Le responsable de l’équipe contactera :</w:t>
      </w:r>
    </w:p>
    <w:p w:rsidR="00D722C2" w:rsidRPr="00567654" w:rsidRDefault="00D722C2" w:rsidP="00671028">
      <w:pPr>
        <w:pStyle w:val="ListParagraph"/>
        <w:tabs>
          <w:tab w:val="left" w:pos="5580"/>
        </w:tabs>
        <w:spacing w:line="264" w:lineRule="auto"/>
        <w:ind w:left="360"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Les secours (pompiers / SAMU), le blessé sera transporté dans l’hôpital du lieu de l’accident.</w:t>
      </w:r>
    </w:p>
    <w:p w:rsidR="00D722C2" w:rsidRPr="00567654" w:rsidRDefault="00D722C2" w:rsidP="00671028">
      <w:pPr>
        <w:pStyle w:val="ListParagraph"/>
        <w:tabs>
          <w:tab w:val="left" w:pos="5580"/>
        </w:tabs>
        <w:spacing w:line="264" w:lineRule="auto"/>
        <w:ind w:left="360"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La famille à partir des renseignements fournis.</w:t>
      </w:r>
    </w:p>
    <w:p w:rsidR="00D722C2" w:rsidRPr="00567654" w:rsidRDefault="00D722C2" w:rsidP="002039C5">
      <w:pPr>
        <w:tabs>
          <w:tab w:val="left" w:pos="5580"/>
        </w:tabs>
        <w:spacing w:line="264" w:lineRule="auto"/>
        <w:ind w:left="360"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Un enfant mineur ne peut sortir de l’hôpital qu’acco</w:t>
      </w:r>
      <w:bookmarkStart w:id="0" w:name="_GoBack"/>
      <w:bookmarkEnd w:id="0"/>
      <w:r w:rsidRPr="00567654">
        <w:rPr>
          <w:rFonts w:ascii="Candara" w:hAnsi="Candara" w:cs="Candara"/>
          <w:sz w:val="20"/>
          <w:szCs w:val="20"/>
        </w:rPr>
        <w:t>mpagné de sa famille.</w:t>
      </w:r>
    </w:p>
    <w:p w:rsidR="00D722C2" w:rsidRPr="00567654" w:rsidRDefault="00D722C2" w:rsidP="002039C5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u w:val="single"/>
        </w:rPr>
      </w:pPr>
    </w:p>
    <w:p w:rsidR="00D722C2" w:rsidRPr="00567654" w:rsidRDefault="00D722C2" w:rsidP="002039C5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u w:val="single"/>
        </w:rPr>
      </w:pPr>
    </w:p>
    <w:p w:rsidR="00D722C2" w:rsidRPr="00567654" w:rsidRDefault="00D722C2" w:rsidP="002039C5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u w:val="single"/>
        </w:rPr>
      </w:pPr>
      <w:r w:rsidRPr="00567654">
        <w:rPr>
          <w:rFonts w:ascii="Candara" w:hAnsi="Candara" w:cs="Candara"/>
          <w:b/>
          <w:bCs/>
          <w:u w:val="single"/>
        </w:rPr>
        <w:t>Je reconnais avoir pris connaissance de l’existence de l’assurance complémentaire</w:t>
      </w:r>
    </w:p>
    <w:p w:rsidR="00D722C2" w:rsidRPr="00567654" w:rsidRDefault="00D722C2" w:rsidP="002039C5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u w:val="single"/>
        </w:rPr>
      </w:pPr>
      <w:r w:rsidRPr="00567654">
        <w:rPr>
          <w:rFonts w:ascii="Candara" w:hAnsi="Candara" w:cs="Candara"/>
          <w:b/>
          <w:bCs/>
          <w:u w:val="single"/>
        </w:rPr>
        <w:t>accident et des modalités de souscription.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b/>
          <w:bCs/>
          <w:sz w:val="32"/>
          <w:szCs w:val="32"/>
          <w:u w:val="single"/>
        </w:rPr>
      </w:pPr>
      <w:r w:rsidRPr="00567654">
        <w:rPr>
          <w:rFonts w:ascii="Candara" w:hAnsi="Candara" w:cs="Candara"/>
          <w:b/>
          <w:bCs/>
          <w:sz w:val="32"/>
          <w:szCs w:val="32"/>
          <w:u w:val="single"/>
        </w:rPr>
        <w:t>Divers :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  <w:sz w:val="20"/>
          <w:szCs w:val="20"/>
        </w:rPr>
      </w:pPr>
      <w:r w:rsidRPr="00567654">
        <w:rPr>
          <w:rFonts w:ascii="Candara" w:hAnsi="Candara" w:cs="Candara"/>
          <w:sz w:val="20"/>
          <w:szCs w:val="20"/>
        </w:rPr>
        <w:t>J’autorise le club Avenir de Villejust à photographier et à diffuser les photos.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</w:rPr>
        <w:t>Fait à : ………………………………………., le …………………………………………………………...</w:t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</w:rPr>
        <w:tab/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</w:rPr>
        <w:tab/>
      </w:r>
    </w:p>
    <w:p w:rsidR="00D722C2" w:rsidRPr="00567654" w:rsidRDefault="00D722C2" w:rsidP="00D23504">
      <w:pPr>
        <w:tabs>
          <w:tab w:val="left" w:pos="5580"/>
        </w:tabs>
        <w:spacing w:line="264" w:lineRule="auto"/>
        <w:ind w:right="-1279"/>
        <w:jc w:val="both"/>
        <w:rPr>
          <w:rFonts w:ascii="Candara" w:hAnsi="Candara" w:cs="Candara"/>
        </w:rPr>
      </w:pPr>
      <w:r w:rsidRPr="00567654">
        <w:rPr>
          <w:rFonts w:ascii="Candara" w:hAnsi="Candara" w:cs="Candara"/>
        </w:rPr>
        <w:tab/>
        <w:t xml:space="preserve">                                 Signature</w:t>
      </w:r>
    </w:p>
    <w:sectPr w:rsidR="00D722C2" w:rsidRPr="00567654" w:rsidSect="00944C6F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238" w:right="244" w:bottom="244" w:left="567" w:header="720" w:footer="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C2" w:rsidRDefault="00D722C2" w:rsidP="00437EA4">
      <w:r>
        <w:separator/>
      </w:r>
    </w:p>
  </w:endnote>
  <w:endnote w:type="continuationSeparator" w:id="0">
    <w:p w:rsidR="00D722C2" w:rsidRDefault="00D722C2" w:rsidP="0043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C2" w:rsidRDefault="00D722C2">
    <w:pPr>
      <w:pStyle w:val="Footer"/>
    </w:pPr>
    <w:r>
      <w:t>HIGHLY RESTRICTED/STRICTEMENT CONFIDENTIEL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C2" w:rsidRPr="00083710" w:rsidRDefault="00D722C2" w:rsidP="003600A1">
    <w:pPr>
      <w:widowControl w:val="0"/>
      <w:tabs>
        <w:tab w:val="left" w:pos="204"/>
        <w:tab w:val="right" w:pos="11400"/>
      </w:tabs>
      <w:spacing w:line="240" w:lineRule="exact"/>
      <w:ind w:left="1134" w:right="-426"/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002060"/>
        <w:sz w:val="18"/>
        <w:szCs w:val="18"/>
      </w:rPr>
      <w:t>HIGHLY RESTRICTED/STRICTEMENT CONFIDENTIEL</w:t>
    </w:r>
    <w:r w:rsidRPr="00083710">
      <w:rPr>
        <w:rFonts w:ascii="Calibri" w:hAnsi="Calibri" w:cs="Calibri"/>
        <w:color w:val="002060"/>
        <w:sz w:val="18"/>
        <w:szCs w:val="18"/>
      </w:rPr>
      <w:t xml:space="preserve">                                          </w:t>
    </w:r>
  </w:p>
  <w:p w:rsidR="00D722C2" w:rsidRDefault="00D722C2" w:rsidP="003600A1">
    <w:pPr>
      <w:widowControl w:val="0"/>
      <w:tabs>
        <w:tab w:val="left" w:pos="204"/>
        <w:tab w:val="right" w:pos="11400"/>
      </w:tabs>
      <w:spacing w:line="240" w:lineRule="exact"/>
      <w:ind w:left="142" w:right="-854"/>
      <w:rPr>
        <w:rFonts w:ascii="Calibri" w:hAnsi="Calibri" w:cs="Calibri"/>
        <w:color w:val="002060"/>
        <w:sz w:val="18"/>
        <w:szCs w:val="18"/>
      </w:rPr>
    </w:pPr>
    <w:r w:rsidRPr="0035337D">
      <w:rPr>
        <w:rFonts w:ascii="Candara" w:hAnsi="Candara" w:cs="Candara"/>
        <w:b/>
        <w:bCs/>
        <w:color w:val="FF0000"/>
        <w:sz w:val="18"/>
        <w:szCs w:val="18"/>
      </w:rPr>
      <w:t xml:space="preserve">Association Avenir de Villejust – 509 847 463 00015 – 6, rue de la Mairie 91140 VILLEJUST                                                            </w:t>
    </w:r>
    <w:r>
      <w:rPr>
        <w:rFonts w:ascii="Calibri" w:hAnsi="Calibri" w:cs="Calibri"/>
        <w:color w:val="002060"/>
        <w:sz w:val="18"/>
        <w:szCs w:val="18"/>
      </w:rPr>
      <w:t>Page</w:t>
    </w:r>
    <w:r w:rsidRPr="00083710">
      <w:rPr>
        <w:rFonts w:ascii="Calibri" w:hAnsi="Calibri" w:cs="Calibri"/>
        <w:color w:val="002060"/>
        <w:sz w:val="18"/>
        <w:szCs w:val="18"/>
      </w:rPr>
      <w:t xml:space="preserve"> </w:t>
    </w:r>
    <w:r w:rsidRPr="00083710">
      <w:rPr>
        <w:rFonts w:ascii="Calibri" w:hAnsi="Calibri" w:cs="Calibri"/>
        <w:color w:val="002060"/>
        <w:sz w:val="18"/>
        <w:szCs w:val="18"/>
      </w:rPr>
      <w:fldChar w:fldCharType="begin"/>
    </w:r>
    <w:r w:rsidRPr="00083710">
      <w:rPr>
        <w:rFonts w:ascii="Calibri" w:hAnsi="Calibri" w:cs="Calibri"/>
        <w:color w:val="002060"/>
        <w:sz w:val="18"/>
        <w:szCs w:val="18"/>
      </w:rPr>
      <w:instrText xml:space="preserve"> PAGE   \* MERGEFORMAT </w:instrText>
    </w:r>
    <w:r w:rsidRPr="00083710">
      <w:rPr>
        <w:rFonts w:ascii="Calibri" w:hAnsi="Calibri" w:cs="Calibri"/>
        <w:color w:val="002060"/>
        <w:sz w:val="18"/>
        <w:szCs w:val="18"/>
      </w:rPr>
      <w:fldChar w:fldCharType="separate"/>
    </w:r>
    <w:r>
      <w:rPr>
        <w:rFonts w:ascii="Calibri" w:hAnsi="Calibri" w:cs="Calibri"/>
        <w:noProof/>
        <w:color w:val="002060"/>
        <w:sz w:val="18"/>
        <w:szCs w:val="18"/>
      </w:rPr>
      <w:t>2</w:t>
    </w:r>
    <w:r w:rsidRPr="00083710">
      <w:rPr>
        <w:rFonts w:ascii="Calibri" w:hAnsi="Calibri" w:cs="Calibri"/>
        <w:color w:val="002060"/>
        <w:sz w:val="18"/>
        <w:szCs w:val="18"/>
      </w:rPr>
      <w:fldChar w:fldCharType="end"/>
    </w:r>
    <w:r>
      <w:rPr>
        <w:rFonts w:ascii="Calibri" w:hAnsi="Calibri" w:cs="Calibri"/>
        <w:color w:val="002060"/>
        <w:sz w:val="18"/>
        <w:szCs w:val="18"/>
      </w:rPr>
      <w:t>/3</w:t>
    </w:r>
  </w:p>
  <w:p w:rsidR="00D722C2" w:rsidRDefault="00D72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C2" w:rsidRPr="00083710" w:rsidRDefault="00D722C2" w:rsidP="003600A1">
    <w:pPr>
      <w:widowControl w:val="0"/>
      <w:tabs>
        <w:tab w:val="left" w:pos="204"/>
        <w:tab w:val="right" w:pos="11400"/>
      </w:tabs>
      <w:spacing w:line="240" w:lineRule="exact"/>
      <w:ind w:left="1134" w:right="-426"/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002060"/>
        <w:sz w:val="18"/>
        <w:szCs w:val="18"/>
      </w:rPr>
      <w:t>HIGHLY RESTRICTED/STRICTEMENT CONFIDENTIEL</w:t>
    </w:r>
    <w:r w:rsidRPr="00083710">
      <w:rPr>
        <w:rFonts w:ascii="Calibri" w:hAnsi="Calibri" w:cs="Calibri"/>
        <w:color w:val="002060"/>
        <w:sz w:val="18"/>
        <w:szCs w:val="18"/>
      </w:rPr>
      <w:t xml:space="preserve">                                          </w:t>
    </w:r>
  </w:p>
  <w:p w:rsidR="00D722C2" w:rsidRDefault="00D722C2" w:rsidP="003600A1">
    <w:pPr>
      <w:widowControl w:val="0"/>
      <w:tabs>
        <w:tab w:val="left" w:pos="204"/>
        <w:tab w:val="right" w:pos="11400"/>
      </w:tabs>
      <w:spacing w:line="240" w:lineRule="exact"/>
      <w:ind w:left="142" w:right="-854"/>
      <w:rPr>
        <w:rFonts w:ascii="Calibri" w:hAnsi="Calibri" w:cs="Calibri"/>
        <w:color w:val="002060"/>
        <w:sz w:val="18"/>
        <w:szCs w:val="18"/>
      </w:rPr>
    </w:pPr>
    <w:r w:rsidRPr="0035337D">
      <w:rPr>
        <w:rFonts w:ascii="Candara" w:hAnsi="Candara" w:cs="Candara"/>
        <w:b/>
        <w:bCs/>
        <w:color w:val="FF0000"/>
        <w:sz w:val="18"/>
        <w:szCs w:val="18"/>
      </w:rPr>
      <w:t xml:space="preserve">Association Avenir de Villejust – 509 847 463 00015 – 6, rue de la Mairie 91140 VILLEJUST                                                            </w:t>
    </w:r>
    <w:r w:rsidRPr="0035337D">
      <w:rPr>
        <w:rFonts w:ascii="Candara" w:hAnsi="Candara" w:cs="Candara"/>
        <w:sz w:val="18"/>
        <w:szCs w:val="18"/>
      </w:rPr>
      <w:t xml:space="preserve">Page </w:t>
    </w:r>
    <w:r w:rsidRPr="0035337D">
      <w:rPr>
        <w:rFonts w:ascii="Candara" w:hAnsi="Candara" w:cs="Candara"/>
        <w:sz w:val="18"/>
        <w:szCs w:val="18"/>
      </w:rPr>
      <w:fldChar w:fldCharType="begin"/>
    </w:r>
    <w:r w:rsidRPr="0035337D">
      <w:rPr>
        <w:rFonts w:ascii="Candara" w:hAnsi="Candara" w:cs="Candara"/>
        <w:sz w:val="18"/>
        <w:szCs w:val="18"/>
      </w:rPr>
      <w:instrText xml:space="preserve"> PAGE   \* MERGEFORMAT </w:instrText>
    </w:r>
    <w:r w:rsidRPr="0035337D">
      <w:rPr>
        <w:rFonts w:ascii="Candara" w:hAnsi="Candara" w:cs="Candara"/>
        <w:sz w:val="18"/>
        <w:szCs w:val="18"/>
      </w:rPr>
      <w:fldChar w:fldCharType="separate"/>
    </w:r>
    <w:r>
      <w:rPr>
        <w:rFonts w:ascii="Candara" w:hAnsi="Candara" w:cs="Candara"/>
        <w:noProof/>
        <w:sz w:val="18"/>
        <w:szCs w:val="18"/>
      </w:rPr>
      <w:t>1</w:t>
    </w:r>
    <w:r w:rsidRPr="0035337D">
      <w:rPr>
        <w:rFonts w:ascii="Candara" w:hAnsi="Candara" w:cs="Candara"/>
        <w:sz w:val="18"/>
        <w:szCs w:val="18"/>
      </w:rPr>
      <w:fldChar w:fldCharType="end"/>
    </w:r>
  </w:p>
  <w:p w:rsidR="00D722C2" w:rsidRPr="00083710" w:rsidRDefault="00D722C2" w:rsidP="003600A1">
    <w:pPr>
      <w:widowControl w:val="0"/>
      <w:tabs>
        <w:tab w:val="left" w:pos="204"/>
        <w:tab w:val="right" w:pos="11400"/>
      </w:tabs>
      <w:spacing w:line="240" w:lineRule="exact"/>
      <w:ind w:left="142" w:right="-854"/>
      <w:rPr>
        <w:rFonts w:ascii="Calibri" w:hAnsi="Calibri" w:cs="Calibri"/>
        <w:color w:val="002060"/>
        <w:sz w:val="18"/>
        <w:szCs w:val="18"/>
      </w:rPr>
    </w:pPr>
    <w:r w:rsidRPr="00083710">
      <w:rPr>
        <w:rFonts w:ascii="Calibri" w:hAnsi="Calibri" w:cs="Calibri"/>
      </w:rPr>
      <w:tab/>
    </w:r>
    <w:r w:rsidRPr="00083710">
      <w:rPr>
        <w:rFonts w:ascii="Calibri" w:hAnsi="Calibri" w:cs="Calibri"/>
      </w:rPr>
      <w:tab/>
    </w:r>
    <w:r w:rsidRPr="00083710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C2" w:rsidRDefault="00D722C2" w:rsidP="00437EA4">
      <w:r>
        <w:separator/>
      </w:r>
    </w:p>
  </w:footnote>
  <w:footnote w:type="continuationSeparator" w:id="0">
    <w:p w:rsidR="00D722C2" w:rsidRDefault="00D722C2" w:rsidP="0043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C2" w:rsidRDefault="00D722C2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49" type="#_x0000_t75" style="position:absolute;margin-left:243.15pt;margin-top:-18.7pt;width:63pt;height:63pt;z-index:251660288;visibility:visible">
          <v:imagedata r:id="rId1" o:title=""/>
        </v:shape>
      </w:pict>
    </w:r>
  </w:p>
  <w:p w:rsidR="00D722C2" w:rsidRDefault="00D722C2">
    <w:pPr>
      <w:pStyle w:val="Header"/>
    </w:pPr>
  </w:p>
  <w:p w:rsidR="00D722C2" w:rsidRDefault="00D722C2" w:rsidP="00E40C77">
    <w:pPr>
      <w:pStyle w:val="Header"/>
    </w:pPr>
  </w:p>
  <w:p w:rsidR="00D722C2" w:rsidRDefault="00D722C2" w:rsidP="00E40C77">
    <w:pPr>
      <w:pStyle w:val="Header"/>
      <w:rPr>
        <w:rFonts w:ascii="Candara" w:hAnsi="Candara" w:cs="Candara"/>
      </w:rPr>
    </w:pPr>
  </w:p>
  <w:p w:rsidR="00D722C2" w:rsidRPr="00A500B3" w:rsidRDefault="00D722C2" w:rsidP="00E40C77">
    <w:pPr>
      <w:pStyle w:val="Header"/>
      <w:jc w:val="center"/>
      <w:rPr>
        <w:rFonts w:ascii="Candara" w:hAnsi="Candara" w:cs="Candara"/>
        <w:sz w:val="20"/>
        <w:szCs w:val="20"/>
      </w:rPr>
    </w:pPr>
    <w:r w:rsidRPr="00A500B3">
      <w:rPr>
        <w:rFonts w:ascii="Candara" w:hAnsi="Candara" w:cs="Candara"/>
        <w:sz w:val="20"/>
        <w:szCs w:val="20"/>
      </w:rPr>
      <w:t>Avenir de Villejust</w:t>
    </w:r>
  </w:p>
  <w:p w:rsidR="00D722C2" w:rsidRPr="00A500B3" w:rsidRDefault="00D722C2" w:rsidP="00E40C77">
    <w:pPr>
      <w:pStyle w:val="Header"/>
      <w:jc w:val="center"/>
      <w:rPr>
        <w:rFonts w:ascii="Candara" w:hAnsi="Candara" w:cs="Candara"/>
        <w:sz w:val="20"/>
        <w:szCs w:val="20"/>
      </w:rPr>
    </w:pPr>
    <w:r w:rsidRPr="00A500B3">
      <w:rPr>
        <w:rFonts w:ascii="Candara" w:hAnsi="Candara" w:cs="Candara"/>
        <w:sz w:val="20"/>
        <w:szCs w:val="20"/>
      </w:rPr>
      <w:t>6, rue de la Mairie</w:t>
    </w:r>
  </w:p>
  <w:p w:rsidR="00D722C2" w:rsidRPr="00A500B3" w:rsidRDefault="00D722C2" w:rsidP="00E40C77">
    <w:pPr>
      <w:pStyle w:val="Header"/>
      <w:jc w:val="center"/>
      <w:rPr>
        <w:rFonts w:ascii="Candara" w:hAnsi="Candara" w:cs="Candara"/>
        <w:sz w:val="20"/>
        <w:szCs w:val="20"/>
      </w:rPr>
    </w:pPr>
    <w:r w:rsidRPr="00A500B3">
      <w:rPr>
        <w:rFonts w:ascii="Candara" w:hAnsi="Candara" w:cs="Candara"/>
        <w:sz w:val="20"/>
        <w:szCs w:val="20"/>
      </w:rPr>
      <w:t>91140 VILLEJUST</w:t>
    </w:r>
  </w:p>
  <w:p w:rsidR="00D722C2" w:rsidRPr="00A500B3" w:rsidRDefault="00D722C2" w:rsidP="00E40C77">
    <w:pPr>
      <w:tabs>
        <w:tab w:val="left" w:pos="1440"/>
      </w:tabs>
      <w:spacing w:line="264" w:lineRule="auto"/>
      <w:jc w:val="center"/>
      <w:rPr>
        <w:rFonts w:ascii="Candara" w:hAnsi="Candara" w:cs="Candara"/>
        <w:sz w:val="20"/>
        <w:szCs w:val="20"/>
      </w:rPr>
    </w:pPr>
    <w:r w:rsidRPr="00A500B3">
      <w:rPr>
        <w:rFonts w:ascii="Candara" w:hAnsi="Candara" w:cs="Candara"/>
        <w:sz w:val="20"/>
        <w:szCs w:val="20"/>
      </w:rPr>
      <w:t>Numéro d’affilié   528454</w:t>
    </w:r>
  </w:p>
  <w:p w:rsidR="00D722C2" w:rsidRDefault="00D72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680443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34F8"/>
    <w:multiLevelType w:val="hybridMultilevel"/>
    <w:tmpl w:val="94FAD68E"/>
    <w:lvl w:ilvl="0" w:tplc="4ADAF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241E53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979"/>
    <w:multiLevelType w:val="hybridMultilevel"/>
    <w:tmpl w:val="3AE250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2F29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783C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7731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4744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641D"/>
    <w:multiLevelType w:val="hybridMultilevel"/>
    <w:tmpl w:val="33B4F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8FF"/>
    <w:rsid w:val="000004BD"/>
    <w:rsid w:val="00000DE6"/>
    <w:rsid w:val="0000106A"/>
    <w:rsid w:val="00001C6C"/>
    <w:rsid w:val="000021DE"/>
    <w:rsid w:val="0000229D"/>
    <w:rsid w:val="000029CD"/>
    <w:rsid w:val="000037D0"/>
    <w:rsid w:val="00006CE0"/>
    <w:rsid w:val="00006CEA"/>
    <w:rsid w:val="00007CC8"/>
    <w:rsid w:val="00007E45"/>
    <w:rsid w:val="00010168"/>
    <w:rsid w:val="000109B7"/>
    <w:rsid w:val="000118C9"/>
    <w:rsid w:val="0001238C"/>
    <w:rsid w:val="0001238F"/>
    <w:rsid w:val="00012C37"/>
    <w:rsid w:val="00012F46"/>
    <w:rsid w:val="00013017"/>
    <w:rsid w:val="00013A01"/>
    <w:rsid w:val="00015441"/>
    <w:rsid w:val="00015BCA"/>
    <w:rsid w:val="000163D8"/>
    <w:rsid w:val="0002007B"/>
    <w:rsid w:val="000202B3"/>
    <w:rsid w:val="00020F8C"/>
    <w:rsid w:val="0002168C"/>
    <w:rsid w:val="00021B78"/>
    <w:rsid w:val="00022070"/>
    <w:rsid w:val="00022092"/>
    <w:rsid w:val="000225C8"/>
    <w:rsid w:val="0002498F"/>
    <w:rsid w:val="00024F9E"/>
    <w:rsid w:val="00025B14"/>
    <w:rsid w:val="0002647D"/>
    <w:rsid w:val="000268A5"/>
    <w:rsid w:val="00027281"/>
    <w:rsid w:val="00027E87"/>
    <w:rsid w:val="000306FC"/>
    <w:rsid w:val="00031776"/>
    <w:rsid w:val="00031961"/>
    <w:rsid w:val="00031A21"/>
    <w:rsid w:val="00032C55"/>
    <w:rsid w:val="00033453"/>
    <w:rsid w:val="000342F5"/>
    <w:rsid w:val="0003460E"/>
    <w:rsid w:val="000354EA"/>
    <w:rsid w:val="00035B00"/>
    <w:rsid w:val="00036B9A"/>
    <w:rsid w:val="00037C53"/>
    <w:rsid w:val="00040345"/>
    <w:rsid w:val="000412C0"/>
    <w:rsid w:val="00041FEB"/>
    <w:rsid w:val="00042393"/>
    <w:rsid w:val="00042814"/>
    <w:rsid w:val="000429B8"/>
    <w:rsid w:val="000432BF"/>
    <w:rsid w:val="0004415F"/>
    <w:rsid w:val="000444B3"/>
    <w:rsid w:val="000448E5"/>
    <w:rsid w:val="00044CC2"/>
    <w:rsid w:val="00046330"/>
    <w:rsid w:val="00046A36"/>
    <w:rsid w:val="000473E5"/>
    <w:rsid w:val="000506B5"/>
    <w:rsid w:val="000508F4"/>
    <w:rsid w:val="00050D20"/>
    <w:rsid w:val="000514AC"/>
    <w:rsid w:val="000515EC"/>
    <w:rsid w:val="000529B0"/>
    <w:rsid w:val="00052A56"/>
    <w:rsid w:val="0005333F"/>
    <w:rsid w:val="00054741"/>
    <w:rsid w:val="00054750"/>
    <w:rsid w:val="00056B0C"/>
    <w:rsid w:val="000570FC"/>
    <w:rsid w:val="00057466"/>
    <w:rsid w:val="00060123"/>
    <w:rsid w:val="00060FE6"/>
    <w:rsid w:val="0006157F"/>
    <w:rsid w:val="00061A2E"/>
    <w:rsid w:val="00061AC0"/>
    <w:rsid w:val="000621B2"/>
    <w:rsid w:val="00063AB4"/>
    <w:rsid w:val="00064323"/>
    <w:rsid w:val="000643EF"/>
    <w:rsid w:val="00064A86"/>
    <w:rsid w:val="00065126"/>
    <w:rsid w:val="00065F50"/>
    <w:rsid w:val="00066332"/>
    <w:rsid w:val="00070468"/>
    <w:rsid w:val="000707CC"/>
    <w:rsid w:val="00070913"/>
    <w:rsid w:val="00071159"/>
    <w:rsid w:val="00072823"/>
    <w:rsid w:val="00072A7E"/>
    <w:rsid w:val="00072E84"/>
    <w:rsid w:val="00073A8C"/>
    <w:rsid w:val="000745B7"/>
    <w:rsid w:val="00074994"/>
    <w:rsid w:val="000750FB"/>
    <w:rsid w:val="00075681"/>
    <w:rsid w:val="00075EAE"/>
    <w:rsid w:val="00081B3D"/>
    <w:rsid w:val="00081EC8"/>
    <w:rsid w:val="000821E0"/>
    <w:rsid w:val="00082F58"/>
    <w:rsid w:val="00083710"/>
    <w:rsid w:val="00083F2A"/>
    <w:rsid w:val="00083F2B"/>
    <w:rsid w:val="0008478C"/>
    <w:rsid w:val="00084950"/>
    <w:rsid w:val="00085575"/>
    <w:rsid w:val="00086924"/>
    <w:rsid w:val="00086EDA"/>
    <w:rsid w:val="00086FBE"/>
    <w:rsid w:val="0009051E"/>
    <w:rsid w:val="00090EF1"/>
    <w:rsid w:val="000929FA"/>
    <w:rsid w:val="00093472"/>
    <w:rsid w:val="000945A9"/>
    <w:rsid w:val="0009587C"/>
    <w:rsid w:val="00095E88"/>
    <w:rsid w:val="00097E51"/>
    <w:rsid w:val="000A0101"/>
    <w:rsid w:val="000A03AF"/>
    <w:rsid w:val="000A230C"/>
    <w:rsid w:val="000A40C2"/>
    <w:rsid w:val="000A5435"/>
    <w:rsid w:val="000A5D35"/>
    <w:rsid w:val="000B1072"/>
    <w:rsid w:val="000B1720"/>
    <w:rsid w:val="000B1B8B"/>
    <w:rsid w:val="000B20FD"/>
    <w:rsid w:val="000B34C0"/>
    <w:rsid w:val="000B360C"/>
    <w:rsid w:val="000B3AAE"/>
    <w:rsid w:val="000B40F2"/>
    <w:rsid w:val="000B6024"/>
    <w:rsid w:val="000B68CD"/>
    <w:rsid w:val="000B6A0C"/>
    <w:rsid w:val="000B7562"/>
    <w:rsid w:val="000B7B96"/>
    <w:rsid w:val="000B7CE0"/>
    <w:rsid w:val="000B7D45"/>
    <w:rsid w:val="000C05F8"/>
    <w:rsid w:val="000C1497"/>
    <w:rsid w:val="000C17BA"/>
    <w:rsid w:val="000C182C"/>
    <w:rsid w:val="000C1DBA"/>
    <w:rsid w:val="000C2F9C"/>
    <w:rsid w:val="000C3CF6"/>
    <w:rsid w:val="000C5501"/>
    <w:rsid w:val="000C6622"/>
    <w:rsid w:val="000C668B"/>
    <w:rsid w:val="000C6912"/>
    <w:rsid w:val="000C6986"/>
    <w:rsid w:val="000C6E58"/>
    <w:rsid w:val="000C7E78"/>
    <w:rsid w:val="000C7EB0"/>
    <w:rsid w:val="000D1282"/>
    <w:rsid w:val="000D1BF1"/>
    <w:rsid w:val="000D2150"/>
    <w:rsid w:val="000D2EFA"/>
    <w:rsid w:val="000D4BB2"/>
    <w:rsid w:val="000D4FB7"/>
    <w:rsid w:val="000E06D4"/>
    <w:rsid w:val="000E1078"/>
    <w:rsid w:val="000E2277"/>
    <w:rsid w:val="000E26D1"/>
    <w:rsid w:val="000E2BBE"/>
    <w:rsid w:val="000E30C7"/>
    <w:rsid w:val="000E56D7"/>
    <w:rsid w:val="000E67DF"/>
    <w:rsid w:val="000E79DA"/>
    <w:rsid w:val="000F0D4B"/>
    <w:rsid w:val="000F0FE7"/>
    <w:rsid w:val="000F1868"/>
    <w:rsid w:val="000F1B04"/>
    <w:rsid w:val="000F2936"/>
    <w:rsid w:val="000F2E88"/>
    <w:rsid w:val="000F32C4"/>
    <w:rsid w:val="000F35B4"/>
    <w:rsid w:val="000F3EE5"/>
    <w:rsid w:val="000F55FC"/>
    <w:rsid w:val="000F713C"/>
    <w:rsid w:val="00100863"/>
    <w:rsid w:val="0010260B"/>
    <w:rsid w:val="00102B8F"/>
    <w:rsid w:val="0010335F"/>
    <w:rsid w:val="00103732"/>
    <w:rsid w:val="0010401C"/>
    <w:rsid w:val="00104C1B"/>
    <w:rsid w:val="00105C3C"/>
    <w:rsid w:val="00106585"/>
    <w:rsid w:val="00106C07"/>
    <w:rsid w:val="00106EDD"/>
    <w:rsid w:val="00107863"/>
    <w:rsid w:val="00110C24"/>
    <w:rsid w:val="00110D03"/>
    <w:rsid w:val="00111BDF"/>
    <w:rsid w:val="00112121"/>
    <w:rsid w:val="001121B5"/>
    <w:rsid w:val="00112498"/>
    <w:rsid w:val="00113238"/>
    <w:rsid w:val="00113C52"/>
    <w:rsid w:val="00115280"/>
    <w:rsid w:val="001152C2"/>
    <w:rsid w:val="00115319"/>
    <w:rsid w:val="00115765"/>
    <w:rsid w:val="00115A7F"/>
    <w:rsid w:val="00116254"/>
    <w:rsid w:val="001164C4"/>
    <w:rsid w:val="001212DF"/>
    <w:rsid w:val="00121460"/>
    <w:rsid w:val="00121505"/>
    <w:rsid w:val="00121DC5"/>
    <w:rsid w:val="00122114"/>
    <w:rsid w:val="001224B7"/>
    <w:rsid w:val="00123403"/>
    <w:rsid w:val="0012347F"/>
    <w:rsid w:val="001236A6"/>
    <w:rsid w:val="00124C37"/>
    <w:rsid w:val="00124CA8"/>
    <w:rsid w:val="001263EC"/>
    <w:rsid w:val="001275F7"/>
    <w:rsid w:val="001276B6"/>
    <w:rsid w:val="0012782D"/>
    <w:rsid w:val="00127E3D"/>
    <w:rsid w:val="00130390"/>
    <w:rsid w:val="0013101D"/>
    <w:rsid w:val="00131F04"/>
    <w:rsid w:val="00132AC6"/>
    <w:rsid w:val="00135416"/>
    <w:rsid w:val="0013541F"/>
    <w:rsid w:val="0013719D"/>
    <w:rsid w:val="001400AE"/>
    <w:rsid w:val="00140159"/>
    <w:rsid w:val="001409CC"/>
    <w:rsid w:val="00142494"/>
    <w:rsid w:val="00143352"/>
    <w:rsid w:val="00143520"/>
    <w:rsid w:val="00143CB6"/>
    <w:rsid w:val="001449F3"/>
    <w:rsid w:val="00144C14"/>
    <w:rsid w:val="00144E5B"/>
    <w:rsid w:val="00144E93"/>
    <w:rsid w:val="001454FD"/>
    <w:rsid w:val="00145F68"/>
    <w:rsid w:val="001514AC"/>
    <w:rsid w:val="001516E6"/>
    <w:rsid w:val="00151868"/>
    <w:rsid w:val="00151EDF"/>
    <w:rsid w:val="00153028"/>
    <w:rsid w:val="001548AE"/>
    <w:rsid w:val="00154C7B"/>
    <w:rsid w:val="001555DC"/>
    <w:rsid w:val="001558D3"/>
    <w:rsid w:val="00155AE6"/>
    <w:rsid w:val="00155C6F"/>
    <w:rsid w:val="00156FEE"/>
    <w:rsid w:val="0015753B"/>
    <w:rsid w:val="001601B3"/>
    <w:rsid w:val="00161421"/>
    <w:rsid w:val="00161603"/>
    <w:rsid w:val="00161B09"/>
    <w:rsid w:val="00162AFE"/>
    <w:rsid w:val="00163B6B"/>
    <w:rsid w:val="00165289"/>
    <w:rsid w:val="0016555B"/>
    <w:rsid w:val="00165669"/>
    <w:rsid w:val="00166222"/>
    <w:rsid w:val="00166223"/>
    <w:rsid w:val="001663A3"/>
    <w:rsid w:val="00167481"/>
    <w:rsid w:val="001676C0"/>
    <w:rsid w:val="001679EA"/>
    <w:rsid w:val="00167B9A"/>
    <w:rsid w:val="001702B1"/>
    <w:rsid w:val="00171D40"/>
    <w:rsid w:val="001721BF"/>
    <w:rsid w:val="00173064"/>
    <w:rsid w:val="0017382C"/>
    <w:rsid w:val="00180018"/>
    <w:rsid w:val="0018026B"/>
    <w:rsid w:val="00181473"/>
    <w:rsid w:val="0018259F"/>
    <w:rsid w:val="00182910"/>
    <w:rsid w:val="00183446"/>
    <w:rsid w:val="00183983"/>
    <w:rsid w:val="00183D2D"/>
    <w:rsid w:val="00184B2C"/>
    <w:rsid w:val="00185139"/>
    <w:rsid w:val="00185394"/>
    <w:rsid w:val="001863A0"/>
    <w:rsid w:val="001865DD"/>
    <w:rsid w:val="001868C1"/>
    <w:rsid w:val="00186FAE"/>
    <w:rsid w:val="001871F8"/>
    <w:rsid w:val="00187212"/>
    <w:rsid w:val="00187923"/>
    <w:rsid w:val="00191946"/>
    <w:rsid w:val="001920FB"/>
    <w:rsid w:val="00192B26"/>
    <w:rsid w:val="0019319C"/>
    <w:rsid w:val="001936A4"/>
    <w:rsid w:val="001942F3"/>
    <w:rsid w:val="00194E16"/>
    <w:rsid w:val="00195419"/>
    <w:rsid w:val="001963FF"/>
    <w:rsid w:val="00196407"/>
    <w:rsid w:val="0019747F"/>
    <w:rsid w:val="001A0C6A"/>
    <w:rsid w:val="001A1040"/>
    <w:rsid w:val="001A1103"/>
    <w:rsid w:val="001A1D75"/>
    <w:rsid w:val="001A1E63"/>
    <w:rsid w:val="001A210D"/>
    <w:rsid w:val="001A7A5E"/>
    <w:rsid w:val="001A7D3E"/>
    <w:rsid w:val="001B04BC"/>
    <w:rsid w:val="001B09C3"/>
    <w:rsid w:val="001B0B8C"/>
    <w:rsid w:val="001B136F"/>
    <w:rsid w:val="001B1E23"/>
    <w:rsid w:val="001B2298"/>
    <w:rsid w:val="001B325D"/>
    <w:rsid w:val="001B49BD"/>
    <w:rsid w:val="001B7ACA"/>
    <w:rsid w:val="001C180C"/>
    <w:rsid w:val="001C1A45"/>
    <w:rsid w:val="001C2529"/>
    <w:rsid w:val="001C435D"/>
    <w:rsid w:val="001C4815"/>
    <w:rsid w:val="001C5108"/>
    <w:rsid w:val="001C5482"/>
    <w:rsid w:val="001C5715"/>
    <w:rsid w:val="001C61B7"/>
    <w:rsid w:val="001C7355"/>
    <w:rsid w:val="001C742E"/>
    <w:rsid w:val="001C7E8A"/>
    <w:rsid w:val="001D026F"/>
    <w:rsid w:val="001D0BA2"/>
    <w:rsid w:val="001D0BC2"/>
    <w:rsid w:val="001D0D72"/>
    <w:rsid w:val="001D4327"/>
    <w:rsid w:val="001D439B"/>
    <w:rsid w:val="001D466D"/>
    <w:rsid w:val="001D5912"/>
    <w:rsid w:val="001D5929"/>
    <w:rsid w:val="001D5C84"/>
    <w:rsid w:val="001D7DAF"/>
    <w:rsid w:val="001E038C"/>
    <w:rsid w:val="001E0EB2"/>
    <w:rsid w:val="001E17C9"/>
    <w:rsid w:val="001E2F46"/>
    <w:rsid w:val="001E3E6E"/>
    <w:rsid w:val="001E5FB2"/>
    <w:rsid w:val="001E654E"/>
    <w:rsid w:val="001E70F3"/>
    <w:rsid w:val="001E7824"/>
    <w:rsid w:val="001E7B60"/>
    <w:rsid w:val="001E7FC2"/>
    <w:rsid w:val="001F0F37"/>
    <w:rsid w:val="001F1AB6"/>
    <w:rsid w:val="001F1BF0"/>
    <w:rsid w:val="001F235B"/>
    <w:rsid w:val="001F2F33"/>
    <w:rsid w:val="001F44AF"/>
    <w:rsid w:val="001F4C49"/>
    <w:rsid w:val="001F5B61"/>
    <w:rsid w:val="001F725F"/>
    <w:rsid w:val="001F780F"/>
    <w:rsid w:val="002000D7"/>
    <w:rsid w:val="00201739"/>
    <w:rsid w:val="00201E8A"/>
    <w:rsid w:val="002033FE"/>
    <w:rsid w:val="002039C5"/>
    <w:rsid w:val="002041BE"/>
    <w:rsid w:val="00205097"/>
    <w:rsid w:val="00205319"/>
    <w:rsid w:val="00206930"/>
    <w:rsid w:val="00206A46"/>
    <w:rsid w:val="00207DA0"/>
    <w:rsid w:val="00210A8D"/>
    <w:rsid w:val="00211397"/>
    <w:rsid w:val="00211CBD"/>
    <w:rsid w:val="0021247F"/>
    <w:rsid w:val="00212A0D"/>
    <w:rsid w:val="00213834"/>
    <w:rsid w:val="00213B46"/>
    <w:rsid w:val="002154D1"/>
    <w:rsid w:val="0021607D"/>
    <w:rsid w:val="00220116"/>
    <w:rsid w:val="0022059A"/>
    <w:rsid w:val="002205EA"/>
    <w:rsid w:val="002206C9"/>
    <w:rsid w:val="00220C33"/>
    <w:rsid w:val="00221A71"/>
    <w:rsid w:val="00221DCB"/>
    <w:rsid w:val="002222F6"/>
    <w:rsid w:val="00222320"/>
    <w:rsid w:val="00224872"/>
    <w:rsid w:val="00224C6E"/>
    <w:rsid w:val="002256F8"/>
    <w:rsid w:val="00225861"/>
    <w:rsid w:val="002258AA"/>
    <w:rsid w:val="00225FB9"/>
    <w:rsid w:val="00226511"/>
    <w:rsid w:val="00226E27"/>
    <w:rsid w:val="0022779A"/>
    <w:rsid w:val="0022783C"/>
    <w:rsid w:val="002323D8"/>
    <w:rsid w:val="0023252C"/>
    <w:rsid w:val="00233142"/>
    <w:rsid w:val="0023322D"/>
    <w:rsid w:val="002334CC"/>
    <w:rsid w:val="002342DE"/>
    <w:rsid w:val="002343F8"/>
    <w:rsid w:val="00235CC5"/>
    <w:rsid w:val="00236159"/>
    <w:rsid w:val="00236719"/>
    <w:rsid w:val="00241140"/>
    <w:rsid w:val="0024211E"/>
    <w:rsid w:val="002437AB"/>
    <w:rsid w:val="00245F2C"/>
    <w:rsid w:val="002471CE"/>
    <w:rsid w:val="0025265E"/>
    <w:rsid w:val="0025345B"/>
    <w:rsid w:val="0025401D"/>
    <w:rsid w:val="002545DF"/>
    <w:rsid w:val="002546F0"/>
    <w:rsid w:val="00256D76"/>
    <w:rsid w:val="00257665"/>
    <w:rsid w:val="00260BB3"/>
    <w:rsid w:val="00261612"/>
    <w:rsid w:val="00261EF2"/>
    <w:rsid w:val="00262E9D"/>
    <w:rsid w:val="00263F4C"/>
    <w:rsid w:val="00263F9F"/>
    <w:rsid w:val="00265F24"/>
    <w:rsid w:val="00266D9C"/>
    <w:rsid w:val="00266FDC"/>
    <w:rsid w:val="002670E8"/>
    <w:rsid w:val="00267604"/>
    <w:rsid w:val="002679C4"/>
    <w:rsid w:val="00270BD2"/>
    <w:rsid w:val="00271100"/>
    <w:rsid w:val="00271773"/>
    <w:rsid w:val="00272845"/>
    <w:rsid w:val="00272A55"/>
    <w:rsid w:val="0027356B"/>
    <w:rsid w:val="00273931"/>
    <w:rsid w:val="00274A48"/>
    <w:rsid w:val="00275FFE"/>
    <w:rsid w:val="00276940"/>
    <w:rsid w:val="00277145"/>
    <w:rsid w:val="00277EB2"/>
    <w:rsid w:val="00277F3A"/>
    <w:rsid w:val="00280025"/>
    <w:rsid w:val="002804ED"/>
    <w:rsid w:val="002808C8"/>
    <w:rsid w:val="00280FA1"/>
    <w:rsid w:val="00281899"/>
    <w:rsid w:val="00282C57"/>
    <w:rsid w:val="0028403F"/>
    <w:rsid w:val="00286C1A"/>
    <w:rsid w:val="002874EF"/>
    <w:rsid w:val="00290796"/>
    <w:rsid w:val="0029122C"/>
    <w:rsid w:val="002914AF"/>
    <w:rsid w:val="0029261D"/>
    <w:rsid w:val="00292AA2"/>
    <w:rsid w:val="00292BA1"/>
    <w:rsid w:val="00292F81"/>
    <w:rsid w:val="002933C3"/>
    <w:rsid w:val="00293842"/>
    <w:rsid w:val="00294297"/>
    <w:rsid w:val="002970C7"/>
    <w:rsid w:val="002A05C7"/>
    <w:rsid w:val="002A25A8"/>
    <w:rsid w:val="002A2893"/>
    <w:rsid w:val="002A3736"/>
    <w:rsid w:val="002A49C6"/>
    <w:rsid w:val="002A5EBE"/>
    <w:rsid w:val="002A6DF1"/>
    <w:rsid w:val="002B0068"/>
    <w:rsid w:val="002B22B6"/>
    <w:rsid w:val="002B280F"/>
    <w:rsid w:val="002B32C0"/>
    <w:rsid w:val="002B4384"/>
    <w:rsid w:val="002B50D6"/>
    <w:rsid w:val="002B5697"/>
    <w:rsid w:val="002B5970"/>
    <w:rsid w:val="002B5C47"/>
    <w:rsid w:val="002B65E0"/>
    <w:rsid w:val="002B6BCF"/>
    <w:rsid w:val="002B7D06"/>
    <w:rsid w:val="002B7E91"/>
    <w:rsid w:val="002C0151"/>
    <w:rsid w:val="002C073F"/>
    <w:rsid w:val="002C07C3"/>
    <w:rsid w:val="002C09EF"/>
    <w:rsid w:val="002C1230"/>
    <w:rsid w:val="002C131F"/>
    <w:rsid w:val="002C1F67"/>
    <w:rsid w:val="002C209E"/>
    <w:rsid w:val="002C2607"/>
    <w:rsid w:val="002C37D7"/>
    <w:rsid w:val="002C4AE9"/>
    <w:rsid w:val="002C57BD"/>
    <w:rsid w:val="002C6AB1"/>
    <w:rsid w:val="002C6E50"/>
    <w:rsid w:val="002C7331"/>
    <w:rsid w:val="002C7AE5"/>
    <w:rsid w:val="002D074E"/>
    <w:rsid w:val="002D2709"/>
    <w:rsid w:val="002D295C"/>
    <w:rsid w:val="002D362F"/>
    <w:rsid w:val="002D3DB8"/>
    <w:rsid w:val="002D41EA"/>
    <w:rsid w:val="002D460C"/>
    <w:rsid w:val="002D4B00"/>
    <w:rsid w:val="002D50AF"/>
    <w:rsid w:val="002D6101"/>
    <w:rsid w:val="002E07AB"/>
    <w:rsid w:val="002E0808"/>
    <w:rsid w:val="002E0876"/>
    <w:rsid w:val="002E0929"/>
    <w:rsid w:val="002E2DAA"/>
    <w:rsid w:val="002E331A"/>
    <w:rsid w:val="002E3CE1"/>
    <w:rsid w:val="002E42E1"/>
    <w:rsid w:val="002E678E"/>
    <w:rsid w:val="002E6C44"/>
    <w:rsid w:val="002E73D9"/>
    <w:rsid w:val="002E7D0E"/>
    <w:rsid w:val="002F03A0"/>
    <w:rsid w:val="002F13AE"/>
    <w:rsid w:val="002F32D6"/>
    <w:rsid w:val="002F371D"/>
    <w:rsid w:val="002F3963"/>
    <w:rsid w:val="002F40F1"/>
    <w:rsid w:val="002F6879"/>
    <w:rsid w:val="002F6D30"/>
    <w:rsid w:val="002F798E"/>
    <w:rsid w:val="002F7AF2"/>
    <w:rsid w:val="00300191"/>
    <w:rsid w:val="003002B6"/>
    <w:rsid w:val="00300893"/>
    <w:rsid w:val="00300B14"/>
    <w:rsid w:val="00300E07"/>
    <w:rsid w:val="00301437"/>
    <w:rsid w:val="003016F8"/>
    <w:rsid w:val="00302D4C"/>
    <w:rsid w:val="0030340A"/>
    <w:rsid w:val="00303F9E"/>
    <w:rsid w:val="003045E5"/>
    <w:rsid w:val="003051CB"/>
    <w:rsid w:val="003058F0"/>
    <w:rsid w:val="003067F2"/>
    <w:rsid w:val="0030682D"/>
    <w:rsid w:val="0031050D"/>
    <w:rsid w:val="00310711"/>
    <w:rsid w:val="00310D6D"/>
    <w:rsid w:val="00312119"/>
    <w:rsid w:val="00312CB6"/>
    <w:rsid w:val="00315BA9"/>
    <w:rsid w:val="00315D30"/>
    <w:rsid w:val="003166BD"/>
    <w:rsid w:val="00317C53"/>
    <w:rsid w:val="00321756"/>
    <w:rsid w:val="00321D34"/>
    <w:rsid w:val="00322448"/>
    <w:rsid w:val="0032267B"/>
    <w:rsid w:val="00322DF7"/>
    <w:rsid w:val="003234CF"/>
    <w:rsid w:val="00323512"/>
    <w:rsid w:val="00323B38"/>
    <w:rsid w:val="00324EDC"/>
    <w:rsid w:val="00325254"/>
    <w:rsid w:val="0032531A"/>
    <w:rsid w:val="00325652"/>
    <w:rsid w:val="00326B0D"/>
    <w:rsid w:val="00326CDB"/>
    <w:rsid w:val="00327399"/>
    <w:rsid w:val="00327464"/>
    <w:rsid w:val="00327C9E"/>
    <w:rsid w:val="003319E2"/>
    <w:rsid w:val="00331A80"/>
    <w:rsid w:val="0033226A"/>
    <w:rsid w:val="00332CCF"/>
    <w:rsid w:val="00333135"/>
    <w:rsid w:val="003340C5"/>
    <w:rsid w:val="003343CC"/>
    <w:rsid w:val="00334CBC"/>
    <w:rsid w:val="003367DA"/>
    <w:rsid w:val="00337CEB"/>
    <w:rsid w:val="003414CF"/>
    <w:rsid w:val="0034169D"/>
    <w:rsid w:val="00341798"/>
    <w:rsid w:val="00342E25"/>
    <w:rsid w:val="003438A8"/>
    <w:rsid w:val="00343E9C"/>
    <w:rsid w:val="00344F6E"/>
    <w:rsid w:val="003451EB"/>
    <w:rsid w:val="00346AD2"/>
    <w:rsid w:val="003521C6"/>
    <w:rsid w:val="00352359"/>
    <w:rsid w:val="00352D23"/>
    <w:rsid w:val="0035337D"/>
    <w:rsid w:val="0035436E"/>
    <w:rsid w:val="0035519F"/>
    <w:rsid w:val="003566F4"/>
    <w:rsid w:val="003600A1"/>
    <w:rsid w:val="003601FC"/>
    <w:rsid w:val="00360C2B"/>
    <w:rsid w:val="003621CE"/>
    <w:rsid w:val="0036424F"/>
    <w:rsid w:val="003649BF"/>
    <w:rsid w:val="00365098"/>
    <w:rsid w:val="003663E7"/>
    <w:rsid w:val="00366B60"/>
    <w:rsid w:val="00366BFC"/>
    <w:rsid w:val="00367C5B"/>
    <w:rsid w:val="00371DC0"/>
    <w:rsid w:val="003731A3"/>
    <w:rsid w:val="00374663"/>
    <w:rsid w:val="00374AD8"/>
    <w:rsid w:val="0037546C"/>
    <w:rsid w:val="00375600"/>
    <w:rsid w:val="0037632A"/>
    <w:rsid w:val="00376D9C"/>
    <w:rsid w:val="0038024F"/>
    <w:rsid w:val="0038089C"/>
    <w:rsid w:val="003809DB"/>
    <w:rsid w:val="0038124A"/>
    <w:rsid w:val="00382828"/>
    <w:rsid w:val="00382E10"/>
    <w:rsid w:val="003832A8"/>
    <w:rsid w:val="00383A1C"/>
    <w:rsid w:val="00384AFF"/>
    <w:rsid w:val="003851FE"/>
    <w:rsid w:val="003863F6"/>
    <w:rsid w:val="003864A9"/>
    <w:rsid w:val="00386D1D"/>
    <w:rsid w:val="00390212"/>
    <w:rsid w:val="003905CB"/>
    <w:rsid w:val="00390D02"/>
    <w:rsid w:val="00391942"/>
    <w:rsid w:val="00392072"/>
    <w:rsid w:val="00393DE2"/>
    <w:rsid w:val="0039467A"/>
    <w:rsid w:val="00394C79"/>
    <w:rsid w:val="00395866"/>
    <w:rsid w:val="00395A36"/>
    <w:rsid w:val="003963DA"/>
    <w:rsid w:val="00396B41"/>
    <w:rsid w:val="003A047C"/>
    <w:rsid w:val="003A10AF"/>
    <w:rsid w:val="003A1C0D"/>
    <w:rsid w:val="003A1F7C"/>
    <w:rsid w:val="003A1FB9"/>
    <w:rsid w:val="003A2A53"/>
    <w:rsid w:val="003A3DCE"/>
    <w:rsid w:val="003A41A8"/>
    <w:rsid w:val="003A47A1"/>
    <w:rsid w:val="003A4AE9"/>
    <w:rsid w:val="003A5185"/>
    <w:rsid w:val="003A553F"/>
    <w:rsid w:val="003A5DAC"/>
    <w:rsid w:val="003A5F8B"/>
    <w:rsid w:val="003A66A6"/>
    <w:rsid w:val="003B033E"/>
    <w:rsid w:val="003B170E"/>
    <w:rsid w:val="003B25BC"/>
    <w:rsid w:val="003B2DA6"/>
    <w:rsid w:val="003B2EB1"/>
    <w:rsid w:val="003B30B7"/>
    <w:rsid w:val="003B337B"/>
    <w:rsid w:val="003B3601"/>
    <w:rsid w:val="003B4389"/>
    <w:rsid w:val="003B49FE"/>
    <w:rsid w:val="003B513A"/>
    <w:rsid w:val="003B5630"/>
    <w:rsid w:val="003B5A73"/>
    <w:rsid w:val="003B67B4"/>
    <w:rsid w:val="003B67D6"/>
    <w:rsid w:val="003C00AE"/>
    <w:rsid w:val="003C06E0"/>
    <w:rsid w:val="003C0762"/>
    <w:rsid w:val="003C0E79"/>
    <w:rsid w:val="003C23F5"/>
    <w:rsid w:val="003C26C8"/>
    <w:rsid w:val="003C32E3"/>
    <w:rsid w:val="003C33B9"/>
    <w:rsid w:val="003C3F9A"/>
    <w:rsid w:val="003C5180"/>
    <w:rsid w:val="003C62EE"/>
    <w:rsid w:val="003C6642"/>
    <w:rsid w:val="003C7422"/>
    <w:rsid w:val="003C76ED"/>
    <w:rsid w:val="003C77E5"/>
    <w:rsid w:val="003C7F78"/>
    <w:rsid w:val="003D05F7"/>
    <w:rsid w:val="003D07F9"/>
    <w:rsid w:val="003D0801"/>
    <w:rsid w:val="003D1AF2"/>
    <w:rsid w:val="003D1EF9"/>
    <w:rsid w:val="003D222D"/>
    <w:rsid w:val="003D225C"/>
    <w:rsid w:val="003D328E"/>
    <w:rsid w:val="003D3CCA"/>
    <w:rsid w:val="003D4EF4"/>
    <w:rsid w:val="003D5094"/>
    <w:rsid w:val="003D5A46"/>
    <w:rsid w:val="003D63AA"/>
    <w:rsid w:val="003D6A0A"/>
    <w:rsid w:val="003D72DE"/>
    <w:rsid w:val="003E02D3"/>
    <w:rsid w:val="003E1F8A"/>
    <w:rsid w:val="003E2503"/>
    <w:rsid w:val="003E289C"/>
    <w:rsid w:val="003E2A5C"/>
    <w:rsid w:val="003E2B4E"/>
    <w:rsid w:val="003E2E5B"/>
    <w:rsid w:val="003E3C6C"/>
    <w:rsid w:val="003E609C"/>
    <w:rsid w:val="003E69AB"/>
    <w:rsid w:val="003F04C6"/>
    <w:rsid w:val="003F0AEA"/>
    <w:rsid w:val="003F0E09"/>
    <w:rsid w:val="003F20A0"/>
    <w:rsid w:val="003F2D50"/>
    <w:rsid w:val="003F38F8"/>
    <w:rsid w:val="003F3A03"/>
    <w:rsid w:val="003F418D"/>
    <w:rsid w:val="003F430C"/>
    <w:rsid w:val="003F434F"/>
    <w:rsid w:val="003F4F2F"/>
    <w:rsid w:val="003F56CF"/>
    <w:rsid w:val="003F58A7"/>
    <w:rsid w:val="003F6BF2"/>
    <w:rsid w:val="003F755E"/>
    <w:rsid w:val="003F75D8"/>
    <w:rsid w:val="00401727"/>
    <w:rsid w:val="00401B2E"/>
    <w:rsid w:val="00403493"/>
    <w:rsid w:val="004039FD"/>
    <w:rsid w:val="00405EBC"/>
    <w:rsid w:val="004070B3"/>
    <w:rsid w:val="0040749D"/>
    <w:rsid w:val="00407A0B"/>
    <w:rsid w:val="00410503"/>
    <w:rsid w:val="00411CD3"/>
    <w:rsid w:val="00411E32"/>
    <w:rsid w:val="00411F49"/>
    <w:rsid w:val="004122E2"/>
    <w:rsid w:val="00413B9C"/>
    <w:rsid w:val="00413F38"/>
    <w:rsid w:val="00414700"/>
    <w:rsid w:val="00415035"/>
    <w:rsid w:val="00415D27"/>
    <w:rsid w:val="00416922"/>
    <w:rsid w:val="00417235"/>
    <w:rsid w:val="004176AD"/>
    <w:rsid w:val="004177D9"/>
    <w:rsid w:val="00421EC7"/>
    <w:rsid w:val="00423071"/>
    <w:rsid w:val="00424036"/>
    <w:rsid w:val="00424994"/>
    <w:rsid w:val="00424D1E"/>
    <w:rsid w:val="004252A4"/>
    <w:rsid w:val="004252B4"/>
    <w:rsid w:val="004255D6"/>
    <w:rsid w:val="004265D6"/>
    <w:rsid w:val="004269B1"/>
    <w:rsid w:val="004272AF"/>
    <w:rsid w:val="00427AE0"/>
    <w:rsid w:val="00427FE3"/>
    <w:rsid w:val="00430AE1"/>
    <w:rsid w:val="004315A9"/>
    <w:rsid w:val="004323A6"/>
    <w:rsid w:val="0043255A"/>
    <w:rsid w:val="00432D24"/>
    <w:rsid w:val="00433E77"/>
    <w:rsid w:val="00434B19"/>
    <w:rsid w:val="00434D02"/>
    <w:rsid w:val="00435561"/>
    <w:rsid w:val="00435FAC"/>
    <w:rsid w:val="00436588"/>
    <w:rsid w:val="004369B0"/>
    <w:rsid w:val="00436F4B"/>
    <w:rsid w:val="00437EA4"/>
    <w:rsid w:val="00437EE3"/>
    <w:rsid w:val="00440014"/>
    <w:rsid w:val="004403B8"/>
    <w:rsid w:val="004408D0"/>
    <w:rsid w:val="00440A82"/>
    <w:rsid w:val="00440F7A"/>
    <w:rsid w:val="00441415"/>
    <w:rsid w:val="00443C0E"/>
    <w:rsid w:val="00443FD5"/>
    <w:rsid w:val="00445EC2"/>
    <w:rsid w:val="00446A89"/>
    <w:rsid w:val="004472C7"/>
    <w:rsid w:val="00447A3E"/>
    <w:rsid w:val="00447D24"/>
    <w:rsid w:val="004504A9"/>
    <w:rsid w:val="00450A22"/>
    <w:rsid w:val="00451362"/>
    <w:rsid w:val="0045184D"/>
    <w:rsid w:val="004522B4"/>
    <w:rsid w:val="004527DA"/>
    <w:rsid w:val="004533AE"/>
    <w:rsid w:val="00453527"/>
    <w:rsid w:val="00453CEA"/>
    <w:rsid w:val="004543FF"/>
    <w:rsid w:val="004555D2"/>
    <w:rsid w:val="00455742"/>
    <w:rsid w:val="00455F6B"/>
    <w:rsid w:val="004561DE"/>
    <w:rsid w:val="004572F4"/>
    <w:rsid w:val="0045752E"/>
    <w:rsid w:val="00460385"/>
    <w:rsid w:val="00463D00"/>
    <w:rsid w:val="004644CF"/>
    <w:rsid w:val="00464D46"/>
    <w:rsid w:val="00466A2D"/>
    <w:rsid w:val="00470082"/>
    <w:rsid w:val="00470C2D"/>
    <w:rsid w:val="00470E6A"/>
    <w:rsid w:val="00471E0A"/>
    <w:rsid w:val="004728D3"/>
    <w:rsid w:val="00472E24"/>
    <w:rsid w:val="0047331B"/>
    <w:rsid w:val="004733AE"/>
    <w:rsid w:val="004770BD"/>
    <w:rsid w:val="00481A21"/>
    <w:rsid w:val="0048204C"/>
    <w:rsid w:val="00482E92"/>
    <w:rsid w:val="0048365A"/>
    <w:rsid w:val="004838C4"/>
    <w:rsid w:val="00483B79"/>
    <w:rsid w:val="00484CE9"/>
    <w:rsid w:val="00486E0F"/>
    <w:rsid w:val="00487234"/>
    <w:rsid w:val="00487E2C"/>
    <w:rsid w:val="00491EA6"/>
    <w:rsid w:val="00492003"/>
    <w:rsid w:val="00493448"/>
    <w:rsid w:val="0049362C"/>
    <w:rsid w:val="004954C3"/>
    <w:rsid w:val="00495B7B"/>
    <w:rsid w:val="0049633B"/>
    <w:rsid w:val="0049712B"/>
    <w:rsid w:val="00497484"/>
    <w:rsid w:val="00497B3A"/>
    <w:rsid w:val="00497B5D"/>
    <w:rsid w:val="00497DC5"/>
    <w:rsid w:val="004A038C"/>
    <w:rsid w:val="004A09B5"/>
    <w:rsid w:val="004A0F29"/>
    <w:rsid w:val="004A15A4"/>
    <w:rsid w:val="004A1B82"/>
    <w:rsid w:val="004A3C24"/>
    <w:rsid w:val="004A3CC5"/>
    <w:rsid w:val="004A3EF7"/>
    <w:rsid w:val="004A492B"/>
    <w:rsid w:val="004A4DDA"/>
    <w:rsid w:val="004A63D0"/>
    <w:rsid w:val="004A70CA"/>
    <w:rsid w:val="004A7B0C"/>
    <w:rsid w:val="004B09CE"/>
    <w:rsid w:val="004B1AFD"/>
    <w:rsid w:val="004B1BFB"/>
    <w:rsid w:val="004B3AA9"/>
    <w:rsid w:val="004B3D82"/>
    <w:rsid w:val="004B3D84"/>
    <w:rsid w:val="004B4C20"/>
    <w:rsid w:val="004B4E09"/>
    <w:rsid w:val="004B5C1A"/>
    <w:rsid w:val="004B70A6"/>
    <w:rsid w:val="004B70E0"/>
    <w:rsid w:val="004B7F2A"/>
    <w:rsid w:val="004C211B"/>
    <w:rsid w:val="004C2144"/>
    <w:rsid w:val="004C22C6"/>
    <w:rsid w:val="004C244E"/>
    <w:rsid w:val="004C4799"/>
    <w:rsid w:val="004C54C3"/>
    <w:rsid w:val="004C67C4"/>
    <w:rsid w:val="004C6B33"/>
    <w:rsid w:val="004C7278"/>
    <w:rsid w:val="004D04DE"/>
    <w:rsid w:val="004D18C3"/>
    <w:rsid w:val="004D1A33"/>
    <w:rsid w:val="004D1C13"/>
    <w:rsid w:val="004D24E2"/>
    <w:rsid w:val="004D37E5"/>
    <w:rsid w:val="004D4E5C"/>
    <w:rsid w:val="004D54DD"/>
    <w:rsid w:val="004D7767"/>
    <w:rsid w:val="004E1210"/>
    <w:rsid w:val="004E1D17"/>
    <w:rsid w:val="004E232D"/>
    <w:rsid w:val="004E250B"/>
    <w:rsid w:val="004E3E89"/>
    <w:rsid w:val="004E4A5B"/>
    <w:rsid w:val="004E6ADE"/>
    <w:rsid w:val="004F0883"/>
    <w:rsid w:val="004F0CC3"/>
    <w:rsid w:val="004F0E77"/>
    <w:rsid w:val="004F1465"/>
    <w:rsid w:val="004F2778"/>
    <w:rsid w:val="004F298C"/>
    <w:rsid w:val="004F3F75"/>
    <w:rsid w:val="004F442E"/>
    <w:rsid w:val="004F4894"/>
    <w:rsid w:val="004F4BAF"/>
    <w:rsid w:val="004F5498"/>
    <w:rsid w:val="004F70BA"/>
    <w:rsid w:val="004F70F6"/>
    <w:rsid w:val="004F7189"/>
    <w:rsid w:val="00500A78"/>
    <w:rsid w:val="00501210"/>
    <w:rsid w:val="00501C27"/>
    <w:rsid w:val="00502B38"/>
    <w:rsid w:val="00502F65"/>
    <w:rsid w:val="00505FCD"/>
    <w:rsid w:val="00506BF7"/>
    <w:rsid w:val="00507630"/>
    <w:rsid w:val="00507EED"/>
    <w:rsid w:val="00510185"/>
    <w:rsid w:val="005108A9"/>
    <w:rsid w:val="005117DB"/>
    <w:rsid w:val="00511DD2"/>
    <w:rsid w:val="00512397"/>
    <w:rsid w:val="00512415"/>
    <w:rsid w:val="00514F8A"/>
    <w:rsid w:val="005154DB"/>
    <w:rsid w:val="00516D06"/>
    <w:rsid w:val="0051753E"/>
    <w:rsid w:val="00517E4C"/>
    <w:rsid w:val="00517FDA"/>
    <w:rsid w:val="00520FF7"/>
    <w:rsid w:val="005239A5"/>
    <w:rsid w:val="00525521"/>
    <w:rsid w:val="0052556B"/>
    <w:rsid w:val="00525D16"/>
    <w:rsid w:val="00526FE0"/>
    <w:rsid w:val="00533B59"/>
    <w:rsid w:val="005341AE"/>
    <w:rsid w:val="005363D1"/>
    <w:rsid w:val="005426DE"/>
    <w:rsid w:val="00543A64"/>
    <w:rsid w:val="0054423B"/>
    <w:rsid w:val="0054451A"/>
    <w:rsid w:val="00545E06"/>
    <w:rsid w:val="005466C0"/>
    <w:rsid w:val="0054682B"/>
    <w:rsid w:val="00550A3E"/>
    <w:rsid w:val="00551DE2"/>
    <w:rsid w:val="00554339"/>
    <w:rsid w:val="00554777"/>
    <w:rsid w:val="00555888"/>
    <w:rsid w:val="00557EF7"/>
    <w:rsid w:val="005602ED"/>
    <w:rsid w:val="00560D54"/>
    <w:rsid w:val="00561299"/>
    <w:rsid w:val="00561C77"/>
    <w:rsid w:val="00561FBD"/>
    <w:rsid w:val="00561FFB"/>
    <w:rsid w:val="00562520"/>
    <w:rsid w:val="00562FB5"/>
    <w:rsid w:val="00563219"/>
    <w:rsid w:val="00566518"/>
    <w:rsid w:val="00566CE2"/>
    <w:rsid w:val="00566D1A"/>
    <w:rsid w:val="00566E5B"/>
    <w:rsid w:val="00567654"/>
    <w:rsid w:val="00570249"/>
    <w:rsid w:val="00570B26"/>
    <w:rsid w:val="00571BB0"/>
    <w:rsid w:val="00571E35"/>
    <w:rsid w:val="00572D65"/>
    <w:rsid w:val="00573076"/>
    <w:rsid w:val="00573323"/>
    <w:rsid w:val="005745A0"/>
    <w:rsid w:val="005748C2"/>
    <w:rsid w:val="005776F5"/>
    <w:rsid w:val="00581E03"/>
    <w:rsid w:val="00582793"/>
    <w:rsid w:val="00583049"/>
    <w:rsid w:val="0058352A"/>
    <w:rsid w:val="00584349"/>
    <w:rsid w:val="005843E8"/>
    <w:rsid w:val="00584522"/>
    <w:rsid w:val="00584B2E"/>
    <w:rsid w:val="0058575C"/>
    <w:rsid w:val="005857E0"/>
    <w:rsid w:val="00586AD7"/>
    <w:rsid w:val="00586B15"/>
    <w:rsid w:val="00587376"/>
    <w:rsid w:val="00587A89"/>
    <w:rsid w:val="00590973"/>
    <w:rsid w:val="0059187A"/>
    <w:rsid w:val="005941BB"/>
    <w:rsid w:val="005942B5"/>
    <w:rsid w:val="0059461E"/>
    <w:rsid w:val="00594F12"/>
    <w:rsid w:val="00595EDF"/>
    <w:rsid w:val="00595F5A"/>
    <w:rsid w:val="00596463"/>
    <w:rsid w:val="00596607"/>
    <w:rsid w:val="00596B6B"/>
    <w:rsid w:val="00596B87"/>
    <w:rsid w:val="00596E24"/>
    <w:rsid w:val="005979C9"/>
    <w:rsid w:val="005A0916"/>
    <w:rsid w:val="005A0AB5"/>
    <w:rsid w:val="005A2007"/>
    <w:rsid w:val="005A26CF"/>
    <w:rsid w:val="005A29EC"/>
    <w:rsid w:val="005A2EDF"/>
    <w:rsid w:val="005A3B5F"/>
    <w:rsid w:val="005A45E4"/>
    <w:rsid w:val="005A469D"/>
    <w:rsid w:val="005A494C"/>
    <w:rsid w:val="005A532C"/>
    <w:rsid w:val="005A5F84"/>
    <w:rsid w:val="005A61F2"/>
    <w:rsid w:val="005B10C6"/>
    <w:rsid w:val="005B2256"/>
    <w:rsid w:val="005B4481"/>
    <w:rsid w:val="005B46DF"/>
    <w:rsid w:val="005B575C"/>
    <w:rsid w:val="005B5D4C"/>
    <w:rsid w:val="005B648E"/>
    <w:rsid w:val="005B67FC"/>
    <w:rsid w:val="005B6E6D"/>
    <w:rsid w:val="005B72B0"/>
    <w:rsid w:val="005B7468"/>
    <w:rsid w:val="005B7486"/>
    <w:rsid w:val="005C0B06"/>
    <w:rsid w:val="005C2CEF"/>
    <w:rsid w:val="005C3824"/>
    <w:rsid w:val="005C409A"/>
    <w:rsid w:val="005C4365"/>
    <w:rsid w:val="005C4D4B"/>
    <w:rsid w:val="005C6142"/>
    <w:rsid w:val="005C619C"/>
    <w:rsid w:val="005C687C"/>
    <w:rsid w:val="005C6E65"/>
    <w:rsid w:val="005C729A"/>
    <w:rsid w:val="005C7A27"/>
    <w:rsid w:val="005D0826"/>
    <w:rsid w:val="005D1B11"/>
    <w:rsid w:val="005D22B0"/>
    <w:rsid w:val="005D5B13"/>
    <w:rsid w:val="005D60E1"/>
    <w:rsid w:val="005D63DD"/>
    <w:rsid w:val="005D67BB"/>
    <w:rsid w:val="005E0BA0"/>
    <w:rsid w:val="005E0E98"/>
    <w:rsid w:val="005E0FA3"/>
    <w:rsid w:val="005E11ED"/>
    <w:rsid w:val="005E1CCC"/>
    <w:rsid w:val="005E3219"/>
    <w:rsid w:val="005E3F93"/>
    <w:rsid w:val="005E4C09"/>
    <w:rsid w:val="005E4EDB"/>
    <w:rsid w:val="005E5FE8"/>
    <w:rsid w:val="005E6472"/>
    <w:rsid w:val="005E65E9"/>
    <w:rsid w:val="005E7131"/>
    <w:rsid w:val="005E7219"/>
    <w:rsid w:val="005E7400"/>
    <w:rsid w:val="005E7F37"/>
    <w:rsid w:val="005E7FDE"/>
    <w:rsid w:val="005F0E57"/>
    <w:rsid w:val="005F2BCC"/>
    <w:rsid w:val="005F37DC"/>
    <w:rsid w:val="005F3A39"/>
    <w:rsid w:val="005F3AD8"/>
    <w:rsid w:val="005F4453"/>
    <w:rsid w:val="005F590E"/>
    <w:rsid w:val="005F6361"/>
    <w:rsid w:val="005F7389"/>
    <w:rsid w:val="00600475"/>
    <w:rsid w:val="00600604"/>
    <w:rsid w:val="00600F6E"/>
    <w:rsid w:val="0060171A"/>
    <w:rsid w:val="006023B2"/>
    <w:rsid w:val="00602A2B"/>
    <w:rsid w:val="00605EA4"/>
    <w:rsid w:val="0060600E"/>
    <w:rsid w:val="00606397"/>
    <w:rsid w:val="00606AB6"/>
    <w:rsid w:val="0060786D"/>
    <w:rsid w:val="00607976"/>
    <w:rsid w:val="00607B94"/>
    <w:rsid w:val="00610A50"/>
    <w:rsid w:val="00612FA2"/>
    <w:rsid w:val="00614CE6"/>
    <w:rsid w:val="006168E1"/>
    <w:rsid w:val="006169FC"/>
    <w:rsid w:val="00617206"/>
    <w:rsid w:val="00617413"/>
    <w:rsid w:val="00617428"/>
    <w:rsid w:val="006241D4"/>
    <w:rsid w:val="006243D3"/>
    <w:rsid w:val="006257BC"/>
    <w:rsid w:val="00625D44"/>
    <w:rsid w:val="00632793"/>
    <w:rsid w:val="00632991"/>
    <w:rsid w:val="006345C8"/>
    <w:rsid w:val="00635272"/>
    <w:rsid w:val="006362A7"/>
    <w:rsid w:val="00636CC5"/>
    <w:rsid w:val="00640935"/>
    <w:rsid w:val="0064110E"/>
    <w:rsid w:val="00641551"/>
    <w:rsid w:val="00641694"/>
    <w:rsid w:val="00642589"/>
    <w:rsid w:val="0064297C"/>
    <w:rsid w:val="00644399"/>
    <w:rsid w:val="00645A8C"/>
    <w:rsid w:val="00645B80"/>
    <w:rsid w:val="0064755F"/>
    <w:rsid w:val="00653440"/>
    <w:rsid w:val="006544F4"/>
    <w:rsid w:val="00654521"/>
    <w:rsid w:val="006550DE"/>
    <w:rsid w:val="0065558B"/>
    <w:rsid w:val="006559B0"/>
    <w:rsid w:val="00656588"/>
    <w:rsid w:val="00657C01"/>
    <w:rsid w:val="00657C25"/>
    <w:rsid w:val="006600FB"/>
    <w:rsid w:val="00660401"/>
    <w:rsid w:val="006616F8"/>
    <w:rsid w:val="006617CE"/>
    <w:rsid w:val="006619C8"/>
    <w:rsid w:val="00662025"/>
    <w:rsid w:val="00662153"/>
    <w:rsid w:val="0066290A"/>
    <w:rsid w:val="006635F3"/>
    <w:rsid w:val="0066366B"/>
    <w:rsid w:val="006638A9"/>
    <w:rsid w:val="0066424A"/>
    <w:rsid w:val="00664B64"/>
    <w:rsid w:val="00664CD4"/>
    <w:rsid w:val="00666F73"/>
    <w:rsid w:val="0066747B"/>
    <w:rsid w:val="00671028"/>
    <w:rsid w:val="00671666"/>
    <w:rsid w:val="0067186D"/>
    <w:rsid w:val="0067413F"/>
    <w:rsid w:val="00676685"/>
    <w:rsid w:val="00676C8C"/>
    <w:rsid w:val="00677428"/>
    <w:rsid w:val="00677D8B"/>
    <w:rsid w:val="0068076E"/>
    <w:rsid w:val="00682DA7"/>
    <w:rsid w:val="00682E47"/>
    <w:rsid w:val="0068342A"/>
    <w:rsid w:val="0068344A"/>
    <w:rsid w:val="006835EF"/>
    <w:rsid w:val="00683646"/>
    <w:rsid w:val="00684409"/>
    <w:rsid w:val="00684E83"/>
    <w:rsid w:val="006857CB"/>
    <w:rsid w:val="00686E66"/>
    <w:rsid w:val="00686ED1"/>
    <w:rsid w:val="006879A7"/>
    <w:rsid w:val="0069023C"/>
    <w:rsid w:val="00690B89"/>
    <w:rsid w:val="00692F8F"/>
    <w:rsid w:val="006935C8"/>
    <w:rsid w:val="0069520C"/>
    <w:rsid w:val="00695468"/>
    <w:rsid w:val="0069555C"/>
    <w:rsid w:val="00695E72"/>
    <w:rsid w:val="00696052"/>
    <w:rsid w:val="006968E7"/>
    <w:rsid w:val="00697A68"/>
    <w:rsid w:val="00697C4B"/>
    <w:rsid w:val="006A0481"/>
    <w:rsid w:val="006A0751"/>
    <w:rsid w:val="006A1E99"/>
    <w:rsid w:val="006A3082"/>
    <w:rsid w:val="006A3602"/>
    <w:rsid w:val="006A5A22"/>
    <w:rsid w:val="006A6612"/>
    <w:rsid w:val="006A6838"/>
    <w:rsid w:val="006B0203"/>
    <w:rsid w:val="006B20A9"/>
    <w:rsid w:val="006B28DE"/>
    <w:rsid w:val="006B2D5A"/>
    <w:rsid w:val="006B666D"/>
    <w:rsid w:val="006B669A"/>
    <w:rsid w:val="006B7397"/>
    <w:rsid w:val="006B7AB8"/>
    <w:rsid w:val="006B7E91"/>
    <w:rsid w:val="006C12AE"/>
    <w:rsid w:val="006C12D0"/>
    <w:rsid w:val="006C14C6"/>
    <w:rsid w:val="006C2E94"/>
    <w:rsid w:val="006C33A4"/>
    <w:rsid w:val="006C415F"/>
    <w:rsid w:val="006C4B05"/>
    <w:rsid w:val="006C4CCF"/>
    <w:rsid w:val="006C5595"/>
    <w:rsid w:val="006C59D3"/>
    <w:rsid w:val="006C72A0"/>
    <w:rsid w:val="006C7714"/>
    <w:rsid w:val="006C7C0F"/>
    <w:rsid w:val="006D001C"/>
    <w:rsid w:val="006D031D"/>
    <w:rsid w:val="006D1436"/>
    <w:rsid w:val="006D1A12"/>
    <w:rsid w:val="006D2C35"/>
    <w:rsid w:val="006D30C3"/>
    <w:rsid w:val="006D3C9D"/>
    <w:rsid w:val="006D4909"/>
    <w:rsid w:val="006D686D"/>
    <w:rsid w:val="006D711B"/>
    <w:rsid w:val="006D7CAF"/>
    <w:rsid w:val="006E15C0"/>
    <w:rsid w:val="006E2866"/>
    <w:rsid w:val="006E5A90"/>
    <w:rsid w:val="006E6420"/>
    <w:rsid w:val="006E6DD6"/>
    <w:rsid w:val="006E6F7B"/>
    <w:rsid w:val="006E739E"/>
    <w:rsid w:val="006F01F8"/>
    <w:rsid w:val="006F03C1"/>
    <w:rsid w:val="006F12B3"/>
    <w:rsid w:val="006F24C8"/>
    <w:rsid w:val="006F2A23"/>
    <w:rsid w:val="006F2CFD"/>
    <w:rsid w:val="006F31CD"/>
    <w:rsid w:val="006F484D"/>
    <w:rsid w:val="006F57BD"/>
    <w:rsid w:val="006F586E"/>
    <w:rsid w:val="006F5C0D"/>
    <w:rsid w:val="006F62B5"/>
    <w:rsid w:val="006F759F"/>
    <w:rsid w:val="006F7CF8"/>
    <w:rsid w:val="007005A0"/>
    <w:rsid w:val="00701732"/>
    <w:rsid w:val="007039AB"/>
    <w:rsid w:val="00703BB8"/>
    <w:rsid w:val="0070586A"/>
    <w:rsid w:val="00705E0A"/>
    <w:rsid w:val="007062E8"/>
    <w:rsid w:val="00706C86"/>
    <w:rsid w:val="00707553"/>
    <w:rsid w:val="007102A1"/>
    <w:rsid w:val="0071082A"/>
    <w:rsid w:val="007123CA"/>
    <w:rsid w:val="0071272A"/>
    <w:rsid w:val="0071294A"/>
    <w:rsid w:val="00712F62"/>
    <w:rsid w:val="00713DEA"/>
    <w:rsid w:val="007143C6"/>
    <w:rsid w:val="00715E7C"/>
    <w:rsid w:val="00716B89"/>
    <w:rsid w:val="00716E73"/>
    <w:rsid w:val="00716F6E"/>
    <w:rsid w:val="00717129"/>
    <w:rsid w:val="00721DBB"/>
    <w:rsid w:val="00722516"/>
    <w:rsid w:val="00722570"/>
    <w:rsid w:val="00727AF9"/>
    <w:rsid w:val="00727C5E"/>
    <w:rsid w:val="00727D7F"/>
    <w:rsid w:val="00731C1A"/>
    <w:rsid w:val="00732081"/>
    <w:rsid w:val="00733FDB"/>
    <w:rsid w:val="00734E1C"/>
    <w:rsid w:val="0073506F"/>
    <w:rsid w:val="0073546F"/>
    <w:rsid w:val="0073597E"/>
    <w:rsid w:val="00735D16"/>
    <w:rsid w:val="0073622D"/>
    <w:rsid w:val="007366A6"/>
    <w:rsid w:val="007373A1"/>
    <w:rsid w:val="0073789A"/>
    <w:rsid w:val="00740A1D"/>
    <w:rsid w:val="00740F28"/>
    <w:rsid w:val="007417DD"/>
    <w:rsid w:val="007420AC"/>
    <w:rsid w:val="0074321F"/>
    <w:rsid w:val="00743336"/>
    <w:rsid w:val="00743D22"/>
    <w:rsid w:val="00744413"/>
    <w:rsid w:val="007450E1"/>
    <w:rsid w:val="00745457"/>
    <w:rsid w:val="0074614C"/>
    <w:rsid w:val="00747005"/>
    <w:rsid w:val="00747E3E"/>
    <w:rsid w:val="00750005"/>
    <w:rsid w:val="00751BA6"/>
    <w:rsid w:val="00751D3B"/>
    <w:rsid w:val="00752BF5"/>
    <w:rsid w:val="00753BA0"/>
    <w:rsid w:val="00753E88"/>
    <w:rsid w:val="007540C3"/>
    <w:rsid w:val="00754660"/>
    <w:rsid w:val="00754773"/>
    <w:rsid w:val="0075498F"/>
    <w:rsid w:val="007553E8"/>
    <w:rsid w:val="007563B5"/>
    <w:rsid w:val="007564EB"/>
    <w:rsid w:val="00756CA7"/>
    <w:rsid w:val="00757421"/>
    <w:rsid w:val="0075787A"/>
    <w:rsid w:val="0076252E"/>
    <w:rsid w:val="00762587"/>
    <w:rsid w:val="00762A0C"/>
    <w:rsid w:val="00762A57"/>
    <w:rsid w:val="00763472"/>
    <w:rsid w:val="0076378C"/>
    <w:rsid w:val="0076515C"/>
    <w:rsid w:val="007664E3"/>
    <w:rsid w:val="007678B0"/>
    <w:rsid w:val="00767CA2"/>
    <w:rsid w:val="00767ECD"/>
    <w:rsid w:val="00771774"/>
    <w:rsid w:val="00772300"/>
    <w:rsid w:val="0077241B"/>
    <w:rsid w:val="00772EE9"/>
    <w:rsid w:val="00773BC2"/>
    <w:rsid w:val="00774455"/>
    <w:rsid w:val="00774840"/>
    <w:rsid w:val="00774852"/>
    <w:rsid w:val="007750AA"/>
    <w:rsid w:val="00776DF6"/>
    <w:rsid w:val="0077726A"/>
    <w:rsid w:val="0078029D"/>
    <w:rsid w:val="00780B34"/>
    <w:rsid w:val="0078146A"/>
    <w:rsid w:val="00781C11"/>
    <w:rsid w:val="00782A80"/>
    <w:rsid w:val="00782B50"/>
    <w:rsid w:val="00783E32"/>
    <w:rsid w:val="00784B64"/>
    <w:rsid w:val="00785849"/>
    <w:rsid w:val="00786194"/>
    <w:rsid w:val="00786293"/>
    <w:rsid w:val="00786D1E"/>
    <w:rsid w:val="00787265"/>
    <w:rsid w:val="00787893"/>
    <w:rsid w:val="00790348"/>
    <w:rsid w:val="0079052D"/>
    <w:rsid w:val="00790ECC"/>
    <w:rsid w:val="007914BE"/>
    <w:rsid w:val="00791AE4"/>
    <w:rsid w:val="00791BC9"/>
    <w:rsid w:val="00792201"/>
    <w:rsid w:val="007922AA"/>
    <w:rsid w:val="00793574"/>
    <w:rsid w:val="00793C15"/>
    <w:rsid w:val="007947CD"/>
    <w:rsid w:val="00795A5A"/>
    <w:rsid w:val="00795EF9"/>
    <w:rsid w:val="00796059"/>
    <w:rsid w:val="00796522"/>
    <w:rsid w:val="007965DC"/>
    <w:rsid w:val="00796BDC"/>
    <w:rsid w:val="00797C62"/>
    <w:rsid w:val="007A32D3"/>
    <w:rsid w:val="007A37E6"/>
    <w:rsid w:val="007A39BE"/>
    <w:rsid w:val="007A3A87"/>
    <w:rsid w:val="007A3BCE"/>
    <w:rsid w:val="007A4824"/>
    <w:rsid w:val="007A4936"/>
    <w:rsid w:val="007A62B7"/>
    <w:rsid w:val="007A6635"/>
    <w:rsid w:val="007A72BC"/>
    <w:rsid w:val="007B045A"/>
    <w:rsid w:val="007B079C"/>
    <w:rsid w:val="007B112A"/>
    <w:rsid w:val="007B2E00"/>
    <w:rsid w:val="007B30AC"/>
    <w:rsid w:val="007B4767"/>
    <w:rsid w:val="007B4E07"/>
    <w:rsid w:val="007B5553"/>
    <w:rsid w:val="007B6AEA"/>
    <w:rsid w:val="007B72FD"/>
    <w:rsid w:val="007C003A"/>
    <w:rsid w:val="007C0F6C"/>
    <w:rsid w:val="007C1505"/>
    <w:rsid w:val="007C2A60"/>
    <w:rsid w:val="007C342F"/>
    <w:rsid w:val="007C34DB"/>
    <w:rsid w:val="007C3C17"/>
    <w:rsid w:val="007C3D2F"/>
    <w:rsid w:val="007C49FB"/>
    <w:rsid w:val="007C4DF9"/>
    <w:rsid w:val="007C6388"/>
    <w:rsid w:val="007C7E3A"/>
    <w:rsid w:val="007D0529"/>
    <w:rsid w:val="007D0B87"/>
    <w:rsid w:val="007D2940"/>
    <w:rsid w:val="007D54D4"/>
    <w:rsid w:val="007D57BA"/>
    <w:rsid w:val="007D79B0"/>
    <w:rsid w:val="007D7FBF"/>
    <w:rsid w:val="007E030F"/>
    <w:rsid w:val="007E094E"/>
    <w:rsid w:val="007E20D5"/>
    <w:rsid w:val="007E3F48"/>
    <w:rsid w:val="007E4EF0"/>
    <w:rsid w:val="007E5979"/>
    <w:rsid w:val="007E5CDD"/>
    <w:rsid w:val="007E67D7"/>
    <w:rsid w:val="007E7575"/>
    <w:rsid w:val="007F08FA"/>
    <w:rsid w:val="007F0C90"/>
    <w:rsid w:val="007F0EC4"/>
    <w:rsid w:val="007F2149"/>
    <w:rsid w:val="007F28BB"/>
    <w:rsid w:val="007F32B3"/>
    <w:rsid w:val="007F3418"/>
    <w:rsid w:val="007F3641"/>
    <w:rsid w:val="007F58F9"/>
    <w:rsid w:val="007F6F43"/>
    <w:rsid w:val="007F7660"/>
    <w:rsid w:val="007F766E"/>
    <w:rsid w:val="007F7E79"/>
    <w:rsid w:val="007F7F92"/>
    <w:rsid w:val="008008B7"/>
    <w:rsid w:val="008015C9"/>
    <w:rsid w:val="0080189D"/>
    <w:rsid w:val="008018DA"/>
    <w:rsid w:val="00801A28"/>
    <w:rsid w:val="00803C6A"/>
    <w:rsid w:val="008048EA"/>
    <w:rsid w:val="00807A11"/>
    <w:rsid w:val="008109FF"/>
    <w:rsid w:val="00811CF8"/>
    <w:rsid w:val="00812B0C"/>
    <w:rsid w:val="00812BAF"/>
    <w:rsid w:val="00813E74"/>
    <w:rsid w:val="00815592"/>
    <w:rsid w:val="00816653"/>
    <w:rsid w:val="00817D69"/>
    <w:rsid w:val="00817F3E"/>
    <w:rsid w:val="0082173A"/>
    <w:rsid w:val="0082265E"/>
    <w:rsid w:val="0082312D"/>
    <w:rsid w:val="00823318"/>
    <w:rsid w:val="00826B33"/>
    <w:rsid w:val="00827D0B"/>
    <w:rsid w:val="00827D42"/>
    <w:rsid w:val="00827DF4"/>
    <w:rsid w:val="00830103"/>
    <w:rsid w:val="00830F79"/>
    <w:rsid w:val="00831349"/>
    <w:rsid w:val="00831FA1"/>
    <w:rsid w:val="0083299A"/>
    <w:rsid w:val="00833148"/>
    <w:rsid w:val="00833EFB"/>
    <w:rsid w:val="00836017"/>
    <w:rsid w:val="0083687E"/>
    <w:rsid w:val="00836D4A"/>
    <w:rsid w:val="00837F58"/>
    <w:rsid w:val="008405CF"/>
    <w:rsid w:val="00840C58"/>
    <w:rsid w:val="00841767"/>
    <w:rsid w:val="00841B57"/>
    <w:rsid w:val="00841C35"/>
    <w:rsid w:val="00842428"/>
    <w:rsid w:val="008424E3"/>
    <w:rsid w:val="008425F6"/>
    <w:rsid w:val="008425F7"/>
    <w:rsid w:val="00843935"/>
    <w:rsid w:val="00843D3D"/>
    <w:rsid w:val="00844D77"/>
    <w:rsid w:val="00845191"/>
    <w:rsid w:val="00845B48"/>
    <w:rsid w:val="00845D9B"/>
    <w:rsid w:val="00846751"/>
    <w:rsid w:val="00846B30"/>
    <w:rsid w:val="00846B9B"/>
    <w:rsid w:val="00846D73"/>
    <w:rsid w:val="008474D6"/>
    <w:rsid w:val="00847BAC"/>
    <w:rsid w:val="00847C52"/>
    <w:rsid w:val="00851303"/>
    <w:rsid w:val="0085288C"/>
    <w:rsid w:val="00852F30"/>
    <w:rsid w:val="00852F8E"/>
    <w:rsid w:val="00853E49"/>
    <w:rsid w:val="00854CB8"/>
    <w:rsid w:val="00855121"/>
    <w:rsid w:val="0085514B"/>
    <w:rsid w:val="008559FE"/>
    <w:rsid w:val="00855EC6"/>
    <w:rsid w:val="00855FB1"/>
    <w:rsid w:val="0085600D"/>
    <w:rsid w:val="008560E0"/>
    <w:rsid w:val="008561C4"/>
    <w:rsid w:val="008574B1"/>
    <w:rsid w:val="0086159F"/>
    <w:rsid w:val="00862070"/>
    <w:rsid w:val="00863445"/>
    <w:rsid w:val="008634B4"/>
    <w:rsid w:val="0086351B"/>
    <w:rsid w:val="00864053"/>
    <w:rsid w:val="008644E3"/>
    <w:rsid w:val="008646BA"/>
    <w:rsid w:val="00864923"/>
    <w:rsid w:val="00865B93"/>
    <w:rsid w:val="008660F3"/>
    <w:rsid w:val="00866179"/>
    <w:rsid w:val="008664DB"/>
    <w:rsid w:val="00866E52"/>
    <w:rsid w:val="00867598"/>
    <w:rsid w:val="00870E74"/>
    <w:rsid w:val="0087232C"/>
    <w:rsid w:val="00872F66"/>
    <w:rsid w:val="00875F44"/>
    <w:rsid w:val="0087659E"/>
    <w:rsid w:val="008766F4"/>
    <w:rsid w:val="00877117"/>
    <w:rsid w:val="008818AB"/>
    <w:rsid w:val="00881F3F"/>
    <w:rsid w:val="00882C3B"/>
    <w:rsid w:val="00884B53"/>
    <w:rsid w:val="0088578E"/>
    <w:rsid w:val="00885BA3"/>
    <w:rsid w:val="00886BD6"/>
    <w:rsid w:val="00887516"/>
    <w:rsid w:val="0088758C"/>
    <w:rsid w:val="00890B6B"/>
    <w:rsid w:val="00891FDA"/>
    <w:rsid w:val="0089272A"/>
    <w:rsid w:val="00892AA3"/>
    <w:rsid w:val="00892B62"/>
    <w:rsid w:val="00894479"/>
    <w:rsid w:val="008945FD"/>
    <w:rsid w:val="008969C3"/>
    <w:rsid w:val="00896CC6"/>
    <w:rsid w:val="00897909"/>
    <w:rsid w:val="00897C32"/>
    <w:rsid w:val="008A05AA"/>
    <w:rsid w:val="008A1EF8"/>
    <w:rsid w:val="008A2231"/>
    <w:rsid w:val="008A2C09"/>
    <w:rsid w:val="008A2D2D"/>
    <w:rsid w:val="008A42F1"/>
    <w:rsid w:val="008A551F"/>
    <w:rsid w:val="008A5C98"/>
    <w:rsid w:val="008A6161"/>
    <w:rsid w:val="008A6F8C"/>
    <w:rsid w:val="008A7A50"/>
    <w:rsid w:val="008B03C2"/>
    <w:rsid w:val="008B04C3"/>
    <w:rsid w:val="008B1433"/>
    <w:rsid w:val="008B1FEB"/>
    <w:rsid w:val="008B218E"/>
    <w:rsid w:val="008B3A82"/>
    <w:rsid w:val="008B3BFA"/>
    <w:rsid w:val="008B5400"/>
    <w:rsid w:val="008B5ABB"/>
    <w:rsid w:val="008B5D2F"/>
    <w:rsid w:val="008B5EA6"/>
    <w:rsid w:val="008B64C5"/>
    <w:rsid w:val="008B7F1E"/>
    <w:rsid w:val="008C018A"/>
    <w:rsid w:val="008C0676"/>
    <w:rsid w:val="008C1325"/>
    <w:rsid w:val="008C166F"/>
    <w:rsid w:val="008C195E"/>
    <w:rsid w:val="008C1A04"/>
    <w:rsid w:val="008C1E44"/>
    <w:rsid w:val="008C23E5"/>
    <w:rsid w:val="008C3188"/>
    <w:rsid w:val="008C5633"/>
    <w:rsid w:val="008C61F5"/>
    <w:rsid w:val="008C70D3"/>
    <w:rsid w:val="008C73DC"/>
    <w:rsid w:val="008C7433"/>
    <w:rsid w:val="008C7947"/>
    <w:rsid w:val="008C7D61"/>
    <w:rsid w:val="008D0CBA"/>
    <w:rsid w:val="008D11F3"/>
    <w:rsid w:val="008D139E"/>
    <w:rsid w:val="008D16AE"/>
    <w:rsid w:val="008D1831"/>
    <w:rsid w:val="008D1D23"/>
    <w:rsid w:val="008D250A"/>
    <w:rsid w:val="008D2B6E"/>
    <w:rsid w:val="008D47CF"/>
    <w:rsid w:val="008D4CA7"/>
    <w:rsid w:val="008D5724"/>
    <w:rsid w:val="008D5A62"/>
    <w:rsid w:val="008D6573"/>
    <w:rsid w:val="008D6C20"/>
    <w:rsid w:val="008D6CE3"/>
    <w:rsid w:val="008D752E"/>
    <w:rsid w:val="008D780C"/>
    <w:rsid w:val="008E1688"/>
    <w:rsid w:val="008E1C8F"/>
    <w:rsid w:val="008E1CEC"/>
    <w:rsid w:val="008E1F2C"/>
    <w:rsid w:val="008E1FFB"/>
    <w:rsid w:val="008E4ECB"/>
    <w:rsid w:val="008E50B9"/>
    <w:rsid w:val="008E54F4"/>
    <w:rsid w:val="008F066F"/>
    <w:rsid w:val="008F0BB0"/>
    <w:rsid w:val="008F21C3"/>
    <w:rsid w:val="008F26AB"/>
    <w:rsid w:val="008F2B4E"/>
    <w:rsid w:val="008F4028"/>
    <w:rsid w:val="008F461B"/>
    <w:rsid w:val="008F4BCA"/>
    <w:rsid w:val="008F5661"/>
    <w:rsid w:val="008F56CA"/>
    <w:rsid w:val="008F6AD6"/>
    <w:rsid w:val="008F6CD5"/>
    <w:rsid w:val="008F7F91"/>
    <w:rsid w:val="009004FB"/>
    <w:rsid w:val="00900C05"/>
    <w:rsid w:val="00901850"/>
    <w:rsid w:val="00901A01"/>
    <w:rsid w:val="00902E65"/>
    <w:rsid w:val="00903917"/>
    <w:rsid w:val="00904972"/>
    <w:rsid w:val="00904FAC"/>
    <w:rsid w:val="00905C5B"/>
    <w:rsid w:val="00906268"/>
    <w:rsid w:val="0090635B"/>
    <w:rsid w:val="00907078"/>
    <w:rsid w:val="009077FF"/>
    <w:rsid w:val="00907D74"/>
    <w:rsid w:val="009115F8"/>
    <w:rsid w:val="009122F3"/>
    <w:rsid w:val="00912839"/>
    <w:rsid w:val="00912E14"/>
    <w:rsid w:val="00914528"/>
    <w:rsid w:val="009154B1"/>
    <w:rsid w:val="0091585F"/>
    <w:rsid w:val="009160EE"/>
    <w:rsid w:val="0091628E"/>
    <w:rsid w:val="00917042"/>
    <w:rsid w:val="0091736D"/>
    <w:rsid w:val="0091742D"/>
    <w:rsid w:val="0091748F"/>
    <w:rsid w:val="00917656"/>
    <w:rsid w:val="00917B58"/>
    <w:rsid w:val="009204C5"/>
    <w:rsid w:val="00921A74"/>
    <w:rsid w:val="00922CAA"/>
    <w:rsid w:val="00923643"/>
    <w:rsid w:val="009237B9"/>
    <w:rsid w:val="00924345"/>
    <w:rsid w:val="00924923"/>
    <w:rsid w:val="009255B0"/>
    <w:rsid w:val="009269D0"/>
    <w:rsid w:val="00927630"/>
    <w:rsid w:val="009276B0"/>
    <w:rsid w:val="00927B15"/>
    <w:rsid w:val="00927BA7"/>
    <w:rsid w:val="009301C6"/>
    <w:rsid w:val="00930264"/>
    <w:rsid w:val="00930DD9"/>
    <w:rsid w:val="00931CF5"/>
    <w:rsid w:val="0093261E"/>
    <w:rsid w:val="00932742"/>
    <w:rsid w:val="00932EE1"/>
    <w:rsid w:val="00933A48"/>
    <w:rsid w:val="00934DF5"/>
    <w:rsid w:val="00935C9D"/>
    <w:rsid w:val="009361C3"/>
    <w:rsid w:val="00936F4D"/>
    <w:rsid w:val="009379B6"/>
    <w:rsid w:val="00937E93"/>
    <w:rsid w:val="0094144F"/>
    <w:rsid w:val="0094246C"/>
    <w:rsid w:val="00942C6C"/>
    <w:rsid w:val="00942E1E"/>
    <w:rsid w:val="00943B7F"/>
    <w:rsid w:val="009449E3"/>
    <w:rsid w:val="00944C6F"/>
    <w:rsid w:val="00944D14"/>
    <w:rsid w:val="009451F6"/>
    <w:rsid w:val="00945E25"/>
    <w:rsid w:val="009464B9"/>
    <w:rsid w:val="009472A9"/>
    <w:rsid w:val="00950544"/>
    <w:rsid w:val="0095171B"/>
    <w:rsid w:val="00951B05"/>
    <w:rsid w:val="0095298C"/>
    <w:rsid w:val="00953064"/>
    <w:rsid w:val="00954B21"/>
    <w:rsid w:val="0095531A"/>
    <w:rsid w:val="009555CC"/>
    <w:rsid w:val="009572B3"/>
    <w:rsid w:val="009575D4"/>
    <w:rsid w:val="00960D32"/>
    <w:rsid w:val="00961CBC"/>
    <w:rsid w:val="00961F27"/>
    <w:rsid w:val="00963270"/>
    <w:rsid w:val="00963BFA"/>
    <w:rsid w:val="00964C9D"/>
    <w:rsid w:val="00965325"/>
    <w:rsid w:val="009653ED"/>
    <w:rsid w:val="009658DF"/>
    <w:rsid w:val="0096664D"/>
    <w:rsid w:val="00967476"/>
    <w:rsid w:val="00970347"/>
    <w:rsid w:val="00973786"/>
    <w:rsid w:val="0097395E"/>
    <w:rsid w:val="00974AA2"/>
    <w:rsid w:val="00974F17"/>
    <w:rsid w:val="0097574C"/>
    <w:rsid w:val="00976BCA"/>
    <w:rsid w:val="00977041"/>
    <w:rsid w:val="00980A5A"/>
    <w:rsid w:val="00983A3E"/>
    <w:rsid w:val="00985BAF"/>
    <w:rsid w:val="00985C4F"/>
    <w:rsid w:val="00986AB7"/>
    <w:rsid w:val="00986F25"/>
    <w:rsid w:val="00990697"/>
    <w:rsid w:val="00991182"/>
    <w:rsid w:val="0099175D"/>
    <w:rsid w:val="00991FC8"/>
    <w:rsid w:val="00992A3E"/>
    <w:rsid w:val="009936FA"/>
    <w:rsid w:val="0099486A"/>
    <w:rsid w:val="009948C9"/>
    <w:rsid w:val="00994D7C"/>
    <w:rsid w:val="00994FC6"/>
    <w:rsid w:val="0099570B"/>
    <w:rsid w:val="00995CB3"/>
    <w:rsid w:val="00996A3A"/>
    <w:rsid w:val="009971CA"/>
    <w:rsid w:val="00997566"/>
    <w:rsid w:val="009A0DB5"/>
    <w:rsid w:val="009A2E81"/>
    <w:rsid w:val="009A3E76"/>
    <w:rsid w:val="009A47B4"/>
    <w:rsid w:val="009A4980"/>
    <w:rsid w:val="009A5200"/>
    <w:rsid w:val="009A71A6"/>
    <w:rsid w:val="009A75E4"/>
    <w:rsid w:val="009A7AC1"/>
    <w:rsid w:val="009B0401"/>
    <w:rsid w:val="009B16D5"/>
    <w:rsid w:val="009B1768"/>
    <w:rsid w:val="009B18F0"/>
    <w:rsid w:val="009B1B10"/>
    <w:rsid w:val="009B424E"/>
    <w:rsid w:val="009B4BB3"/>
    <w:rsid w:val="009B4DAA"/>
    <w:rsid w:val="009B4F25"/>
    <w:rsid w:val="009B51B7"/>
    <w:rsid w:val="009B5696"/>
    <w:rsid w:val="009B5CBF"/>
    <w:rsid w:val="009C13F5"/>
    <w:rsid w:val="009C14BF"/>
    <w:rsid w:val="009C17CC"/>
    <w:rsid w:val="009C1CEE"/>
    <w:rsid w:val="009C4465"/>
    <w:rsid w:val="009C49A3"/>
    <w:rsid w:val="009C52F7"/>
    <w:rsid w:val="009C5B08"/>
    <w:rsid w:val="009C70D2"/>
    <w:rsid w:val="009C78E2"/>
    <w:rsid w:val="009D0DD2"/>
    <w:rsid w:val="009D18AE"/>
    <w:rsid w:val="009D20F6"/>
    <w:rsid w:val="009D2A9C"/>
    <w:rsid w:val="009D3517"/>
    <w:rsid w:val="009D36E0"/>
    <w:rsid w:val="009D3A74"/>
    <w:rsid w:val="009D4BD3"/>
    <w:rsid w:val="009D4D6F"/>
    <w:rsid w:val="009D52A3"/>
    <w:rsid w:val="009D54BB"/>
    <w:rsid w:val="009D73C1"/>
    <w:rsid w:val="009D751F"/>
    <w:rsid w:val="009E02AD"/>
    <w:rsid w:val="009E081B"/>
    <w:rsid w:val="009E0F42"/>
    <w:rsid w:val="009E1461"/>
    <w:rsid w:val="009E1A03"/>
    <w:rsid w:val="009E20EF"/>
    <w:rsid w:val="009E3BD7"/>
    <w:rsid w:val="009E45F4"/>
    <w:rsid w:val="009E5392"/>
    <w:rsid w:val="009E6772"/>
    <w:rsid w:val="009E7C41"/>
    <w:rsid w:val="009F0826"/>
    <w:rsid w:val="009F0D72"/>
    <w:rsid w:val="009F0E3A"/>
    <w:rsid w:val="009F10D2"/>
    <w:rsid w:val="009F12E8"/>
    <w:rsid w:val="009F24C3"/>
    <w:rsid w:val="009F25CA"/>
    <w:rsid w:val="009F2F20"/>
    <w:rsid w:val="009F3623"/>
    <w:rsid w:val="009F3A13"/>
    <w:rsid w:val="009F45F1"/>
    <w:rsid w:val="009F4F8A"/>
    <w:rsid w:val="009F52FC"/>
    <w:rsid w:val="009F736C"/>
    <w:rsid w:val="009F7FDB"/>
    <w:rsid w:val="00A0041D"/>
    <w:rsid w:val="00A00DF1"/>
    <w:rsid w:val="00A01170"/>
    <w:rsid w:val="00A02B2B"/>
    <w:rsid w:val="00A044E7"/>
    <w:rsid w:val="00A06E86"/>
    <w:rsid w:val="00A07700"/>
    <w:rsid w:val="00A1092C"/>
    <w:rsid w:val="00A116E3"/>
    <w:rsid w:val="00A11A2F"/>
    <w:rsid w:val="00A128B7"/>
    <w:rsid w:val="00A128F0"/>
    <w:rsid w:val="00A12C36"/>
    <w:rsid w:val="00A13099"/>
    <w:rsid w:val="00A131E4"/>
    <w:rsid w:val="00A13B81"/>
    <w:rsid w:val="00A13E97"/>
    <w:rsid w:val="00A14783"/>
    <w:rsid w:val="00A16DE2"/>
    <w:rsid w:val="00A17C68"/>
    <w:rsid w:val="00A20203"/>
    <w:rsid w:val="00A208C7"/>
    <w:rsid w:val="00A234E0"/>
    <w:rsid w:val="00A24649"/>
    <w:rsid w:val="00A25C1B"/>
    <w:rsid w:val="00A26143"/>
    <w:rsid w:val="00A26CC6"/>
    <w:rsid w:val="00A307B8"/>
    <w:rsid w:val="00A30B60"/>
    <w:rsid w:val="00A30DD5"/>
    <w:rsid w:val="00A311AB"/>
    <w:rsid w:val="00A34984"/>
    <w:rsid w:val="00A34DB2"/>
    <w:rsid w:val="00A3558C"/>
    <w:rsid w:val="00A35BDA"/>
    <w:rsid w:val="00A3608F"/>
    <w:rsid w:val="00A36FB1"/>
    <w:rsid w:val="00A374CB"/>
    <w:rsid w:val="00A4107A"/>
    <w:rsid w:val="00A41711"/>
    <w:rsid w:val="00A417F3"/>
    <w:rsid w:val="00A41A72"/>
    <w:rsid w:val="00A42A14"/>
    <w:rsid w:val="00A44232"/>
    <w:rsid w:val="00A448D3"/>
    <w:rsid w:val="00A44C3E"/>
    <w:rsid w:val="00A47EBF"/>
    <w:rsid w:val="00A500B3"/>
    <w:rsid w:val="00A503D4"/>
    <w:rsid w:val="00A50834"/>
    <w:rsid w:val="00A51298"/>
    <w:rsid w:val="00A52233"/>
    <w:rsid w:val="00A5468E"/>
    <w:rsid w:val="00A54FB7"/>
    <w:rsid w:val="00A56DC0"/>
    <w:rsid w:val="00A5731D"/>
    <w:rsid w:val="00A6050B"/>
    <w:rsid w:val="00A61E20"/>
    <w:rsid w:val="00A63589"/>
    <w:rsid w:val="00A63605"/>
    <w:rsid w:val="00A6397D"/>
    <w:rsid w:val="00A63BDF"/>
    <w:rsid w:val="00A63E4A"/>
    <w:rsid w:val="00A64107"/>
    <w:rsid w:val="00A6456C"/>
    <w:rsid w:val="00A65D3A"/>
    <w:rsid w:val="00A66E2D"/>
    <w:rsid w:val="00A677FB"/>
    <w:rsid w:val="00A67BD8"/>
    <w:rsid w:val="00A7096D"/>
    <w:rsid w:val="00A7237E"/>
    <w:rsid w:val="00A729B8"/>
    <w:rsid w:val="00A740B5"/>
    <w:rsid w:val="00A744EA"/>
    <w:rsid w:val="00A750F6"/>
    <w:rsid w:val="00A7577A"/>
    <w:rsid w:val="00A7592C"/>
    <w:rsid w:val="00A765BB"/>
    <w:rsid w:val="00A76C4D"/>
    <w:rsid w:val="00A771E5"/>
    <w:rsid w:val="00A77D6F"/>
    <w:rsid w:val="00A80256"/>
    <w:rsid w:val="00A80B38"/>
    <w:rsid w:val="00A80EA5"/>
    <w:rsid w:val="00A80F71"/>
    <w:rsid w:val="00A82723"/>
    <w:rsid w:val="00A831FB"/>
    <w:rsid w:val="00A836BE"/>
    <w:rsid w:val="00A83EF6"/>
    <w:rsid w:val="00A84974"/>
    <w:rsid w:val="00A84D17"/>
    <w:rsid w:val="00A86672"/>
    <w:rsid w:val="00A8673B"/>
    <w:rsid w:val="00A86A7B"/>
    <w:rsid w:val="00A86B26"/>
    <w:rsid w:val="00A878A9"/>
    <w:rsid w:val="00A917D0"/>
    <w:rsid w:val="00A92304"/>
    <w:rsid w:val="00A92390"/>
    <w:rsid w:val="00A93458"/>
    <w:rsid w:val="00A93CD1"/>
    <w:rsid w:val="00A9444C"/>
    <w:rsid w:val="00A95FA7"/>
    <w:rsid w:val="00A965E8"/>
    <w:rsid w:val="00A96EA6"/>
    <w:rsid w:val="00AA0195"/>
    <w:rsid w:val="00AA038F"/>
    <w:rsid w:val="00AA0452"/>
    <w:rsid w:val="00AA2416"/>
    <w:rsid w:val="00AA248D"/>
    <w:rsid w:val="00AA28DF"/>
    <w:rsid w:val="00AA2CB4"/>
    <w:rsid w:val="00AA3391"/>
    <w:rsid w:val="00AA4084"/>
    <w:rsid w:val="00AA49A6"/>
    <w:rsid w:val="00AA5623"/>
    <w:rsid w:val="00AA6816"/>
    <w:rsid w:val="00AA6BD2"/>
    <w:rsid w:val="00AA6EB6"/>
    <w:rsid w:val="00AA79FD"/>
    <w:rsid w:val="00AA7DEE"/>
    <w:rsid w:val="00AB0030"/>
    <w:rsid w:val="00AB2D3D"/>
    <w:rsid w:val="00AB2E12"/>
    <w:rsid w:val="00AB3650"/>
    <w:rsid w:val="00AB44E1"/>
    <w:rsid w:val="00AB4817"/>
    <w:rsid w:val="00AB4D7D"/>
    <w:rsid w:val="00AB6DC6"/>
    <w:rsid w:val="00AC1605"/>
    <w:rsid w:val="00AC1EAA"/>
    <w:rsid w:val="00AC2BB6"/>
    <w:rsid w:val="00AC36E5"/>
    <w:rsid w:val="00AC4E89"/>
    <w:rsid w:val="00AC636F"/>
    <w:rsid w:val="00AC70AA"/>
    <w:rsid w:val="00AD1115"/>
    <w:rsid w:val="00AD144C"/>
    <w:rsid w:val="00AD1B7B"/>
    <w:rsid w:val="00AD1DEA"/>
    <w:rsid w:val="00AD20F2"/>
    <w:rsid w:val="00AD3005"/>
    <w:rsid w:val="00AD50BB"/>
    <w:rsid w:val="00AD5977"/>
    <w:rsid w:val="00AE14FF"/>
    <w:rsid w:val="00AE15C1"/>
    <w:rsid w:val="00AE20DC"/>
    <w:rsid w:val="00AE22EE"/>
    <w:rsid w:val="00AE26A6"/>
    <w:rsid w:val="00AE2F61"/>
    <w:rsid w:val="00AE3A69"/>
    <w:rsid w:val="00AE41F6"/>
    <w:rsid w:val="00AE4A71"/>
    <w:rsid w:val="00AE719C"/>
    <w:rsid w:val="00AE7510"/>
    <w:rsid w:val="00AE76F9"/>
    <w:rsid w:val="00AF04E3"/>
    <w:rsid w:val="00AF0DCC"/>
    <w:rsid w:val="00AF1787"/>
    <w:rsid w:val="00AF1871"/>
    <w:rsid w:val="00AF209B"/>
    <w:rsid w:val="00AF23AB"/>
    <w:rsid w:val="00AF3703"/>
    <w:rsid w:val="00AF4364"/>
    <w:rsid w:val="00AF47DD"/>
    <w:rsid w:val="00AF49B2"/>
    <w:rsid w:val="00AF5293"/>
    <w:rsid w:val="00AF575D"/>
    <w:rsid w:val="00AF5CB0"/>
    <w:rsid w:val="00AF761F"/>
    <w:rsid w:val="00AF7ACC"/>
    <w:rsid w:val="00B00303"/>
    <w:rsid w:val="00B008C0"/>
    <w:rsid w:val="00B00E42"/>
    <w:rsid w:val="00B02541"/>
    <w:rsid w:val="00B03044"/>
    <w:rsid w:val="00B030BE"/>
    <w:rsid w:val="00B03904"/>
    <w:rsid w:val="00B04366"/>
    <w:rsid w:val="00B05332"/>
    <w:rsid w:val="00B053A7"/>
    <w:rsid w:val="00B054D5"/>
    <w:rsid w:val="00B05632"/>
    <w:rsid w:val="00B058B9"/>
    <w:rsid w:val="00B05A27"/>
    <w:rsid w:val="00B06B54"/>
    <w:rsid w:val="00B10FB9"/>
    <w:rsid w:val="00B11273"/>
    <w:rsid w:val="00B12070"/>
    <w:rsid w:val="00B12851"/>
    <w:rsid w:val="00B13079"/>
    <w:rsid w:val="00B1398B"/>
    <w:rsid w:val="00B1416A"/>
    <w:rsid w:val="00B1497B"/>
    <w:rsid w:val="00B14FC1"/>
    <w:rsid w:val="00B1525E"/>
    <w:rsid w:val="00B15B62"/>
    <w:rsid w:val="00B200D5"/>
    <w:rsid w:val="00B209FE"/>
    <w:rsid w:val="00B2105D"/>
    <w:rsid w:val="00B22437"/>
    <w:rsid w:val="00B23938"/>
    <w:rsid w:val="00B23A75"/>
    <w:rsid w:val="00B2416C"/>
    <w:rsid w:val="00B2492B"/>
    <w:rsid w:val="00B2683F"/>
    <w:rsid w:val="00B26F33"/>
    <w:rsid w:val="00B27444"/>
    <w:rsid w:val="00B2782D"/>
    <w:rsid w:val="00B30174"/>
    <w:rsid w:val="00B327D4"/>
    <w:rsid w:val="00B32AF0"/>
    <w:rsid w:val="00B3393C"/>
    <w:rsid w:val="00B3444A"/>
    <w:rsid w:val="00B34E20"/>
    <w:rsid w:val="00B36142"/>
    <w:rsid w:val="00B36168"/>
    <w:rsid w:val="00B367F5"/>
    <w:rsid w:val="00B37559"/>
    <w:rsid w:val="00B37800"/>
    <w:rsid w:val="00B41333"/>
    <w:rsid w:val="00B41BF6"/>
    <w:rsid w:val="00B42084"/>
    <w:rsid w:val="00B438A0"/>
    <w:rsid w:val="00B43FF0"/>
    <w:rsid w:val="00B448F8"/>
    <w:rsid w:val="00B452AF"/>
    <w:rsid w:val="00B455E5"/>
    <w:rsid w:val="00B468BE"/>
    <w:rsid w:val="00B468FD"/>
    <w:rsid w:val="00B477A6"/>
    <w:rsid w:val="00B50911"/>
    <w:rsid w:val="00B50990"/>
    <w:rsid w:val="00B50B21"/>
    <w:rsid w:val="00B50F0B"/>
    <w:rsid w:val="00B515B7"/>
    <w:rsid w:val="00B515F9"/>
    <w:rsid w:val="00B51AF5"/>
    <w:rsid w:val="00B52C47"/>
    <w:rsid w:val="00B52CCC"/>
    <w:rsid w:val="00B5373D"/>
    <w:rsid w:val="00B5546A"/>
    <w:rsid w:val="00B55571"/>
    <w:rsid w:val="00B56198"/>
    <w:rsid w:val="00B564EF"/>
    <w:rsid w:val="00B568EF"/>
    <w:rsid w:val="00B56C82"/>
    <w:rsid w:val="00B56DF9"/>
    <w:rsid w:val="00B5725E"/>
    <w:rsid w:val="00B57BB3"/>
    <w:rsid w:val="00B61C86"/>
    <w:rsid w:val="00B6377F"/>
    <w:rsid w:val="00B63AEB"/>
    <w:rsid w:val="00B64D42"/>
    <w:rsid w:val="00B66B74"/>
    <w:rsid w:val="00B66D8D"/>
    <w:rsid w:val="00B66F6A"/>
    <w:rsid w:val="00B7115A"/>
    <w:rsid w:val="00B714D6"/>
    <w:rsid w:val="00B71B06"/>
    <w:rsid w:val="00B73514"/>
    <w:rsid w:val="00B73C1A"/>
    <w:rsid w:val="00B73DE7"/>
    <w:rsid w:val="00B75349"/>
    <w:rsid w:val="00B77254"/>
    <w:rsid w:val="00B77388"/>
    <w:rsid w:val="00B773D3"/>
    <w:rsid w:val="00B824EE"/>
    <w:rsid w:val="00B82D0F"/>
    <w:rsid w:val="00B8416D"/>
    <w:rsid w:val="00B84262"/>
    <w:rsid w:val="00B84769"/>
    <w:rsid w:val="00B85587"/>
    <w:rsid w:val="00B85979"/>
    <w:rsid w:val="00B85FEC"/>
    <w:rsid w:val="00B869B3"/>
    <w:rsid w:val="00B905AF"/>
    <w:rsid w:val="00B90894"/>
    <w:rsid w:val="00B91DBA"/>
    <w:rsid w:val="00B92B68"/>
    <w:rsid w:val="00B92D21"/>
    <w:rsid w:val="00B93053"/>
    <w:rsid w:val="00B93616"/>
    <w:rsid w:val="00B93F5E"/>
    <w:rsid w:val="00B94E5C"/>
    <w:rsid w:val="00B95035"/>
    <w:rsid w:val="00B960E5"/>
    <w:rsid w:val="00B96FA8"/>
    <w:rsid w:val="00B97392"/>
    <w:rsid w:val="00BA07FB"/>
    <w:rsid w:val="00BA0D5B"/>
    <w:rsid w:val="00BA2189"/>
    <w:rsid w:val="00BA2607"/>
    <w:rsid w:val="00BA2894"/>
    <w:rsid w:val="00BA50D1"/>
    <w:rsid w:val="00BA5966"/>
    <w:rsid w:val="00BA5D95"/>
    <w:rsid w:val="00BA68E6"/>
    <w:rsid w:val="00BA6E1E"/>
    <w:rsid w:val="00BA766C"/>
    <w:rsid w:val="00BB060B"/>
    <w:rsid w:val="00BB0C02"/>
    <w:rsid w:val="00BB0E95"/>
    <w:rsid w:val="00BB1237"/>
    <w:rsid w:val="00BB136B"/>
    <w:rsid w:val="00BB2031"/>
    <w:rsid w:val="00BB2527"/>
    <w:rsid w:val="00BB267B"/>
    <w:rsid w:val="00BB3312"/>
    <w:rsid w:val="00BB4A17"/>
    <w:rsid w:val="00BB5032"/>
    <w:rsid w:val="00BB5A4A"/>
    <w:rsid w:val="00BB5C11"/>
    <w:rsid w:val="00BB7418"/>
    <w:rsid w:val="00BC03E1"/>
    <w:rsid w:val="00BC17ED"/>
    <w:rsid w:val="00BC2EF1"/>
    <w:rsid w:val="00BC309D"/>
    <w:rsid w:val="00BC3FF0"/>
    <w:rsid w:val="00BC4CAB"/>
    <w:rsid w:val="00BC7999"/>
    <w:rsid w:val="00BD0722"/>
    <w:rsid w:val="00BD0913"/>
    <w:rsid w:val="00BD13F1"/>
    <w:rsid w:val="00BD36D4"/>
    <w:rsid w:val="00BD381A"/>
    <w:rsid w:val="00BD432A"/>
    <w:rsid w:val="00BD4CB2"/>
    <w:rsid w:val="00BD5B3C"/>
    <w:rsid w:val="00BD6F00"/>
    <w:rsid w:val="00BD7997"/>
    <w:rsid w:val="00BE1515"/>
    <w:rsid w:val="00BE28D9"/>
    <w:rsid w:val="00BE2C5D"/>
    <w:rsid w:val="00BE33B3"/>
    <w:rsid w:val="00BE3BCC"/>
    <w:rsid w:val="00BE436E"/>
    <w:rsid w:val="00BE57E0"/>
    <w:rsid w:val="00BE5A7D"/>
    <w:rsid w:val="00BE5FEC"/>
    <w:rsid w:val="00BE6962"/>
    <w:rsid w:val="00BE6A65"/>
    <w:rsid w:val="00BE6E39"/>
    <w:rsid w:val="00BE6F5E"/>
    <w:rsid w:val="00BE7B3F"/>
    <w:rsid w:val="00BF0CDE"/>
    <w:rsid w:val="00BF1361"/>
    <w:rsid w:val="00BF1E6B"/>
    <w:rsid w:val="00BF32D6"/>
    <w:rsid w:val="00BF3559"/>
    <w:rsid w:val="00BF384F"/>
    <w:rsid w:val="00BF3A83"/>
    <w:rsid w:val="00BF3B8D"/>
    <w:rsid w:val="00BF461B"/>
    <w:rsid w:val="00BF5B91"/>
    <w:rsid w:val="00BF6134"/>
    <w:rsid w:val="00BF6870"/>
    <w:rsid w:val="00BF6EA2"/>
    <w:rsid w:val="00BF6EAC"/>
    <w:rsid w:val="00BF7FDC"/>
    <w:rsid w:val="00C00429"/>
    <w:rsid w:val="00C00634"/>
    <w:rsid w:val="00C01AB2"/>
    <w:rsid w:val="00C01AE2"/>
    <w:rsid w:val="00C02A81"/>
    <w:rsid w:val="00C04B7F"/>
    <w:rsid w:val="00C04F21"/>
    <w:rsid w:val="00C05971"/>
    <w:rsid w:val="00C06C96"/>
    <w:rsid w:val="00C079A6"/>
    <w:rsid w:val="00C07CE7"/>
    <w:rsid w:val="00C1012A"/>
    <w:rsid w:val="00C10617"/>
    <w:rsid w:val="00C10BE3"/>
    <w:rsid w:val="00C10E91"/>
    <w:rsid w:val="00C1197A"/>
    <w:rsid w:val="00C1205B"/>
    <w:rsid w:val="00C12BD0"/>
    <w:rsid w:val="00C13BD8"/>
    <w:rsid w:val="00C158D0"/>
    <w:rsid w:val="00C16C0B"/>
    <w:rsid w:val="00C17856"/>
    <w:rsid w:val="00C17C4F"/>
    <w:rsid w:val="00C22F33"/>
    <w:rsid w:val="00C240E2"/>
    <w:rsid w:val="00C24425"/>
    <w:rsid w:val="00C24A67"/>
    <w:rsid w:val="00C24D72"/>
    <w:rsid w:val="00C2741D"/>
    <w:rsid w:val="00C27621"/>
    <w:rsid w:val="00C27AB1"/>
    <w:rsid w:val="00C301B4"/>
    <w:rsid w:val="00C302EE"/>
    <w:rsid w:val="00C3123C"/>
    <w:rsid w:val="00C33D2B"/>
    <w:rsid w:val="00C342CA"/>
    <w:rsid w:val="00C34893"/>
    <w:rsid w:val="00C362CD"/>
    <w:rsid w:val="00C364A3"/>
    <w:rsid w:val="00C36EF8"/>
    <w:rsid w:val="00C37E18"/>
    <w:rsid w:val="00C37F5F"/>
    <w:rsid w:val="00C40222"/>
    <w:rsid w:val="00C40C44"/>
    <w:rsid w:val="00C4165B"/>
    <w:rsid w:val="00C417CA"/>
    <w:rsid w:val="00C41B8C"/>
    <w:rsid w:val="00C42391"/>
    <w:rsid w:val="00C423D3"/>
    <w:rsid w:val="00C42675"/>
    <w:rsid w:val="00C43E92"/>
    <w:rsid w:val="00C441A0"/>
    <w:rsid w:val="00C44B4A"/>
    <w:rsid w:val="00C44BC1"/>
    <w:rsid w:val="00C462C7"/>
    <w:rsid w:val="00C46408"/>
    <w:rsid w:val="00C46574"/>
    <w:rsid w:val="00C47267"/>
    <w:rsid w:val="00C476E3"/>
    <w:rsid w:val="00C506DC"/>
    <w:rsid w:val="00C51283"/>
    <w:rsid w:val="00C51536"/>
    <w:rsid w:val="00C5452C"/>
    <w:rsid w:val="00C5460C"/>
    <w:rsid w:val="00C54CB8"/>
    <w:rsid w:val="00C5524D"/>
    <w:rsid w:val="00C55468"/>
    <w:rsid w:val="00C55B17"/>
    <w:rsid w:val="00C56999"/>
    <w:rsid w:val="00C569BC"/>
    <w:rsid w:val="00C56E8D"/>
    <w:rsid w:val="00C570EA"/>
    <w:rsid w:val="00C574CF"/>
    <w:rsid w:val="00C57C54"/>
    <w:rsid w:val="00C60CC6"/>
    <w:rsid w:val="00C62D13"/>
    <w:rsid w:val="00C62E89"/>
    <w:rsid w:val="00C6317F"/>
    <w:rsid w:val="00C640D4"/>
    <w:rsid w:val="00C645E5"/>
    <w:rsid w:val="00C64F5C"/>
    <w:rsid w:val="00C666B3"/>
    <w:rsid w:val="00C6709C"/>
    <w:rsid w:val="00C67B41"/>
    <w:rsid w:val="00C67EA7"/>
    <w:rsid w:val="00C7089C"/>
    <w:rsid w:val="00C70FFA"/>
    <w:rsid w:val="00C71193"/>
    <w:rsid w:val="00C7177F"/>
    <w:rsid w:val="00C72316"/>
    <w:rsid w:val="00C723BA"/>
    <w:rsid w:val="00C72BEE"/>
    <w:rsid w:val="00C73264"/>
    <w:rsid w:val="00C7385F"/>
    <w:rsid w:val="00C74651"/>
    <w:rsid w:val="00C74DC0"/>
    <w:rsid w:val="00C74E69"/>
    <w:rsid w:val="00C74F08"/>
    <w:rsid w:val="00C81B4E"/>
    <w:rsid w:val="00C83067"/>
    <w:rsid w:val="00C8385C"/>
    <w:rsid w:val="00C846B4"/>
    <w:rsid w:val="00C86590"/>
    <w:rsid w:val="00C87D6C"/>
    <w:rsid w:val="00C9008E"/>
    <w:rsid w:val="00C9023C"/>
    <w:rsid w:val="00C91037"/>
    <w:rsid w:val="00C91C49"/>
    <w:rsid w:val="00C92400"/>
    <w:rsid w:val="00C93D1D"/>
    <w:rsid w:val="00C93E39"/>
    <w:rsid w:val="00C957ED"/>
    <w:rsid w:val="00C95BE0"/>
    <w:rsid w:val="00C96E2E"/>
    <w:rsid w:val="00C96F7A"/>
    <w:rsid w:val="00CA0937"/>
    <w:rsid w:val="00CA2E0E"/>
    <w:rsid w:val="00CA398D"/>
    <w:rsid w:val="00CA5F76"/>
    <w:rsid w:val="00CA7221"/>
    <w:rsid w:val="00CA753E"/>
    <w:rsid w:val="00CA761D"/>
    <w:rsid w:val="00CB05A2"/>
    <w:rsid w:val="00CB08BB"/>
    <w:rsid w:val="00CB0F4C"/>
    <w:rsid w:val="00CB12C8"/>
    <w:rsid w:val="00CB1434"/>
    <w:rsid w:val="00CB196E"/>
    <w:rsid w:val="00CB1B40"/>
    <w:rsid w:val="00CB2599"/>
    <w:rsid w:val="00CB2D24"/>
    <w:rsid w:val="00CB3012"/>
    <w:rsid w:val="00CB3367"/>
    <w:rsid w:val="00CB3C19"/>
    <w:rsid w:val="00CB3D7E"/>
    <w:rsid w:val="00CB49A7"/>
    <w:rsid w:val="00CB64E3"/>
    <w:rsid w:val="00CB7750"/>
    <w:rsid w:val="00CB77E3"/>
    <w:rsid w:val="00CB7E7C"/>
    <w:rsid w:val="00CB7E92"/>
    <w:rsid w:val="00CC1FF2"/>
    <w:rsid w:val="00CC308F"/>
    <w:rsid w:val="00CC5A12"/>
    <w:rsid w:val="00CC621C"/>
    <w:rsid w:val="00CC63F1"/>
    <w:rsid w:val="00CC7034"/>
    <w:rsid w:val="00CC78AD"/>
    <w:rsid w:val="00CC7F70"/>
    <w:rsid w:val="00CD08FF"/>
    <w:rsid w:val="00CD0A86"/>
    <w:rsid w:val="00CD0B1F"/>
    <w:rsid w:val="00CD3F45"/>
    <w:rsid w:val="00CD422C"/>
    <w:rsid w:val="00CD5C94"/>
    <w:rsid w:val="00CD6B34"/>
    <w:rsid w:val="00CD6BA0"/>
    <w:rsid w:val="00CD70F4"/>
    <w:rsid w:val="00CD7F21"/>
    <w:rsid w:val="00CE0293"/>
    <w:rsid w:val="00CE048F"/>
    <w:rsid w:val="00CE0670"/>
    <w:rsid w:val="00CE1407"/>
    <w:rsid w:val="00CE1541"/>
    <w:rsid w:val="00CE1EA9"/>
    <w:rsid w:val="00CE2853"/>
    <w:rsid w:val="00CE2BC3"/>
    <w:rsid w:val="00CE31AC"/>
    <w:rsid w:val="00CE5522"/>
    <w:rsid w:val="00CE65B1"/>
    <w:rsid w:val="00CE6D43"/>
    <w:rsid w:val="00CF03A2"/>
    <w:rsid w:val="00CF1365"/>
    <w:rsid w:val="00CF2779"/>
    <w:rsid w:val="00CF2AFC"/>
    <w:rsid w:val="00CF3872"/>
    <w:rsid w:val="00CF6D80"/>
    <w:rsid w:val="00D00344"/>
    <w:rsid w:val="00D02BA7"/>
    <w:rsid w:val="00D02DC5"/>
    <w:rsid w:val="00D02FDE"/>
    <w:rsid w:val="00D04B18"/>
    <w:rsid w:val="00D05752"/>
    <w:rsid w:val="00D0639B"/>
    <w:rsid w:val="00D06588"/>
    <w:rsid w:val="00D06879"/>
    <w:rsid w:val="00D103BC"/>
    <w:rsid w:val="00D108A3"/>
    <w:rsid w:val="00D10A0E"/>
    <w:rsid w:val="00D11832"/>
    <w:rsid w:val="00D1183D"/>
    <w:rsid w:val="00D11D03"/>
    <w:rsid w:val="00D11EDE"/>
    <w:rsid w:val="00D1239D"/>
    <w:rsid w:val="00D129C5"/>
    <w:rsid w:val="00D12B52"/>
    <w:rsid w:val="00D13C86"/>
    <w:rsid w:val="00D14146"/>
    <w:rsid w:val="00D147EB"/>
    <w:rsid w:val="00D16081"/>
    <w:rsid w:val="00D165AC"/>
    <w:rsid w:val="00D16B3A"/>
    <w:rsid w:val="00D1701A"/>
    <w:rsid w:val="00D1789C"/>
    <w:rsid w:val="00D210B1"/>
    <w:rsid w:val="00D214A3"/>
    <w:rsid w:val="00D216ED"/>
    <w:rsid w:val="00D21AC1"/>
    <w:rsid w:val="00D22B99"/>
    <w:rsid w:val="00D23504"/>
    <w:rsid w:val="00D23EC9"/>
    <w:rsid w:val="00D2426B"/>
    <w:rsid w:val="00D25ADF"/>
    <w:rsid w:val="00D25F1D"/>
    <w:rsid w:val="00D27521"/>
    <w:rsid w:val="00D27D78"/>
    <w:rsid w:val="00D27E58"/>
    <w:rsid w:val="00D319C5"/>
    <w:rsid w:val="00D326D3"/>
    <w:rsid w:val="00D32876"/>
    <w:rsid w:val="00D33B1B"/>
    <w:rsid w:val="00D33FC1"/>
    <w:rsid w:val="00D344F4"/>
    <w:rsid w:val="00D34861"/>
    <w:rsid w:val="00D3548B"/>
    <w:rsid w:val="00D35BC7"/>
    <w:rsid w:val="00D36C41"/>
    <w:rsid w:val="00D37B12"/>
    <w:rsid w:val="00D37DAE"/>
    <w:rsid w:val="00D41412"/>
    <w:rsid w:val="00D42CCC"/>
    <w:rsid w:val="00D43CCC"/>
    <w:rsid w:val="00D4498C"/>
    <w:rsid w:val="00D46A72"/>
    <w:rsid w:val="00D46DCE"/>
    <w:rsid w:val="00D47B73"/>
    <w:rsid w:val="00D47EE8"/>
    <w:rsid w:val="00D50652"/>
    <w:rsid w:val="00D51D98"/>
    <w:rsid w:val="00D52A37"/>
    <w:rsid w:val="00D5488E"/>
    <w:rsid w:val="00D54A4B"/>
    <w:rsid w:val="00D55E26"/>
    <w:rsid w:val="00D5600F"/>
    <w:rsid w:val="00D5688C"/>
    <w:rsid w:val="00D56F4E"/>
    <w:rsid w:val="00D61757"/>
    <w:rsid w:val="00D619B0"/>
    <w:rsid w:val="00D619C4"/>
    <w:rsid w:val="00D62D19"/>
    <w:rsid w:val="00D63271"/>
    <w:rsid w:val="00D63D00"/>
    <w:rsid w:val="00D63E4E"/>
    <w:rsid w:val="00D65A99"/>
    <w:rsid w:val="00D666B9"/>
    <w:rsid w:val="00D67309"/>
    <w:rsid w:val="00D674B5"/>
    <w:rsid w:val="00D70929"/>
    <w:rsid w:val="00D7099D"/>
    <w:rsid w:val="00D70AD0"/>
    <w:rsid w:val="00D717AC"/>
    <w:rsid w:val="00D71922"/>
    <w:rsid w:val="00D722C2"/>
    <w:rsid w:val="00D72F3D"/>
    <w:rsid w:val="00D7369A"/>
    <w:rsid w:val="00D74017"/>
    <w:rsid w:val="00D74108"/>
    <w:rsid w:val="00D74176"/>
    <w:rsid w:val="00D752A1"/>
    <w:rsid w:val="00D75DC0"/>
    <w:rsid w:val="00D7633B"/>
    <w:rsid w:val="00D76A6F"/>
    <w:rsid w:val="00D81A06"/>
    <w:rsid w:val="00D8215E"/>
    <w:rsid w:val="00D82D3B"/>
    <w:rsid w:val="00D833A2"/>
    <w:rsid w:val="00D8357A"/>
    <w:rsid w:val="00D835DA"/>
    <w:rsid w:val="00D85638"/>
    <w:rsid w:val="00D87539"/>
    <w:rsid w:val="00D902BD"/>
    <w:rsid w:val="00D91485"/>
    <w:rsid w:val="00D91BA5"/>
    <w:rsid w:val="00D92166"/>
    <w:rsid w:val="00D92ADD"/>
    <w:rsid w:val="00D92E9B"/>
    <w:rsid w:val="00D94444"/>
    <w:rsid w:val="00D9536F"/>
    <w:rsid w:val="00D953DF"/>
    <w:rsid w:val="00D95A81"/>
    <w:rsid w:val="00D973DC"/>
    <w:rsid w:val="00D97550"/>
    <w:rsid w:val="00DA0389"/>
    <w:rsid w:val="00DA0AC7"/>
    <w:rsid w:val="00DA13D4"/>
    <w:rsid w:val="00DA1538"/>
    <w:rsid w:val="00DA1D14"/>
    <w:rsid w:val="00DA1DF1"/>
    <w:rsid w:val="00DA3430"/>
    <w:rsid w:val="00DA38A1"/>
    <w:rsid w:val="00DA5207"/>
    <w:rsid w:val="00DA5310"/>
    <w:rsid w:val="00DA624B"/>
    <w:rsid w:val="00DA65F9"/>
    <w:rsid w:val="00DA7BA6"/>
    <w:rsid w:val="00DA7C62"/>
    <w:rsid w:val="00DA7EEF"/>
    <w:rsid w:val="00DB02A7"/>
    <w:rsid w:val="00DB02ED"/>
    <w:rsid w:val="00DB07DD"/>
    <w:rsid w:val="00DB315F"/>
    <w:rsid w:val="00DB3B2F"/>
    <w:rsid w:val="00DB3CBB"/>
    <w:rsid w:val="00DB675F"/>
    <w:rsid w:val="00DB722C"/>
    <w:rsid w:val="00DC0C4F"/>
    <w:rsid w:val="00DC1B19"/>
    <w:rsid w:val="00DC1D7D"/>
    <w:rsid w:val="00DC486B"/>
    <w:rsid w:val="00DC7875"/>
    <w:rsid w:val="00DC7889"/>
    <w:rsid w:val="00DD00C8"/>
    <w:rsid w:val="00DD021C"/>
    <w:rsid w:val="00DD379B"/>
    <w:rsid w:val="00DD37BA"/>
    <w:rsid w:val="00DD3DD3"/>
    <w:rsid w:val="00DD47EC"/>
    <w:rsid w:val="00DD4B34"/>
    <w:rsid w:val="00DD5021"/>
    <w:rsid w:val="00DD59A0"/>
    <w:rsid w:val="00DD6DD4"/>
    <w:rsid w:val="00DD7254"/>
    <w:rsid w:val="00DD72D3"/>
    <w:rsid w:val="00DE2C2C"/>
    <w:rsid w:val="00DE5256"/>
    <w:rsid w:val="00DE56FC"/>
    <w:rsid w:val="00DE5DF7"/>
    <w:rsid w:val="00DE636C"/>
    <w:rsid w:val="00DE6589"/>
    <w:rsid w:val="00DE6D21"/>
    <w:rsid w:val="00DF1077"/>
    <w:rsid w:val="00DF1A2A"/>
    <w:rsid w:val="00DF1FBD"/>
    <w:rsid w:val="00DF2320"/>
    <w:rsid w:val="00DF2EA0"/>
    <w:rsid w:val="00DF31A1"/>
    <w:rsid w:val="00DF37A9"/>
    <w:rsid w:val="00DF3BF7"/>
    <w:rsid w:val="00DF3FA2"/>
    <w:rsid w:val="00DF4054"/>
    <w:rsid w:val="00DF57EE"/>
    <w:rsid w:val="00DF5A24"/>
    <w:rsid w:val="00DF67BA"/>
    <w:rsid w:val="00DF6A58"/>
    <w:rsid w:val="00DF6F11"/>
    <w:rsid w:val="00DF7EC9"/>
    <w:rsid w:val="00E001D2"/>
    <w:rsid w:val="00E015C2"/>
    <w:rsid w:val="00E01B68"/>
    <w:rsid w:val="00E03052"/>
    <w:rsid w:val="00E030D9"/>
    <w:rsid w:val="00E045E4"/>
    <w:rsid w:val="00E053D1"/>
    <w:rsid w:val="00E06E88"/>
    <w:rsid w:val="00E07009"/>
    <w:rsid w:val="00E07594"/>
    <w:rsid w:val="00E114E5"/>
    <w:rsid w:val="00E11DA1"/>
    <w:rsid w:val="00E11E3F"/>
    <w:rsid w:val="00E15E8F"/>
    <w:rsid w:val="00E1607C"/>
    <w:rsid w:val="00E1669A"/>
    <w:rsid w:val="00E20566"/>
    <w:rsid w:val="00E2107C"/>
    <w:rsid w:val="00E21C82"/>
    <w:rsid w:val="00E22E58"/>
    <w:rsid w:val="00E23A8B"/>
    <w:rsid w:val="00E24776"/>
    <w:rsid w:val="00E265BE"/>
    <w:rsid w:val="00E27163"/>
    <w:rsid w:val="00E271C9"/>
    <w:rsid w:val="00E27B97"/>
    <w:rsid w:val="00E27D0E"/>
    <w:rsid w:val="00E3066C"/>
    <w:rsid w:val="00E30F9E"/>
    <w:rsid w:val="00E31F3A"/>
    <w:rsid w:val="00E3205D"/>
    <w:rsid w:val="00E32072"/>
    <w:rsid w:val="00E32278"/>
    <w:rsid w:val="00E32465"/>
    <w:rsid w:val="00E324C3"/>
    <w:rsid w:val="00E32D0C"/>
    <w:rsid w:val="00E32DAD"/>
    <w:rsid w:val="00E33225"/>
    <w:rsid w:val="00E334BD"/>
    <w:rsid w:val="00E3368F"/>
    <w:rsid w:val="00E338A7"/>
    <w:rsid w:val="00E34966"/>
    <w:rsid w:val="00E364B0"/>
    <w:rsid w:val="00E364C5"/>
    <w:rsid w:val="00E375F3"/>
    <w:rsid w:val="00E3771C"/>
    <w:rsid w:val="00E37C2D"/>
    <w:rsid w:val="00E37E85"/>
    <w:rsid w:val="00E40069"/>
    <w:rsid w:val="00E400E7"/>
    <w:rsid w:val="00E40C77"/>
    <w:rsid w:val="00E412A4"/>
    <w:rsid w:val="00E4181B"/>
    <w:rsid w:val="00E41E31"/>
    <w:rsid w:val="00E428A8"/>
    <w:rsid w:val="00E435FA"/>
    <w:rsid w:val="00E4367A"/>
    <w:rsid w:val="00E4393D"/>
    <w:rsid w:val="00E44082"/>
    <w:rsid w:val="00E450D6"/>
    <w:rsid w:val="00E4598F"/>
    <w:rsid w:val="00E468BD"/>
    <w:rsid w:val="00E51624"/>
    <w:rsid w:val="00E51A44"/>
    <w:rsid w:val="00E53765"/>
    <w:rsid w:val="00E53CC8"/>
    <w:rsid w:val="00E54017"/>
    <w:rsid w:val="00E5407B"/>
    <w:rsid w:val="00E555AE"/>
    <w:rsid w:val="00E5566C"/>
    <w:rsid w:val="00E5640F"/>
    <w:rsid w:val="00E568E0"/>
    <w:rsid w:val="00E56B1B"/>
    <w:rsid w:val="00E573C1"/>
    <w:rsid w:val="00E576E5"/>
    <w:rsid w:val="00E600DE"/>
    <w:rsid w:val="00E606FE"/>
    <w:rsid w:val="00E609D0"/>
    <w:rsid w:val="00E60AD2"/>
    <w:rsid w:val="00E62733"/>
    <w:rsid w:val="00E632EC"/>
    <w:rsid w:val="00E6559E"/>
    <w:rsid w:val="00E65CCC"/>
    <w:rsid w:val="00E66ADA"/>
    <w:rsid w:val="00E67B65"/>
    <w:rsid w:val="00E70A6F"/>
    <w:rsid w:val="00E71A1E"/>
    <w:rsid w:val="00E72D9A"/>
    <w:rsid w:val="00E73AA3"/>
    <w:rsid w:val="00E73D74"/>
    <w:rsid w:val="00E7480A"/>
    <w:rsid w:val="00E74961"/>
    <w:rsid w:val="00E77195"/>
    <w:rsid w:val="00E77211"/>
    <w:rsid w:val="00E8069A"/>
    <w:rsid w:val="00E81208"/>
    <w:rsid w:val="00E83800"/>
    <w:rsid w:val="00E84010"/>
    <w:rsid w:val="00E848D3"/>
    <w:rsid w:val="00E86981"/>
    <w:rsid w:val="00E8714F"/>
    <w:rsid w:val="00E87D49"/>
    <w:rsid w:val="00E915F5"/>
    <w:rsid w:val="00E917C4"/>
    <w:rsid w:val="00E91FE4"/>
    <w:rsid w:val="00E92CA8"/>
    <w:rsid w:val="00E93384"/>
    <w:rsid w:val="00E93806"/>
    <w:rsid w:val="00E9411D"/>
    <w:rsid w:val="00E95163"/>
    <w:rsid w:val="00E9591B"/>
    <w:rsid w:val="00E95A93"/>
    <w:rsid w:val="00E95BB7"/>
    <w:rsid w:val="00E9657C"/>
    <w:rsid w:val="00E96FB9"/>
    <w:rsid w:val="00E97387"/>
    <w:rsid w:val="00E97780"/>
    <w:rsid w:val="00E97C65"/>
    <w:rsid w:val="00EA0EBC"/>
    <w:rsid w:val="00EA1824"/>
    <w:rsid w:val="00EA2B93"/>
    <w:rsid w:val="00EA3B33"/>
    <w:rsid w:val="00EA4895"/>
    <w:rsid w:val="00EA5682"/>
    <w:rsid w:val="00EA6C1E"/>
    <w:rsid w:val="00EA7402"/>
    <w:rsid w:val="00EA7498"/>
    <w:rsid w:val="00EB0277"/>
    <w:rsid w:val="00EB0F49"/>
    <w:rsid w:val="00EB1A9A"/>
    <w:rsid w:val="00EB220F"/>
    <w:rsid w:val="00EB22D3"/>
    <w:rsid w:val="00EB39A3"/>
    <w:rsid w:val="00EB4F87"/>
    <w:rsid w:val="00EB5735"/>
    <w:rsid w:val="00EB5FB9"/>
    <w:rsid w:val="00EB61E5"/>
    <w:rsid w:val="00EB6AD4"/>
    <w:rsid w:val="00EC0E44"/>
    <w:rsid w:val="00EC1627"/>
    <w:rsid w:val="00EC205E"/>
    <w:rsid w:val="00EC24F2"/>
    <w:rsid w:val="00EC29B4"/>
    <w:rsid w:val="00EC29F9"/>
    <w:rsid w:val="00EC2DC7"/>
    <w:rsid w:val="00EC460E"/>
    <w:rsid w:val="00EC527B"/>
    <w:rsid w:val="00EC57BB"/>
    <w:rsid w:val="00EC61D0"/>
    <w:rsid w:val="00EC780B"/>
    <w:rsid w:val="00ED0ED8"/>
    <w:rsid w:val="00ED6614"/>
    <w:rsid w:val="00ED790A"/>
    <w:rsid w:val="00EE12E6"/>
    <w:rsid w:val="00EE1944"/>
    <w:rsid w:val="00EE41D3"/>
    <w:rsid w:val="00EE4AB0"/>
    <w:rsid w:val="00EE5201"/>
    <w:rsid w:val="00EE5721"/>
    <w:rsid w:val="00EE70F5"/>
    <w:rsid w:val="00EE7B2A"/>
    <w:rsid w:val="00EF3AD6"/>
    <w:rsid w:val="00EF43EE"/>
    <w:rsid w:val="00EF531D"/>
    <w:rsid w:val="00EF5E8D"/>
    <w:rsid w:val="00EF6755"/>
    <w:rsid w:val="00EF7EAB"/>
    <w:rsid w:val="00EF7F22"/>
    <w:rsid w:val="00F0136E"/>
    <w:rsid w:val="00F0199B"/>
    <w:rsid w:val="00F02B96"/>
    <w:rsid w:val="00F033C9"/>
    <w:rsid w:val="00F03CA3"/>
    <w:rsid w:val="00F0456E"/>
    <w:rsid w:val="00F0589A"/>
    <w:rsid w:val="00F05971"/>
    <w:rsid w:val="00F063F8"/>
    <w:rsid w:val="00F06428"/>
    <w:rsid w:val="00F070CD"/>
    <w:rsid w:val="00F07CE8"/>
    <w:rsid w:val="00F102C9"/>
    <w:rsid w:val="00F121FB"/>
    <w:rsid w:val="00F1362B"/>
    <w:rsid w:val="00F1451E"/>
    <w:rsid w:val="00F159C3"/>
    <w:rsid w:val="00F168F3"/>
    <w:rsid w:val="00F17461"/>
    <w:rsid w:val="00F20D86"/>
    <w:rsid w:val="00F20E00"/>
    <w:rsid w:val="00F23086"/>
    <w:rsid w:val="00F2417B"/>
    <w:rsid w:val="00F251F9"/>
    <w:rsid w:val="00F254C0"/>
    <w:rsid w:val="00F25AB1"/>
    <w:rsid w:val="00F26271"/>
    <w:rsid w:val="00F325FD"/>
    <w:rsid w:val="00F32D5A"/>
    <w:rsid w:val="00F32DB7"/>
    <w:rsid w:val="00F331D8"/>
    <w:rsid w:val="00F33541"/>
    <w:rsid w:val="00F3371D"/>
    <w:rsid w:val="00F33A83"/>
    <w:rsid w:val="00F34451"/>
    <w:rsid w:val="00F35012"/>
    <w:rsid w:val="00F35A4F"/>
    <w:rsid w:val="00F3729B"/>
    <w:rsid w:val="00F372D2"/>
    <w:rsid w:val="00F376A3"/>
    <w:rsid w:val="00F37A8A"/>
    <w:rsid w:val="00F40B54"/>
    <w:rsid w:val="00F41389"/>
    <w:rsid w:val="00F42072"/>
    <w:rsid w:val="00F420E9"/>
    <w:rsid w:val="00F42159"/>
    <w:rsid w:val="00F42245"/>
    <w:rsid w:val="00F4225A"/>
    <w:rsid w:val="00F42961"/>
    <w:rsid w:val="00F42D4F"/>
    <w:rsid w:val="00F43469"/>
    <w:rsid w:val="00F43A18"/>
    <w:rsid w:val="00F43AFF"/>
    <w:rsid w:val="00F445BE"/>
    <w:rsid w:val="00F450C3"/>
    <w:rsid w:val="00F51807"/>
    <w:rsid w:val="00F51B15"/>
    <w:rsid w:val="00F52316"/>
    <w:rsid w:val="00F53AF7"/>
    <w:rsid w:val="00F54F24"/>
    <w:rsid w:val="00F54FD6"/>
    <w:rsid w:val="00F555C4"/>
    <w:rsid w:val="00F55682"/>
    <w:rsid w:val="00F55908"/>
    <w:rsid w:val="00F572E3"/>
    <w:rsid w:val="00F579AD"/>
    <w:rsid w:val="00F57C6E"/>
    <w:rsid w:val="00F60E21"/>
    <w:rsid w:val="00F60ED5"/>
    <w:rsid w:val="00F61E9D"/>
    <w:rsid w:val="00F63622"/>
    <w:rsid w:val="00F657CA"/>
    <w:rsid w:val="00F65A7F"/>
    <w:rsid w:val="00F65E86"/>
    <w:rsid w:val="00F70096"/>
    <w:rsid w:val="00F70F0A"/>
    <w:rsid w:val="00F724BD"/>
    <w:rsid w:val="00F7274A"/>
    <w:rsid w:val="00F727D6"/>
    <w:rsid w:val="00F730D8"/>
    <w:rsid w:val="00F732EE"/>
    <w:rsid w:val="00F73612"/>
    <w:rsid w:val="00F73EC4"/>
    <w:rsid w:val="00F74321"/>
    <w:rsid w:val="00F743D5"/>
    <w:rsid w:val="00F748BA"/>
    <w:rsid w:val="00F755FE"/>
    <w:rsid w:val="00F76022"/>
    <w:rsid w:val="00F76C28"/>
    <w:rsid w:val="00F76EC0"/>
    <w:rsid w:val="00F7730D"/>
    <w:rsid w:val="00F7730F"/>
    <w:rsid w:val="00F8282F"/>
    <w:rsid w:val="00F83BBD"/>
    <w:rsid w:val="00F83E26"/>
    <w:rsid w:val="00F844EE"/>
    <w:rsid w:val="00F84CAF"/>
    <w:rsid w:val="00F86159"/>
    <w:rsid w:val="00F86CD0"/>
    <w:rsid w:val="00F90BDD"/>
    <w:rsid w:val="00F91192"/>
    <w:rsid w:val="00F9163C"/>
    <w:rsid w:val="00F929BC"/>
    <w:rsid w:val="00F92F52"/>
    <w:rsid w:val="00F93DEE"/>
    <w:rsid w:val="00F955CD"/>
    <w:rsid w:val="00F960DA"/>
    <w:rsid w:val="00FA027B"/>
    <w:rsid w:val="00FA082D"/>
    <w:rsid w:val="00FA1208"/>
    <w:rsid w:val="00FA281A"/>
    <w:rsid w:val="00FA2A5E"/>
    <w:rsid w:val="00FA4084"/>
    <w:rsid w:val="00FA498C"/>
    <w:rsid w:val="00FA4F85"/>
    <w:rsid w:val="00FA598E"/>
    <w:rsid w:val="00FA6A05"/>
    <w:rsid w:val="00FA6B9F"/>
    <w:rsid w:val="00FA7E01"/>
    <w:rsid w:val="00FB289C"/>
    <w:rsid w:val="00FB2F45"/>
    <w:rsid w:val="00FB59FB"/>
    <w:rsid w:val="00FB5C61"/>
    <w:rsid w:val="00FB5C68"/>
    <w:rsid w:val="00FB77EC"/>
    <w:rsid w:val="00FC041E"/>
    <w:rsid w:val="00FC0674"/>
    <w:rsid w:val="00FC0BE0"/>
    <w:rsid w:val="00FC0E90"/>
    <w:rsid w:val="00FC1252"/>
    <w:rsid w:val="00FC175B"/>
    <w:rsid w:val="00FC1FA6"/>
    <w:rsid w:val="00FC2DFA"/>
    <w:rsid w:val="00FC2EA4"/>
    <w:rsid w:val="00FC32F5"/>
    <w:rsid w:val="00FC5B37"/>
    <w:rsid w:val="00FC5BE3"/>
    <w:rsid w:val="00FC6178"/>
    <w:rsid w:val="00FC76BC"/>
    <w:rsid w:val="00FD045D"/>
    <w:rsid w:val="00FD0C95"/>
    <w:rsid w:val="00FD1349"/>
    <w:rsid w:val="00FD172F"/>
    <w:rsid w:val="00FD2F9F"/>
    <w:rsid w:val="00FD316F"/>
    <w:rsid w:val="00FD373B"/>
    <w:rsid w:val="00FD39B8"/>
    <w:rsid w:val="00FD4AE1"/>
    <w:rsid w:val="00FD4E5D"/>
    <w:rsid w:val="00FD62EC"/>
    <w:rsid w:val="00FD6ABB"/>
    <w:rsid w:val="00FD71D1"/>
    <w:rsid w:val="00FD7AE6"/>
    <w:rsid w:val="00FE0B56"/>
    <w:rsid w:val="00FE0B73"/>
    <w:rsid w:val="00FE16C1"/>
    <w:rsid w:val="00FE2618"/>
    <w:rsid w:val="00FE29B7"/>
    <w:rsid w:val="00FE2D32"/>
    <w:rsid w:val="00FE2F26"/>
    <w:rsid w:val="00FE3619"/>
    <w:rsid w:val="00FE4686"/>
    <w:rsid w:val="00FE4D91"/>
    <w:rsid w:val="00FE5C30"/>
    <w:rsid w:val="00FE5F61"/>
    <w:rsid w:val="00FE72F6"/>
    <w:rsid w:val="00FE772F"/>
    <w:rsid w:val="00FE77D9"/>
    <w:rsid w:val="00FE7A49"/>
    <w:rsid w:val="00FF086C"/>
    <w:rsid w:val="00FF0EE3"/>
    <w:rsid w:val="00FF0FE7"/>
    <w:rsid w:val="00FF165B"/>
    <w:rsid w:val="00FF3E0F"/>
    <w:rsid w:val="00FF3E41"/>
    <w:rsid w:val="00FF45A5"/>
    <w:rsid w:val="00FF502C"/>
    <w:rsid w:val="00FF5191"/>
    <w:rsid w:val="00FF6ABF"/>
    <w:rsid w:val="00FF6BAE"/>
    <w:rsid w:val="00FF70CB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8FF"/>
    <w:pPr>
      <w:keepNext/>
      <w:tabs>
        <w:tab w:val="num" w:pos="0"/>
        <w:tab w:val="left" w:pos="5500"/>
      </w:tabs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8FF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CD08FF"/>
    <w:pPr>
      <w:tabs>
        <w:tab w:val="decimal" w:pos="850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8FF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CD08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08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CD08F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D08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D08FF"/>
    <w:pPr>
      <w:widowControl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CD08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BodyText2">
    <w:name w:val="WW-Body Text 2"/>
    <w:basedOn w:val="Normal"/>
    <w:uiPriority w:val="99"/>
    <w:rsid w:val="00CD08FF"/>
    <w:pPr>
      <w:overflowPunct w:val="0"/>
      <w:autoSpaceDE w:val="0"/>
      <w:spacing w:line="312" w:lineRule="auto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semiHidden/>
    <w:rsid w:val="00CD0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8F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BodyText3">
    <w:name w:val="WW-Body Text 3"/>
    <w:basedOn w:val="Normal"/>
    <w:uiPriority w:val="99"/>
    <w:rsid w:val="00CD08F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6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1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1616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E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68342A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342A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68342A"/>
  </w:style>
  <w:style w:type="character" w:customStyle="1" w:styleId="citation">
    <w:name w:val="citation"/>
    <w:basedOn w:val="DefaultParagraphFont"/>
    <w:uiPriority w:val="99"/>
    <w:rsid w:val="0068342A"/>
  </w:style>
  <w:style w:type="character" w:styleId="Strong">
    <w:name w:val="Strong"/>
    <w:basedOn w:val="DefaultParagraphFont"/>
    <w:uiPriority w:val="99"/>
    <w:qFormat/>
    <w:rsid w:val="0068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240</Words>
  <Characters>1320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TOUSSAINT</dc:creator>
  <cp:keywords>HIGHLY RESTRICTED -</cp:keywords>
  <dc:description>HIGHLY RESTRICTED -</dc:description>
  <cp:lastModifiedBy>bohard</cp:lastModifiedBy>
  <cp:revision>7</cp:revision>
  <cp:lastPrinted>2015-09-03T13:08:00Z</cp:lastPrinted>
  <dcterms:created xsi:type="dcterms:W3CDTF">2015-09-03T13:25:00Z</dcterms:created>
  <dcterms:modified xsi:type="dcterms:W3CDTF">2017-06-13T18:15:00Z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HIGHLY 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CLAHIGHLY</vt:lpwstr>
  </property>
</Properties>
</file>